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21C" w:rsidRDefault="001668BA" w:rsidP="001668BA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1668BA">
        <w:rPr>
          <w:rFonts w:asciiTheme="minorEastAsia" w:eastAsiaTheme="minorEastAsia" w:hAnsiTheme="minorEastAsia" w:hint="eastAsia"/>
          <w:sz w:val="22"/>
          <w:szCs w:val="22"/>
        </w:rPr>
        <w:t>（</w:t>
      </w:r>
      <w:r>
        <w:rPr>
          <w:rFonts w:asciiTheme="minorEastAsia" w:eastAsiaTheme="minorEastAsia" w:hAnsiTheme="minorEastAsia" w:hint="eastAsia"/>
          <w:sz w:val="22"/>
          <w:szCs w:val="22"/>
        </w:rPr>
        <w:t>別紙１－２）</w:t>
      </w:r>
    </w:p>
    <w:p w:rsidR="009A421C" w:rsidRPr="001668BA" w:rsidRDefault="009A421C" w:rsidP="009A421C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882B2C" w:rsidRPr="001668BA" w:rsidRDefault="001668BA" w:rsidP="00882B2C">
      <w:pPr>
        <w:jc w:val="center"/>
        <w:rPr>
          <w:sz w:val="28"/>
          <w:szCs w:val="28"/>
        </w:rPr>
      </w:pPr>
      <w:r w:rsidRPr="001668BA">
        <w:rPr>
          <w:rFonts w:hint="eastAsia"/>
          <w:sz w:val="28"/>
          <w:szCs w:val="28"/>
        </w:rPr>
        <w:t>口座振替依頼書</w:t>
      </w:r>
    </w:p>
    <w:p w:rsidR="001668BA" w:rsidRPr="001668BA" w:rsidRDefault="00C33DCF" w:rsidP="001668BA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1668BA" w:rsidRPr="001668BA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882B2C" w:rsidRPr="001668BA" w:rsidRDefault="00882B2C" w:rsidP="00B84167">
      <w:pPr>
        <w:rPr>
          <w:sz w:val="22"/>
          <w:szCs w:val="22"/>
        </w:rPr>
      </w:pPr>
    </w:p>
    <w:p w:rsidR="001668BA" w:rsidRPr="001668BA" w:rsidRDefault="001668BA" w:rsidP="00B84167">
      <w:pPr>
        <w:rPr>
          <w:sz w:val="22"/>
          <w:szCs w:val="22"/>
        </w:rPr>
      </w:pPr>
    </w:p>
    <w:p w:rsidR="00882B2C" w:rsidRDefault="00774304" w:rsidP="00882B2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大山崎町長　　前川　光</w:t>
      </w:r>
      <w:r w:rsidR="001668BA">
        <w:rPr>
          <w:rFonts w:hint="eastAsia"/>
          <w:sz w:val="22"/>
          <w:szCs w:val="22"/>
        </w:rPr>
        <w:t xml:space="preserve">　様</w:t>
      </w:r>
    </w:p>
    <w:p w:rsidR="001668BA" w:rsidRDefault="001668BA" w:rsidP="00882B2C">
      <w:pPr>
        <w:rPr>
          <w:sz w:val="22"/>
          <w:szCs w:val="22"/>
        </w:rPr>
      </w:pPr>
    </w:p>
    <w:p w:rsidR="001668BA" w:rsidRDefault="00C33DCF" w:rsidP="001668BA">
      <w:pPr>
        <w:ind w:firstLineChars="1868" w:firstLine="4110"/>
        <w:rPr>
          <w:sz w:val="22"/>
          <w:szCs w:val="22"/>
        </w:rPr>
      </w:pPr>
      <w:r>
        <w:rPr>
          <w:rFonts w:hint="eastAsia"/>
          <w:sz w:val="22"/>
          <w:szCs w:val="22"/>
        </w:rPr>
        <w:t>住所</w:t>
      </w:r>
    </w:p>
    <w:p w:rsidR="001668BA" w:rsidRDefault="00C33DCF" w:rsidP="001668BA">
      <w:pPr>
        <w:ind w:firstLineChars="1868" w:firstLine="4110"/>
        <w:rPr>
          <w:sz w:val="22"/>
          <w:szCs w:val="22"/>
        </w:rPr>
      </w:pPr>
      <w:r>
        <w:rPr>
          <w:rFonts w:hint="eastAsia"/>
          <w:sz w:val="22"/>
          <w:szCs w:val="22"/>
        </w:rPr>
        <w:t>団体名</w:t>
      </w:r>
    </w:p>
    <w:p w:rsidR="001668BA" w:rsidRDefault="00C33DCF" w:rsidP="00C33DCF">
      <w:pPr>
        <w:ind w:firstLineChars="1868" w:firstLine="4110"/>
        <w:rPr>
          <w:sz w:val="22"/>
          <w:szCs w:val="22"/>
        </w:rPr>
      </w:pPr>
      <w:r>
        <w:rPr>
          <w:rFonts w:hint="eastAsia"/>
          <w:sz w:val="22"/>
          <w:szCs w:val="22"/>
        </w:rPr>
        <w:t>代表者名</w:t>
      </w:r>
      <w:r w:rsidR="001668BA">
        <w:rPr>
          <w:rFonts w:hint="eastAsia"/>
          <w:sz w:val="22"/>
          <w:szCs w:val="22"/>
        </w:rPr>
        <w:t xml:space="preserve">　　　　　　　　　　　　　　　</w:t>
      </w:r>
      <w:bookmarkStart w:id="0" w:name="_GoBack"/>
      <w:bookmarkEnd w:id="0"/>
    </w:p>
    <w:p w:rsidR="00C33DCF" w:rsidRPr="00C33DCF" w:rsidRDefault="00C33DCF" w:rsidP="00C33DCF">
      <w:pPr>
        <w:ind w:firstLineChars="1868" w:firstLine="4110"/>
        <w:rPr>
          <w:sz w:val="22"/>
          <w:szCs w:val="22"/>
        </w:rPr>
      </w:pPr>
    </w:p>
    <w:p w:rsidR="001668BA" w:rsidRPr="001668BA" w:rsidRDefault="001668BA" w:rsidP="00882B2C">
      <w:pPr>
        <w:rPr>
          <w:sz w:val="22"/>
          <w:szCs w:val="22"/>
        </w:rPr>
      </w:pPr>
    </w:p>
    <w:p w:rsidR="00882B2C" w:rsidRPr="001668BA" w:rsidRDefault="00C33DCF" w:rsidP="001668BA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大山崎町地域活性化事業補助金</w:t>
      </w:r>
      <w:r w:rsidR="001668BA">
        <w:rPr>
          <w:rFonts w:hint="eastAsia"/>
          <w:sz w:val="22"/>
          <w:szCs w:val="22"/>
        </w:rPr>
        <w:t>については、下記</w:t>
      </w:r>
      <w:r>
        <w:rPr>
          <w:rFonts w:hint="eastAsia"/>
          <w:sz w:val="22"/>
          <w:szCs w:val="22"/>
        </w:rPr>
        <w:t>の</w:t>
      </w:r>
      <w:r w:rsidR="001668BA">
        <w:rPr>
          <w:rFonts w:hint="eastAsia"/>
          <w:sz w:val="22"/>
          <w:szCs w:val="22"/>
        </w:rPr>
        <w:t>口座に振り込んでください。</w:t>
      </w:r>
    </w:p>
    <w:p w:rsidR="00971EE5" w:rsidRDefault="00971EE5" w:rsidP="00882B2C">
      <w:pPr>
        <w:rPr>
          <w:szCs w:val="21"/>
        </w:rPr>
      </w:pPr>
    </w:p>
    <w:p w:rsidR="00882B2C" w:rsidRDefault="00882B2C" w:rsidP="00882B2C">
      <w:pPr>
        <w:rPr>
          <w:szCs w:val="21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360"/>
        <w:gridCol w:w="1257"/>
        <w:gridCol w:w="1446"/>
        <w:gridCol w:w="684"/>
        <w:gridCol w:w="684"/>
        <w:gridCol w:w="685"/>
        <w:gridCol w:w="684"/>
        <w:gridCol w:w="685"/>
        <w:gridCol w:w="684"/>
        <w:gridCol w:w="685"/>
      </w:tblGrid>
      <w:tr w:rsidR="00882B2C" w:rsidRPr="009E7CD7" w:rsidTr="009E7CD7">
        <w:trPr>
          <w:trHeight w:val="996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2C" w:rsidRPr="004613B3" w:rsidRDefault="00882B2C" w:rsidP="009E7CD7">
            <w:pPr>
              <w:jc w:val="center"/>
              <w:rPr>
                <w:sz w:val="22"/>
                <w:szCs w:val="22"/>
              </w:rPr>
            </w:pPr>
            <w:r w:rsidRPr="004613B3">
              <w:rPr>
                <w:rFonts w:hint="eastAsia"/>
                <w:sz w:val="22"/>
                <w:szCs w:val="22"/>
              </w:rPr>
              <w:t>金融機関名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2C" w:rsidRPr="004613B3" w:rsidRDefault="00882B2C">
            <w:pPr>
              <w:rPr>
                <w:sz w:val="22"/>
                <w:szCs w:val="22"/>
              </w:rPr>
            </w:pPr>
            <w:r w:rsidRPr="004613B3">
              <w:rPr>
                <w:rFonts w:hint="eastAsia"/>
                <w:sz w:val="22"/>
                <w:szCs w:val="22"/>
              </w:rPr>
              <w:t xml:space="preserve">　　　　　</w:t>
            </w:r>
            <w:r w:rsidR="00481029" w:rsidRPr="004613B3">
              <w:rPr>
                <w:rFonts w:hint="eastAsia"/>
                <w:sz w:val="22"/>
                <w:szCs w:val="22"/>
              </w:rPr>
              <w:t xml:space="preserve">　</w:t>
            </w:r>
            <w:r w:rsidRPr="004613B3">
              <w:rPr>
                <w:rFonts w:hint="eastAsia"/>
                <w:sz w:val="22"/>
                <w:szCs w:val="22"/>
              </w:rPr>
              <w:t xml:space="preserve">　</w:t>
            </w:r>
            <w:r w:rsidR="00F51C80" w:rsidRPr="004613B3">
              <w:rPr>
                <w:rFonts w:hint="eastAsia"/>
                <w:sz w:val="22"/>
                <w:szCs w:val="22"/>
              </w:rPr>
              <w:t xml:space="preserve"> </w:t>
            </w:r>
            <w:r w:rsidR="00F51C80" w:rsidRPr="004613B3">
              <w:rPr>
                <w:rFonts w:hint="eastAsia"/>
                <w:sz w:val="22"/>
                <w:szCs w:val="22"/>
              </w:rPr>
              <w:t xml:space="preserve">　</w:t>
            </w:r>
            <w:r w:rsidRPr="004613B3">
              <w:rPr>
                <w:rFonts w:hint="eastAsia"/>
                <w:sz w:val="22"/>
                <w:szCs w:val="22"/>
              </w:rPr>
              <w:t xml:space="preserve">　</w:t>
            </w:r>
            <w:r w:rsidR="008C2C02" w:rsidRPr="004613B3">
              <w:rPr>
                <w:rFonts w:hint="eastAsia"/>
                <w:sz w:val="22"/>
                <w:szCs w:val="22"/>
              </w:rPr>
              <w:t xml:space="preserve">　</w:t>
            </w:r>
            <w:r w:rsidRPr="004613B3">
              <w:rPr>
                <w:rFonts w:hint="eastAsia"/>
                <w:sz w:val="22"/>
                <w:szCs w:val="22"/>
              </w:rPr>
              <w:t>銀行</w:t>
            </w:r>
            <w:r w:rsidR="00481029" w:rsidRPr="004613B3">
              <w:rPr>
                <w:rFonts w:hint="eastAsia"/>
                <w:sz w:val="22"/>
                <w:szCs w:val="22"/>
              </w:rPr>
              <w:t>・金庫</w:t>
            </w:r>
            <w:r w:rsidRPr="004613B3">
              <w:rPr>
                <w:rFonts w:hint="eastAsia"/>
                <w:sz w:val="22"/>
                <w:szCs w:val="22"/>
              </w:rPr>
              <w:t xml:space="preserve">　　　　　　　　</w:t>
            </w:r>
            <w:r w:rsidR="008B1310" w:rsidRPr="004613B3">
              <w:rPr>
                <w:rFonts w:hint="eastAsia"/>
                <w:sz w:val="22"/>
                <w:szCs w:val="22"/>
              </w:rPr>
              <w:t xml:space="preserve">　</w:t>
            </w:r>
          </w:p>
          <w:p w:rsidR="00481029" w:rsidRPr="004613B3" w:rsidRDefault="00481029" w:rsidP="004613B3">
            <w:pPr>
              <w:rPr>
                <w:sz w:val="22"/>
                <w:szCs w:val="22"/>
              </w:rPr>
            </w:pPr>
            <w:r w:rsidRPr="004613B3">
              <w:rPr>
                <w:rFonts w:hint="eastAsia"/>
                <w:sz w:val="22"/>
                <w:szCs w:val="22"/>
              </w:rPr>
              <w:t xml:space="preserve">　　　　　　　</w:t>
            </w:r>
            <w:r w:rsidR="00F51C80" w:rsidRPr="004613B3">
              <w:rPr>
                <w:rFonts w:hint="eastAsia"/>
                <w:sz w:val="22"/>
                <w:szCs w:val="22"/>
              </w:rPr>
              <w:t xml:space="preserve"> </w:t>
            </w:r>
            <w:r w:rsidR="00F51C80" w:rsidRPr="004613B3">
              <w:rPr>
                <w:rFonts w:hint="eastAsia"/>
                <w:sz w:val="22"/>
                <w:szCs w:val="22"/>
              </w:rPr>
              <w:t xml:space="preserve">　</w:t>
            </w:r>
            <w:r w:rsidRPr="004613B3">
              <w:rPr>
                <w:rFonts w:hint="eastAsia"/>
                <w:sz w:val="22"/>
                <w:szCs w:val="22"/>
              </w:rPr>
              <w:t xml:space="preserve">　</w:t>
            </w:r>
            <w:r w:rsidR="008C2C02" w:rsidRPr="004613B3">
              <w:rPr>
                <w:rFonts w:hint="eastAsia"/>
                <w:sz w:val="22"/>
                <w:szCs w:val="22"/>
              </w:rPr>
              <w:t xml:space="preserve">　</w:t>
            </w:r>
            <w:r w:rsidRPr="004613B3">
              <w:rPr>
                <w:rFonts w:hint="eastAsia"/>
                <w:sz w:val="22"/>
                <w:szCs w:val="22"/>
              </w:rPr>
              <w:t xml:space="preserve">組合　　</w:t>
            </w:r>
            <w:r w:rsidR="008B1310" w:rsidRPr="004613B3">
              <w:rPr>
                <w:rFonts w:hint="eastAsia"/>
                <w:sz w:val="22"/>
                <w:szCs w:val="22"/>
              </w:rPr>
              <w:t xml:space="preserve">　　　　　　　　</w:t>
            </w:r>
            <w:r w:rsidR="00F51C80" w:rsidRPr="004613B3">
              <w:rPr>
                <w:rFonts w:hint="eastAsia"/>
                <w:sz w:val="22"/>
                <w:szCs w:val="22"/>
              </w:rPr>
              <w:t xml:space="preserve">　　</w:t>
            </w:r>
            <w:r w:rsidR="008B1310" w:rsidRPr="004613B3">
              <w:rPr>
                <w:rFonts w:hint="eastAsia"/>
                <w:sz w:val="22"/>
                <w:szCs w:val="22"/>
              </w:rPr>
              <w:t>支店</w:t>
            </w:r>
          </w:p>
        </w:tc>
      </w:tr>
      <w:tr w:rsidR="002B15E3" w:rsidRPr="009E7CD7" w:rsidTr="002B15E3">
        <w:trPr>
          <w:trHeight w:val="87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E3" w:rsidRPr="009E7CD7" w:rsidRDefault="002B15E3">
            <w:pPr>
              <w:rPr>
                <w:szCs w:val="21"/>
              </w:rPr>
            </w:pPr>
            <w:r w:rsidRPr="009E7CD7">
              <w:rPr>
                <w:rFonts w:hint="eastAsia"/>
                <w:szCs w:val="21"/>
              </w:rPr>
              <w:t>口座種別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E3" w:rsidRPr="004613B3" w:rsidRDefault="002B15E3" w:rsidP="009E7CD7">
            <w:pPr>
              <w:jc w:val="center"/>
              <w:rPr>
                <w:sz w:val="22"/>
                <w:szCs w:val="22"/>
              </w:rPr>
            </w:pPr>
            <w:r w:rsidRPr="004613B3">
              <w:rPr>
                <w:rFonts w:hint="eastAsia"/>
                <w:sz w:val="22"/>
                <w:szCs w:val="22"/>
              </w:rPr>
              <w:t>普通・当座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E3" w:rsidRPr="004613B3" w:rsidRDefault="002B15E3" w:rsidP="009E7CD7">
            <w:pPr>
              <w:jc w:val="center"/>
              <w:rPr>
                <w:sz w:val="22"/>
                <w:szCs w:val="22"/>
              </w:rPr>
            </w:pPr>
            <w:r w:rsidRPr="004613B3">
              <w:rPr>
                <w:rFonts w:hint="eastAsia"/>
                <w:sz w:val="22"/>
                <w:szCs w:val="22"/>
              </w:rPr>
              <w:t>口座番号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B15E3" w:rsidRPr="004613B3" w:rsidRDefault="002B15E3">
            <w:pPr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B15E3" w:rsidRPr="004613B3" w:rsidRDefault="002B15E3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B15E3" w:rsidRPr="004613B3" w:rsidRDefault="002B15E3">
            <w:pPr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B15E3" w:rsidRPr="004613B3" w:rsidRDefault="002B15E3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B15E3" w:rsidRPr="004613B3" w:rsidRDefault="002B15E3">
            <w:pPr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B15E3" w:rsidRPr="004613B3" w:rsidRDefault="002B15E3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E3" w:rsidRPr="004613B3" w:rsidRDefault="002B15E3">
            <w:pPr>
              <w:rPr>
                <w:sz w:val="22"/>
                <w:szCs w:val="22"/>
              </w:rPr>
            </w:pPr>
          </w:p>
        </w:tc>
      </w:tr>
      <w:tr w:rsidR="00882B2C" w:rsidRPr="009E7CD7" w:rsidTr="000B4F30">
        <w:trPr>
          <w:trHeight w:val="1062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29" w:rsidRPr="004613B3" w:rsidRDefault="00481029" w:rsidP="009E7CD7">
            <w:pPr>
              <w:jc w:val="center"/>
              <w:rPr>
                <w:sz w:val="22"/>
                <w:szCs w:val="22"/>
              </w:rPr>
            </w:pPr>
            <w:r w:rsidRPr="004613B3">
              <w:rPr>
                <w:rFonts w:hint="eastAsia"/>
                <w:sz w:val="22"/>
                <w:szCs w:val="22"/>
              </w:rPr>
              <w:t>フリガナ</w:t>
            </w:r>
          </w:p>
          <w:p w:rsidR="00882B2C" w:rsidRPr="004613B3" w:rsidRDefault="00481029" w:rsidP="009E7CD7">
            <w:pPr>
              <w:jc w:val="center"/>
              <w:rPr>
                <w:sz w:val="22"/>
                <w:szCs w:val="22"/>
              </w:rPr>
            </w:pPr>
            <w:r w:rsidRPr="004613B3">
              <w:rPr>
                <w:rFonts w:hint="eastAsia"/>
                <w:sz w:val="22"/>
                <w:szCs w:val="22"/>
              </w:rPr>
              <w:t>口座名義人</w:t>
            </w:r>
          </w:p>
        </w:tc>
        <w:tc>
          <w:tcPr>
            <w:tcW w:w="7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2C" w:rsidRPr="004613B3" w:rsidRDefault="00882B2C">
            <w:pPr>
              <w:rPr>
                <w:sz w:val="22"/>
                <w:szCs w:val="22"/>
              </w:rPr>
            </w:pPr>
          </w:p>
        </w:tc>
      </w:tr>
      <w:tr w:rsidR="00882B2C" w:rsidRPr="009E7CD7" w:rsidTr="006F1D9D">
        <w:trPr>
          <w:trHeight w:val="1281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2C" w:rsidRPr="004613B3" w:rsidRDefault="00882B2C" w:rsidP="009E7CD7">
            <w:pPr>
              <w:jc w:val="center"/>
              <w:rPr>
                <w:sz w:val="22"/>
                <w:szCs w:val="22"/>
              </w:rPr>
            </w:pPr>
            <w:r w:rsidRPr="004613B3">
              <w:rPr>
                <w:rFonts w:hint="eastAsia"/>
                <w:sz w:val="22"/>
                <w:szCs w:val="22"/>
              </w:rPr>
              <w:t>自宅住所</w:t>
            </w:r>
          </w:p>
        </w:tc>
        <w:tc>
          <w:tcPr>
            <w:tcW w:w="7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2C" w:rsidRDefault="000B4F3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  <w:p w:rsidR="000B4F30" w:rsidRPr="004613B3" w:rsidRDefault="000B4F30">
            <w:pPr>
              <w:rPr>
                <w:sz w:val="22"/>
                <w:szCs w:val="22"/>
              </w:rPr>
            </w:pPr>
          </w:p>
        </w:tc>
      </w:tr>
    </w:tbl>
    <w:p w:rsidR="00882B2C" w:rsidRDefault="00882B2C" w:rsidP="00882B2C">
      <w:pPr>
        <w:rPr>
          <w:sz w:val="24"/>
        </w:rPr>
      </w:pPr>
    </w:p>
    <w:p w:rsidR="008C2C02" w:rsidRDefault="00882B2C" w:rsidP="00882B2C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※</w:t>
      </w:r>
      <w:r w:rsidR="00EE1C9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ご</w:t>
      </w:r>
      <w:r w:rsidR="00DB0044">
        <w:rPr>
          <w:rFonts w:hint="eastAsia"/>
          <w:szCs w:val="21"/>
        </w:rPr>
        <w:t>記入いただく氏名等の個人情報は、</w:t>
      </w:r>
      <w:r w:rsidR="00353273">
        <w:rPr>
          <w:rFonts w:hint="eastAsia"/>
          <w:szCs w:val="21"/>
        </w:rPr>
        <w:t>同事業補助金の交付</w:t>
      </w:r>
      <w:r w:rsidR="00EE79F4">
        <w:rPr>
          <w:rFonts w:hint="eastAsia"/>
          <w:szCs w:val="21"/>
        </w:rPr>
        <w:t>に関する</w:t>
      </w:r>
      <w:r>
        <w:rPr>
          <w:rFonts w:hint="eastAsia"/>
          <w:szCs w:val="21"/>
        </w:rPr>
        <w:t>事務に用いるものとし、他の目的への使用及びご本人の同意なしに第三者に開示・提供することはありません。</w:t>
      </w:r>
    </w:p>
    <w:p w:rsidR="00882B2C" w:rsidRDefault="00882B2C" w:rsidP="008C2C02">
      <w:pPr>
        <w:ind w:left="210" w:firstLineChars="100" w:firstLine="210"/>
        <w:rPr>
          <w:szCs w:val="21"/>
        </w:rPr>
      </w:pPr>
      <w:r>
        <w:rPr>
          <w:rFonts w:hint="eastAsia"/>
          <w:szCs w:val="21"/>
        </w:rPr>
        <w:t>ただし、法令等により開示等を求められた場合、ご本人の同意なく当該個人情報を開示・提供することがありますので、予めご了承願います。</w:t>
      </w:r>
    </w:p>
    <w:p w:rsidR="00C57192" w:rsidRPr="00882B2C" w:rsidRDefault="00C57192"/>
    <w:sectPr w:rsidR="00C57192" w:rsidRPr="00882B2C" w:rsidSect="009C397A">
      <w:pgSz w:w="11906" w:h="16838" w:code="9"/>
      <w:pgMar w:top="1361" w:right="1588" w:bottom="158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014" w:rsidRDefault="00EB6014" w:rsidP="00481029">
      <w:r>
        <w:separator/>
      </w:r>
    </w:p>
  </w:endnote>
  <w:endnote w:type="continuationSeparator" w:id="0">
    <w:p w:rsidR="00EB6014" w:rsidRDefault="00EB6014" w:rsidP="00481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014" w:rsidRDefault="00EB6014" w:rsidP="00481029">
      <w:r>
        <w:separator/>
      </w:r>
    </w:p>
  </w:footnote>
  <w:footnote w:type="continuationSeparator" w:id="0">
    <w:p w:rsidR="00EB6014" w:rsidRDefault="00EB6014" w:rsidP="00481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2B2C"/>
    <w:rsid w:val="00000D42"/>
    <w:rsid w:val="00012A62"/>
    <w:rsid w:val="000153FD"/>
    <w:rsid w:val="00016449"/>
    <w:rsid w:val="00017AC9"/>
    <w:rsid w:val="00020BA8"/>
    <w:rsid w:val="00024170"/>
    <w:rsid w:val="00025FE3"/>
    <w:rsid w:val="00026F09"/>
    <w:rsid w:val="00027031"/>
    <w:rsid w:val="000271FB"/>
    <w:rsid w:val="000324AF"/>
    <w:rsid w:val="00032A14"/>
    <w:rsid w:val="000440ED"/>
    <w:rsid w:val="00053ACD"/>
    <w:rsid w:val="00055085"/>
    <w:rsid w:val="00056D33"/>
    <w:rsid w:val="0006361D"/>
    <w:rsid w:val="0006572B"/>
    <w:rsid w:val="00065912"/>
    <w:rsid w:val="0006704C"/>
    <w:rsid w:val="00067E22"/>
    <w:rsid w:val="00073DB5"/>
    <w:rsid w:val="00075FC0"/>
    <w:rsid w:val="00081747"/>
    <w:rsid w:val="00084539"/>
    <w:rsid w:val="000917AF"/>
    <w:rsid w:val="00095994"/>
    <w:rsid w:val="000A0666"/>
    <w:rsid w:val="000A06AE"/>
    <w:rsid w:val="000A0731"/>
    <w:rsid w:val="000A23DB"/>
    <w:rsid w:val="000A3C33"/>
    <w:rsid w:val="000A5B85"/>
    <w:rsid w:val="000B47A1"/>
    <w:rsid w:val="000B4F30"/>
    <w:rsid w:val="000B54A8"/>
    <w:rsid w:val="000D108F"/>
    <w:rsid w:val="000D121C"/>
    <w:rsid w:val="000D2AB2"/>
    <w:rsid w:val="000D43A3"/>
    <w:rsid w:val="000D464C"/>
    <w:rsid w:val="000D4C42"/>
    <w:rsid w:val="000E4613"/>
    <w:rsid w:val="000E4B92"/>
    <w:rsid w:val="000F27C8"/>
    <w:rsid w:val="00102E32"/>
    <w:rsid w:val="001046C5"/>
    <w:rsid w:val="00113904"/>
    <w:rsid w:val="00123F9E"/>
    <w:rsid w:val="001271FF"/>
    <w:rsid w:val="001308E8"/>
    <w:rsid w:val="00130B7E"/>
    <w:rsid w:val="00137D85"/>
    <w:rsid w:val="00145B3F"/>
    <w:rsid w:val="00161D71"/>
    <w:rsid w:val="001668BA"/>
    <w:rsid w:val="00170E28"/>
    <w:rsid w:val="00175435"/>
    <w:rsid w:val="00175F20"/>
    <w:rsid w:val="00184A18"/>
    <w:rsid w:val="00187CD7"/>
    <w:rsid w:val="00192EF1"/>
    <w:rsid w:val="00193854"/>
    <w:rsid w:val="001A1FDE"/>
    <w:rsid w:val="001A4C31"/>
    <w:rsid w:val="001A634E"/>
    <w:rsid w:val="001A67F0"/>
    <w:rsid w:val="001B255F"/>
    <w:rsid w:val="001B3CBD"/>
    <w:rsid w:val="001B7127"/>
    <w:rsid w:val="001B776C"/>
    <w:rsid w:val="001D550F"/>
    <w:rsid w:val="001D7563"/>
    <w:rsid w:val="001D7D72"/>
    <w:rsid w:val="001D7FFB"/>
    <w:rsid w:val="001E30AE"/>
    <w:rsid w:val="001E51FE"/>
    <w:rsid w:val="001E5B9B"/>
    <w:rsid w:val="001E65B6"/>
    <w:rsid w:val="001E6C5C"/>
    <w:rsid w:val="001E7576"/>
    <w:rsid w:val="001F6EAB"/>
    <w:rsid w:val="002047A3"/>
    <w:rsid w:val="00204DBB"/>
    <w:rsid w:val="00207CDE"/>
    <w:rsid w:val="0021191C"/>
    <w:rsid w:val="00211C60"/>
    <w:rsid w:val="002129F9"/>
    <w:rsid w:val="002166AB"/>
    <w:rsid w:val="002166E1"/>
    <w:rsid w:val="00223365"/>
    <w:rsid w:val="00224AC7"/>
    <w:rsid w:val="00225399"/>
    <w:rsid w:val="00227D0F"/>
    <w:rsid w:val="00231E6D"/>
    <w:rsid w:val="00233D54"/>
    <w:rsid w:val="00236D0D"/>
    <w:rsid w:val="00242D64"/>
    <w:rsid w:val="0024371C"/>
    <w:rsid w:val="00244AA7"/>
    <w:rsid w:val="00244FF5"/>
    <w:rsid w:val="00250AD4"/>
    <w:rsid w:val="002530F6"/>
    <w:rsid w:val="00254119"/>
    <w:rsid w:val="0025437C"/>
    <w:rsid w:val="00256148"/>
    <w:rsid w:val="0025759A"/>
    <w:rsid w:val="00261C7E"/>
    <w:rsid w:val="002643DF"/>
    <w:rsid w:val="00271A08"/>
    <w:rsid w:val="00276721"/>
    <w:rsid w:val="0028087E"/>
    <w:rsid w:val="002809F0"/>
    <w:rsid w:val="002816C6"/>
    <w:rsid w:val="002818C8"/>
    <w:rsid w:val="002838B1"/>
    <w:rsid w:val="00283AB9"/>
    <w:rsid w:val="0029121F"/>
    <w:rsid w:val="00293173"/>
    <w:rsid w:val="002945F6"/>
    <w:rsid w:val="002955B8"/>
    <w:rsid w:val="00295A05"/>
    <w:rsid w:val="002979DB"/>
    <w:rsid w:val="002A4224"/>
    <w:rsid w:val="002A4B1E"/>
    <w:rsid w:val="002B15E3"/>
    <w:rsid w:val="002B1F51"/>
    <w:rsid w:val="002B4804"/>
    <w:rsid w:val="002B7A25"/>
    <w:rsid w:val="002C42CB"/>
    <w:rsid w:val="002D326E"/>
    <w:rsid w:val="002D42FB"/>
    <w:rsid w:val="002D6288"/>
    <w:rsid w:val="002D697B"/>
    <w:rsid w:val="002D6C87"/>
    <w:rsid w:val="002E0E0D"/>
    <w:rsid w:val="002E3823"/>
    <w:rsid w:val="002E3DCF"/>
    <w:rsid w:val="002E46FC"/>
    <w:rsid w:val="002F1D7A"/>
    <w:rsid w:val="002F3728"/>
    <w:rsid w:val="002F6155"/>
    <w:rsid w:val="002F7E9F"/>
    <w:rsid w:val="003005A8"/>
    <w:rsid w:val="00304416"/>
    <w:rsid w:val="00305886"/>
    <w:rsid w:val="00306086"/>
    <w:rsid w:val="00306DC3"/>
    <w:rsid w:val="003139A9"/>
    <w:rsid w:val="003147B2"/>
    <w:rsid w:val="003153A5"/>
    <w:rsid w:val="0031638E"/>
    <w:rsid w:val="0031670A"/>
    <w:rsid w:val="00320696"/>
    <w:rsid w:val="003206A1"/>
    <w:rsid w:val="003210C1"/>
    <w:rsid w:val="003221B8"/>
    <w:rsid w:val="003227FB"/>
    <w:rsid w:val="00323231"/>
    <w:rsid w:val="00324C23"/>
    <w:rsid w:val="00325A38"/>
    <w:rsid w:val="00330A81"/>
    <w:rsid w:val="0033102B"/>
    <w:rsid w:val="00332C4B"/>
    <w:rsid w:val="003331CA"/>
    <w:rsid w:val="0033338D"/>
    <w:rsid w:val="00337CF7"/>
    <w:rsid w:val="00350110"/>
    <w:rsid w:val="003503CE"/>
    <w:rsid w:val="0035071E"/>
    <w:rsid w:val="00350BB9"/>
    <w:rsid w:val="00352044"/>
    <w:rsid w:val="00353273"/>
    <w:rsid w:val="00355EED"/>
    <w:rsid w:val="0035795C"/>
    <w:rsid w:val="003609EC"/>
    <w:rsid w:val="00362845"/>
    <w:rsid w:val="003629F9"/>
    <w:rsid w:val="00363479"/>
    <w:rsid w:val="0037060F"/>
    <w:rsid w:val="00373EA5"/>
    <w:rsid w:val="00374139"/>
    <w:rsid w:val="00374F54"/>
    <w:rsid w:val="003755FE"/>
    <w:rsid w:val="0037760E"/>
    <w:rsid w:val="003802C4"/>
    <w:rsid w:val="003826E9"/>
    <w:rsid w:val="00383152"/>
    <w:rsid w:val="0038682A"/>
    <w:rsid w:val="003906AC"/>
    <w:rsid w:val="003934FD"/>
    <w:rsid w:val="003A1E6D"/>
    <w:rsid w:val="003A2C32"/>
    <w:rsid w:val="003A3B50"/>
    <w:rsid w:val="003A4262"/>
    <w:rsid w:val="003B2759"/>
    <w:rsid w:val="003B4C01"/>
    <w:rsid w:val="003B54BC"/>
    <w:rsid w:val="003B7700"/>
    <w:rsid w:val="003B7B83"/>
    <w:rsid w:val="003C0C83"/>
    <w:rsid w:val="003C2654"/>
    <w:rsid w:val="003C43CD"/>
    <w:rsid w:val="003C58B7"/>
    <w:rsid w:val="003C6980"/>
    <w:rsid w:val="003C717E"/>
    <w:rsid w:val="003C79E1"/>
    <w:rsid w:val="003D2338"/>
    <w:rsid w:val="003D23A6"/>
    <w:rsid w:val="003D2664"/>
    <w:rsid w:val="003D3964"/>
    <w:rsid w:val="003D610C"/>
    <w:rsid w:val="003D6297"/>
    <w:rsid w:val="003E0E53"/>
    <w:rsid w:val="003E1CD5"/>
    <w:rsid w:val="003E2D7A"/>
    <w:rsid w:val="003E326A"/>
    <w:rsid w:val="003E498B"/>
    <w:rsid w:val="003F1B8E"/>
    <w:rsid w:val="003F6ACF"/>
    <w:rsid w:val="003F73D6"/>
    <w:rsid w:val="00402648"/>
    <w:rsid w:val="00406BB1"/>
    <w:rsid w:val="00407669"/>
    <w:rsid w:val="004133A7"/>
    <w:rsid w:val="00413C51"/>
    <w:rsid w:val="00414A65"/>
    <w:rsid w:val="00422110"/>
    <w:rsid w:val="0042530A"/>
    <w:rsid w:val="00426EB8"/>
    <w:rsid w:val="0043450C"/>
    <w:rsid w:val="004352B3"/>
    <w:rsid w:val="00436342"/>
    <w:rsid w:val="00442DE2"/>
    <w:rsid w:val="00454789"/>
    <w:rsid w:val="004613B3"/>
    <w:rsid w:val="0046241E"/>
    <w:rsid w:val="004640BC"/>
    <w:rsid w:val="00466454"/>
    <w:rsid w:val="00471C7F"/>
    <w:rsid w:val="00476766"/>
    <w:rsid w:val="00481029"/>
    <w:rsid w:val="0048401C"/>
    <w:rsid w:val="00490032"/>
    <w:rsid w:val="0049240F"/>
    <w:rsid w:val="00492665"/>
    <w:rsid w:val="004937DB"/>
    <w:rsid w:val="00496ECA"/>
    <w:rsid w:val="00497238"/>
    <w:rsid w:val="00497C10"/>
    <w:rsid w:val="004A2087"/>
    <w:rsid w:val="004A4915"/>
    <w:rsid w:val="004B1097"/>
    <w:rsid w:val="004B4ED2"/>
    <w:rsid w:val="004B6569"/>
    <w:rsid w:val="004D0872"/>
    <w:rsid w:val="004D0EA8"/>
    <w:rsid w:val="004D33C1"/>
    <w:rsid w:val="004D399F"/>
    <w:rsid w:val="004D5E25"/>
    <w:rsid w:val="004E17AA"/>
    <w:rsid w:val="004E4AFA"/>
    <w:rsid w:val="004E7507"/>
    <w:rsid w:val="004E7741"/>
    <w:rsid w:val="004F7D13"/>
    <w:rsid w:val="00504525"/>
    <w:rsid w:val="005046A3"/>
    <w:rsid w:val="00507CB2"/>
    <w:rsid w:val="00507E29"/>
    <w:rsid w:val="00513FC4"/>
    <w:rsid w:val="00515E39"/>
    <w:rsid w:val="005232E1"/>
    <w:rsid w:val="005238FE"/>
    <w:rsid w:val="00523B41"/>
    <w:rsid w:val="005324BC"/>
    <w:rsid w:val="005428C7"/>
    <w:rsid w:val="00543288"/>
    <w:rsid w:val="00544095"/>
    <w:rsid w:val="00545114"/>
    <w:rsid w:val="00545271"/>
    <w:rsid w:val="00554150"/>
    <w:rsid w:val="005629A3"/>
    <w:rsid w:val="005663E9"/>
    <w:rsid w:val="0056728D"/>
    <w:rsid w:val="0056792B"/>
    <w:rsid w:val="00575CC5"/>
    <w:rsid w:val="005764F6"/>
    <w:rsid w:val="00576B4A"/>
    <w:rsid w:val="00577CD9"/>
    <w:rsid w:val="00583110"/>
    <w:rsid w:val="0058669A"/>
    <w:rsid w:val="00587B41"/>
    <w:rsid w:val="00590B82"/>
    <w:rsid w:val="00593FA8"/>
    <w:rsid w:val="005A3F73"/>
    <w:rsid w:val="005B7FE7"/>
    <w:rsid w:val="005C143B"/>
    <w:rsid w:val="005C41D3"/>
    <w:rsid w:val="005C4848"/>
    <w:rsid w:val="005C4AB5"/>
    <w:rsid w:val="005C6E55"/>
    <w:rsid w:val="005C7154"/>
    <w:rsid w:val="005C782C"/>
    <w:rsid w:val="005C7FA2"/>
    <w:rsid w:val="005D1E7E"/>
    <w:rsid w:val="005D4143"/>
    <w:rsid w:val="005D7A1C"/>
    <w:rsid w:val="005E3754"/>
    <w:rsid w:val="005E4F3D"/>
    <w:rsid w:val="005F0846"/>
    <w:rsid w:val="005F1AEE"/>
    <w:rsid w:val="00602207"/>
    <w:rsid w:val="00602214"/>
    <w:rsid w:val="006022F0"/>
    <w:rsid w:val="00603CC0"/>
    <w:rsid w:val="00606CCC"/>
    <w:rsid w:val="00607E95"/>
    <w:rsid w:val="00610218"/>
    <w:rsid w:val="00611378"/>
    <w:rsid w:val="006115E6"/>
    <w:rsid w:val="00611D9C"/>
    <w:rsid w:val="00620502"/>
    <w:rsid w:val="006307CE"/>
    <w:rsid w:val="006346D0"/>
    <w:rsid w:val="006360E2"/>
    <w:rsid w:val="00636A4F"/>
    <w:rsid w:val="006407B1"/>
    <w:rsid w:val="00643033"/>
    <w:rsid w:val="00647A10"/>
    <w:rsid w:val="00651055"/>
    <w:rsid w:val="0065249E"/>
    <w:rsid w:val="0065361C"/>
    <w:rsid w:val="0065497F"/>
    <w:rsid w:val="006564F3"/>
    <w:rsid w:val="006572B3"/>
    <w:rsid w:val="00657B74"/>
    <w:rsid w:val="00662D18"/>
    <w:rsid w:val="0066379D"/>
    <w:rsid w:val="006736A7"/>
    <w:rsid w:val="00674BF6"/>
    <w:rsid w:val="006751CB"/>
    <w:rsid w:val="00676E39"/>
    <w:rsid w:val="006771DB"/>
    <w:rsid w:val="00681B5B"/>
    <w:rsid w:val="00683C92"/>
    <w:rsid w:val="006857FD"/>
    <w:rsid w:val="00691562"/>
    <w:rsid w:val="00691673"/>
    <w:rsid w:val="00694D0D"/>
    <w:rsid w:val="006A0EE9"/>
    <w:rsid w:val="006A5365"/>
    <w:rsid w:val="006A6321"/>
    <w:rsid w:val="006A6D76"/>
    <w:rsid w:val="006B4AF6"/>
    <w:rsid w:val="006C5810"/>
    <w:rsid w:val="006C6E3C"/>
    <w:rsid w:val="006C6EC9"/>
    <w:rsid w:val="006C7704"/>
    <w:rsid w:val="006C795B"/>
    <w:rsid w:val="006C7B66"/>
    <w:rsid w:val="006D36C2"/>
    <w:rsid w:val="006D3BC3"/>
    <w:rsid w:val="006D4B15"/>
    <w:rsid w:val="006D6E40"/>
    <w:rsid w:val="006D7F36"/>
    <w:rsid w:val="006E02FA"/>
    <w:rsid w:val="006E1AFC"/>
    <w:rsid w:val="006E266F"/>
    <w:rsid w:val="006E5BB7"/>
    <w:rsid w:val="006F1D9D"/>
    <w:rsid w:val="00701B26"/>
    <w:rsid w:val="00705DA1"/>
    <w:rsid w:val="00714E3E"/>
    <w:rsid w:val="007213A1"/>
    <w:rsid w:val="00733802"/>
    <w:rsid w:val="00735381"/>
    <w:rsid w:val="00737618"/>
    <w:rsid w:val="0074331D"/>
    <w:rsid w:val="00743F0A"/>
    <w:rsid w:val="00747394"/>
    <w:rsid w:val="0074743A"/>
    <w:rsid w:val="007519D7"/>
    <w:rsid w:val="00753DFD"/>
    <w:rsid w:val="00755007"/>
    <w:rsid w:val="0076431D"/>
    <w:rsid w:val="00764B84"/>
    <w:rsid w:val="00766818"/>
    <w:rsid w:val="00773098"/>
    <w:rsid w:val="00774304"/>
    <w:rsid w:val="007743C9"/>
    <w:rsid w:val="00777FEB"/>
    <w:rsid w:val="00784373"/>
    <w:rsid w:val="007916D0"/>
    <w:rsid w:val="0079763C"/>
    <w:rsid w:val="007A1CAC"/>
    <w:rsid w:val="007B0919"/>
    <w:rsid w:val="007B1864"/>
    <w:rsid w:val="007B1F18"/>
    <w:rsid w:val="007B3153"/>
    <w:rsid w:val="007B4648"/>
    <w:rsid w:val="007B70E0"/>
    <w:rsid w:val="007C26C0"/>
    <w:rsid w:val="007C4457"/>
    <w:rsid w:val="007C6C0F"/>
    <w:rsid w:val="007E0D9D"/>
    <w:rsid w:val="007E152F"/>
    <w:rsid w:val="007F04A0"/>
    <w:rsid w:val="007F172A"/>
    <w:rsid w:val="007F5271"/>
    <w:rsid w:val="00804745"/>
    <w:rsid w:val="00813040"/>
    <w:rsid w:val="008173F4"/>
    <w:rsid w:val="008176BE"/>
    <w:rsid w:val="00820C01"/>
    <w:rsid w:val="00820C9C"/>
    <w:rsid w:val="00822DA2"/>
    <w:rsid w:val="00823F21"/>
    <w:rsid w:val="008416EB"/>
    <w:rsid w:val="0084257D"/>
    <w:rsid w:val="00847555"/>
    <w:rsid w:val="00853949"/>
    <w:rsid w:val="00855C29"/>
    <w:rsid w:val="00855F9B"/>
    <w:rsid w:val="0085716C"/>
    <w:rsid w:val="0086128B"/>
    <w:rsid w:val="00861B79"/>
    <w:rsid w:val="008645A6"/>
    <w:rsid w:val="00865640"/>
    <w:rsid w:val="00871B76"/>
    <w:rsid w:val="00873F1D"/>
    <w:rsid w:val="008749EA"/>
    <w:rsid w:val="00876C14"/>
    <w:rsid w:val="008804F8"/>
    <w:rsid w:val="008820D8"/>
    <w:rsid w:val="0088244C"/>
    <w:rsid w:val="008825E5"/>
    <w:rsid w:val="00882B2C"/>
    <w:rsid w:val="0088747E"/>
    <w:rsid w:val="00887987"/>
    <w:rsid w:val="00890790"/>
    <w:rsid w:val="008925C8"/>
    <w:rsid w:val="00895AF8"/>
    <w:rsid w:val="008962C5"/>
    <w:rsid w:val="008A50F2"/>
    <w:rsid w:val="008A562C"/>
    <w:rsid w:val="008A5F54"/>
    <w:rsid w:val="008A7476"/>
    <w:rsid w:val="008B0B0A"/>
    <w:rsid w:val="008B1310"/>
    <w:rsid w:val="008B1CA7"/>
    <w:rsid w:val="008B7AFC"/>
    <w:rsid w:val="008C154F"/>
    <w:rsid w:val="008C2729"/>
    <w:rsid w:val="008C2C02"/>
    <w:rsid w:val="008C5228"/>
    <w:rsid w:val="008D331B"/>
    <w:rsid w:val="008D3F81"/>
    <w:rsid w:val="008D5960"/>
    <w:rsid w:val="008D66F6"/>
    <w:rsid w:val="008E34B5"/>
    <w:rsid w:val="008E469E"/>
    <w:rsid w:val="008F1EB5"/>
    <w:rsid w:val="008F2517"/>
    <w:rsid w:val="008F33F4"/>
    <w:rsid w:val="00900CE8"/>
    <w:rsid w:val="00901E56"/>
    <w:rsid w:val="0090547D"/>
    <w:rsid w:val="00907DD8"/>
    <w:rsid w:val="00916E15"/>
    <w:rsid w:val="00917949"/>
    <w:rsid w:val="00920154"/>
    <w:rsid w:val="00921C41"/>
    <w:rsid w:val="009245D9"/>
    <w:rsid w:val="0092482B"/>
    <w:rsid w:val="00927C14"/>
    <w:rsid w:val="00935F2E"/>
    <w:rsid w:val="00944D44"/>
    <w:rsid w:val="00952CE0"/>
    <w:rsid w:val="009554C3"/>
    <w:rsid w:val="00957BBD"/>
    <w:rsid w:val="00971EE5"/>
    <w:rsid w:val="00972518"/>
    <w:rsid w:val="009748FD"/>
    <w:rsid w:val="00975554"/>
    <w:rsid w:val="009764F8"/>
    <w:rsid w:val="00980178"/>
    <w:rsid w:val="009830CF"/>
    <w:rsid w:val="0098638D"/>
    <w:rsid w:val="00986D32"/>
    <w:rsid w:val="00990AAE"/>
    <w:rsid w:val="00992EB4"/>
    <w:rsid w:val="009949C5"/>
    <w:rsid w:val="00995017"/>
    <w:rsid w:val="00995C5B"/>
    <w:rsid w:val="00996A4D"/>
    <w:rsid w:val="009A1335"/>
    <w:rsid w:val="009A4213"/>
    <w:rsid w:val="009A421C"/>
    <w:rsid w:val="009A4AF2"/>
    <w:rsid w:val="009B05B8"/>
    <w:rsid w:val="009B695E"/>
    <w:rsid w:val="009B7EFB"/>
    <w:rsid w:val="009C397A"/>
    <w:rsid w:val="009C468D"/>
    <w:rsid w:val="009C53BF"/>
    <w:rsid w:val="009D7B38"/>
    <w:rsid w:val="009E106D"/>
    <w:rsid w:val="009E7CD7"/>
    <w:rsid w:val="009F2754"/>
    <w:rsid w:val="009F3704"/>
    <w:rsid w:val="009F63B1"/>
    <w:rsid w:val="00A01444"/>
    <w:rsid w:val="00A02A86"/>
    <w:rsid w:val="00A03385"/>
    <w:rsid w:val="00A058F6"/>
    <w:rsid w:val="00A16832"/>
    <w:rsid w:val="00A178BA"/>
    <w:rsid w:val="00A21622"/>
    <w:rsid w:val="00A25211"/>
    <w:rsid w:val="00A2527A"/>
    <w:rsid w:val="00A25C8F"/>
    <w:rsid w:val="00A26E4E"/>
    <w:rsid w:val="00A31B38"/>
    <w:rsid w:val="00A32016"/>
    <w:rsid w:val="00A327E1"/>
    <w:rsid w:val="00A41381"/>
    <w:rsid w:val="00A413F2"/>
    <w:rsid w:val="00A42A62"/>
    <w:rsid w:val="00A42B79"/>
    <w:rsid w:val="00A44D54"/>
    <w:rsid w:val="00A45F04"/>
    <w:rsid w:val="00A45F0D"/>
    <w:rsid w:val="00A4691B"/>
    <w:rsid w:val="00A53ECF"/>
    <w:rsid w:val="00A551DC"/>
    <w:rsid w:val="00A602DD"/>
    <w:rsid w:val="00A62792"/>
    <w:rsid w:val="00A632B0"/>
    <w:rsid w:val="00A663E6"/>
    <w:rsid w:val="00A67C8A"/>
    <w:rsid w:val="00A708D8"/>
    <w:rsid w:val="00A73A50"/>
    <w:rsid w:val="00A7593D"/>
    <w:rsid w:val="00A768C1"/>
    <w:rsid w:val="00A81C05"/>
    <w:rsid w:val="00A82F6D"/>
    <w:rsid w:val="00A83A9A"/>
    <w:rsid w:val="00A85943"/>
    <w:rsid w:val="00AB0506"/>
    <w:rsid w:val="00AB132E"/>
    <w:rsid w:val="00AB795D"/>
    <w:rsid w:val="00AC0502"/>
    <w:rsid w:val="00AC2B6C"/>
    <w:rsid w:val="00AC3E61"/>
    <w:rsid w:val="00AC64DB"/>
    <w:rsid w:val="00AE0FD2"/>
    <w:rsid w:val="00AE4BCD"/>
    <w:rsid w:val="00AF12C0"/>
    <w:rsid w:val="00AF4077"/>
    <w:rsid w:val="00B00EE6"/>
    <w:rsid w:val="00B03DB3"/>
    <w:rsid w:val="00B114B3"/>
    <w:rsid w:val="00B12DE5"/>
    <w:rsid w:val="00B1363B"/>
    <w:rsid w:val="00B138E5"/>
    <w:rsid w:val="00B146EF"/>
    <w:rsid w:val="00B22C2F"/>
    <w:rsid w:val="00B27A2D"/>
    <w:rsid w:val="00B32BA0"/>
    <w:rsid w:val="00B363CB"/>
    <w:rsid w:val="00B4182E"/>
    <w:rsid w:val="00B46ED6"/>
    <w:rsid w:val="00B47E70"/>
    <w:rsid w:val="00B52992"/>
    <w:rsid w:val="00B55357"/>
    <w:rsid w:val="00B561DF"/>
    <w:rsid w:val="00B5714C"/>
    <w:rsid w:val="00B57707"/>
    <w:rsid w:val="00B57832"/>
    <w:rsid w:val="00B62FD2"/>
    <w:rsid w:val="00B63660"/>
    <w:rsid w:val="00B64B8C"/>
    <w:rsid w:val="00B703E2"/>
    <w:rsid w:val="00B70A85"/>
    <w:rsid w:val="00B72252"/>
    <w:rsid w:val="00B72AD3"/>
    <w:rsid w:val="00B72DD4"/>
    <w:rsid w:val="00B73429"/>
    <w:rsid w:val="00B76825"/>
    <w:rsid w:val="00B77331"/>
    <w:rsid w:val="00B81C92"/>
    <w:rsid w:val="00B84167"/>
    <w:rsid w:val="00B85DA2"/>
    <w:rsid w:val="00B874F0"/>
    <w:rsid w:val="00B913AE"/>
    <w:rsid w:val="00B91D47"/>
    <w:rsid w:val="00BA4141"/>
    <w:rsid w:val="00BA6295"/>
    <w:rsid w:val="00BA7D0B"/>
    <w:rsid w:val="00BB0645"/>
    <w:rsid w:val="00BB2FEE"/>
    <w:rsid w:val="00BB3ACF"/>
    <w:rsid w:val="00BB43BA"/>
    <w:rsid w:val="00BB6784"/>
    <w:rsid w:val="00BB6D14"/>
    <w:rsid w:val="00BC0DE2"/>
    <w:rsid w:val="00BC159B"/>
    <w:rsid w:val="00BD012F"/>
    <w:rsid w:val="00BD0154"/>
    <w:rsid w:val="00BD0728"/>
    <w:rsid w:val="00BD1CC5"/>
    <w:rsid w:val="00BE0328"/>
    <w:rsid w:val="00BE7B2E"/>
    <w:rsid w:val="00BF2CAD"/>
    <w:rsid w:val="00BF5167"/>
    <w:rsid w:val="00BF7BB2"/>
    <w:rsid w:val="00C03AFA"/>
    <w:rsid w:val="00C042BD"/>
    <w:rsid w:val="00C100EB"/>
    <w:rsid w:val="00C12C68"/>
    <w:rsid w:val="00C16D06"/>
    <w:rsid w:val="00C175E2"/>
    <w:rsid w:val="00C20983"/>
    <w:rsid w:val="00C23049"/>
    <w:rsid w:val="00C24C88"/>
    <w:rsid w:val="00C27D8F"/>
    <w:rsid w:val="00C33DCF"/>
    <w:rsid w:val="00C36DF6"/>
    <w:rsid w:val="00C43515"/>
    <w:rsid w:val="00C44301"/>
    <w:rsid w:val="00C47FCB"/>
    <w:rsid w:val="00C521D2"/>
    <w:rsid w:val="00C5331D"/>
    <w:rsid w:val="00C57192"/>
    <w:rsid w:val="00C61AEE"/>
    <w:rsid w:val="00C63F28"/>
    <w:rsid w:val="00C653EA"/>
    <w:rsid w:val="00C70421"/>
    <w:rsid w:val="00C74618"/>
    <w:rsid w:val="00C844D1"/>
    <w:rsid w:val="00C8472E"/>
    <w:rsid w:val="00C93302"/>
    <w:rsid w:val="00C9422E"/>
    <w:rsid w:val="00C956AE"/>
    <w:rsid w:val="00C95D72"/>
    <w:rsid w:val="00C97A2C"/>
    <w:rsid w:val="00CA1834"/>
    <w:rsid w:val="00CA4A00"/>
    <w:rsid w:val="00CC370E"/>
    <w:rsid w:val="00CC376A"/>
    <w:rsid w:val="00CC3943"/>
    <w:rsid w:val="00CC4DDE"/>
    <w:rsid w:val="00CC5E29"/>
    <w:rsid w:val="00CC6129"/>
    <w:rsid w:val="00CC6F60"/>
    <w:rsid w:val="00CD134A"/>
    <w:rsid w:val="00CD2DB7"/>
    <w:rsid w:val="00CD4031"/>
    <w:rsid w:val="00CD7E02"/>
    <w:rsid w:val="00CE6842"/>
    <w:rsid w:val="00CE7754"/>
    <w:rsid w:val="00CF357E"/>
    <w:rsid w:val="00CF77BE"/>
    <w:rsid w:val="00D05546"/>
    <w:rsid w:val="00D060A8"/>
    <w:rsid w:val="00D1013C"/>
    <w:rsid w:val="00D103CF"/>
    <w:rsid w:val="00D105F5"/>
    <w:rsid w:val="00D138C9"/>
    <w:rsid w:val="00D13AE6"/>
    <w:rsid w:val="00D13DEB"/>
    <w:rsid w:val="00D20027"/>
    <w:rsid w:val="00D220BD"/>
    <w:rsid w:val="00D2276A"/>
    <w:rsid w:val="00D230F6"/>
    <w:rsid w:val="00D23A1C"/>
    <w:rsid w:val="00D3030E"/>
    <w:rsid w:val="00D30941"/>
    <w:rsid w:val="00D31E48"/>
    <w:rsid w:val="00D3490A"/>
    <w:rsid w:val="00D35B7B"/>
    <w:rsid w:val="00D42978"/>
    <w:rsid w:val="00D4304F"/>
    <w:rsid w:val="00D43A06"/>
    <w:rsid w:val="00D45E60"/>
    <w:rsid w:val="00D4761B"/>
    <w:rsid w:val="00D512CF"/>
    <w:rsid w:val="00D56161"/>
    <w:rsid w:val="00D626EF"/>
    <w:rsid w:val="00D62DF6"/>
    <w:rsid w:val="00D63565"/>
    <w:rsid w:val="00D65899"/>
    <w:rsid w:val="00D70BBC"/>
    <w:rsid w:val="00D72340"/>
    <w:rsid w:val="00D72A87"/>
    <w:rsid w:val="00D72F3A"/>
    <w:rsid w:val="00D80C03"/>
    <w:rsid w:val="00D81F05"/>
    <w:rsid w:val="00D82196"/>
    <w:rsid w:val="00D872CA"/>
    <w:rsid w:val="00D879DE"/>
    <w:rsid w:val="00D96086"/>
    <w:rsid w:val="00D96CDD"/>
    <w:rsid w:val="00D9715E"/>
    <w:rsid w:val="00DA048D"/>
    <w:rsid w:val="00DA7F1C"/>
    <w:rsid w:val="00DB0044"/>
    <w:rsid w:val="00DB0929"/>
    <w:rsid w:val="00DB209E"/>
    <w:rsid w:val="00DB312F"/>
    <w:rsid w:val="00DB3951"/>
    <w:rsid w:val="00DB416D"/>
    <w:rsid w:val="00DC20B7"/>
    <w:rsid w:val="00DC2E57"/>
    <w:rsid w:val="00DC461A"/>
    <w:rsid w:val="00DC65D7"/>
    <w:rsid w:val="00DC665B"/>
    <w:rsid w:val="00DC7A62"/>
    <w:rsid w:val="00DD1629"/>
    <w:rsid w:val="00DD7A3E"/>
    <w:rsid w:val="00DE215B"/>
    <w:rsid w:val="00DE3217"/>
    <w:rsid w:val="00DE49FF"/>
    <w:rsid w:val="00DE6326"/>
    <w:rsid w:val="00DE7F79"/>
    <w:rsid w:val="00DF23FC"/>
    <w:rsid w:val="00DF45C3"/>
    <w:rsid w:val="00DF53EA"/>
    <w:rsid w:val="00DF6247"/>
    <w:rsid w:val="00E00C97"/>
    <w:rsid w:val="00E0190F"/>
    <w:rsid w:val="00E0463E"/>
    <w:rsid w:val="00E1157E"/>
    <w:rsid w:val="00E22411"/>
    <w:rsid w:val="00E23F5B"/>
    <w:rsid w:val="00E304CF"/>
    <w:rsid w:val="00E30587"/>
    <w:rsid w:val="00E42A68"/>
    <w:rsid w:val="00E42D75"/>
    <w:rsid w:val="00E451E9"/>
    <w:rsid w:val="00E4554B"/>
    <w:rsid w:val="00E46350"/>
    <w:rsid w:val="00E47629"/>
    <w:rsid w:val="00E5029F"/>
    <w:rsid w:val="00E52941"/>
    <w:rsid w:val="00E53852"/>
    <w:rsid w:val="00E53FC7"/>
    <w:rsid w:val="00E55A0A"/>
    <w:rsid w:val="00E63D9C"/>
    <w:rsid w:val="00E65DA0"/>
    <w:rsid w:val="00E73291"/>
    <w:rsid w:val="00E753DC"/>
    <w:rsid w:val="00E92793"/>
    <w:rsid w:val="00E94490"/>
    <w:rsid w:val="00E9457D"/>
    <w:rsid w:val="00E957C6"/>
    <w:rsid w:val="00E96C75"/>
    <w:rsid w:val="00EA2D37"/>
    <w:rsid w:val="00EA30C9"/>
    <w:rsid w:val="00EA75A0"/>
    <w:rsid w:val="00EB359C"/>
    <w:rsid w:val="00EB4C9C"/>
    <w:rsid w:val="00EB6014"/>
    <w:rsid w:val="00EB7452"/>
    <w:rsid w:val="00EC24ED"/>
    <w:rsid w:val="00EC2C01"/>
    <w:rsid w:val="00EC5012"/>
    <w:rsid w:val="00EC56D7"/>
    <w:rsid w:val="00EC7A32"/>
    <w:rsid w:val="00ED27C7"/>
    <w:rsid w:val="00ED3B70"/>
    <w:rsid w:val="00ED5A5A"/>
    <w:rsid w:val="00ED5B75"/>
    <w:rsid w:val="00EE01FC"/>
    <w:rsid w:val="00EE0875"/>
    <w:rsid w:val="00EE1996"/>
    <w:rsid w:val="00EE1C94"/>
    <w:rsid w:val="00EE79F4"/>
    <w:rsid w:val="00EF049A"/>
    <w:rsid w:val="00EF102F"/>
    <w:rsid w:val="00EF44AB"/>
    <w:rsid w:val="00EF4717"/>
    <w:rsid w:val="00EF56BA"/>
    <w:rsid w:val="00EF573F"/>
    <w:rsid w:val="00F00E3B"/>
    <w:rsid w:val="00F00ED6"/>
    <w:rsid w:val="00F0156C"/>
    <w:rsid w:val="00F01CEB"/>
    <w:rsid w:val="00F02ECC"/>
    <w:rsid w:val="00F038FA"/>
    <w:rsid w:val="00F11EEC"/>
    <w:rsid w:val="00F14201"/>
    <w:rsid w:val="00F206A3"/>
    <w:rsid w:val="00F2211E"/>
    <w:rsid w:val="00F225B2"/>
    <w:rsid w:val="00F25F6D"/>
    <w:rsid w:val="00F31176"/>
    <w:rsid w:val="00F31F69"/>
    <w:rsid w:val="00F332D5"/>
    <w:rsid w:val="00F33A2C"/>
    <w:rsid w:val="00F35B3B"/>
    <w:rsid w:val="00F40392"/>
    <w:rsid w:val="00F42125"/>
    <w:rsid w:val="00F42C9A"/>
    <w:rsid w:val="00F51C80"/>
    <w:rsid w:val="00F521FE"/>
    <w:rsid w:val="00F556FE"/>
    <w:rsid w:val="00F572FD"/>
    <w:rsid w:val="00F57A40"/>
    <w:rsid w:val="00F62C2A"/>
    <w:rsid w:val="00F64D5C"/>
    <w:rsid w:val="00F650F8"/>
    <w:rsid w:val="00F70848"/>
    <w:rsid w:val="00F711C6"/>
    <w:rsid w:val="00F71A08"/>
    <w:rsid w:val="00F748CD"/>
    <w:rsid w:val="00F75ECC"/>
    <w:rsid w:val="00F77B86"/>
    <w:rsid w:val="00F829A4"/>
    <w:rsid w:val="00F9066F"/>
    <w:rsid w:val="00F932C5"/>
    <w:rsid w:val="00F95BF1"/>
    <w:rsid w:val="00FA2783"/>
    <w:rsid w:val="00FB08D8"/>
    <w:rsid w:val="00FB2406"/>
    <w:rsid w:val="00FC0818"/>
    <w:rsid w:val="00FC579F"/>
    <w:rsid w:val="00FC7603"/>
    <w:rsid w:val="00FD3530"/>
    <w:rsid w:val="00FD3BB5"/>
    <w:rsid w:val="00FD4BD4"/>
    <w:rsid w:val="00FD7E10"/>
    <w:rsid w:val="00FE0E95"/>
    <w:rsid w:val="00FE5A37"/>
    <w:rsid w:val="00FF3227"/>
    <w:rsid w:val="00FF71CC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80DC431"/>
  <w15:docId w15:val="{6C997791-F92D-46F4-8563-BE6B5C0B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B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2B2C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810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81029"/>
    <w:rPr>
      <w:kern w:val="2"/>
      <w:sz w:val="21"/>
      <w:szCs w:val="24"/>
    </w:rPr>
  </w:style>
  <w:style w:type="paragraph" w:styleId="a6">
    <w:name w:val="footer"/>
    <w:basedOn w:val="a"/>
    <w:link w:val="a7"/>
    <w:rsid w:val="004810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810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1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BBF78D96</Template>
  <TotalTime>38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 和哉</dc:creator>
  <cp:lastModifiedBy>大山崎町</cp:lastModifiedBy>
  <cp:revision>11</cp:revision>
  <cp:lastPrinted>2016-06-16T06:04:00Z</cp:lastPrinted>
  <dcterms:created xsi:type="dcterms:W3CDTF">2016-06-08T07:03:00Z</dcterms:created>
  <dcterms:modified xsi:type="dcterms:W3CDTF">2024-05-28T06:55:00Z</dcterms:modified>
</cp:coreProperties>
</file>