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F806" w14:textId="6E825C55" w:rsidR="00CD5855" w:rsidRPr="004B3BC2" w:rsidRDefault="00CD5855" w:rsidP="00CD5855">
      <w:pPr>
        <w:ind w:right="52"/>
      </w:pPr>
      <w:r w:rsidRPr="004B3BC2">
        <w:rPr>
          <w:rFonts w:hint="eastAsia"/>
        </w:rPr>
        <w:t>様式第</w:t>
      </w:r>
      <w:r w:rsidR="009C7406">
        <w:rPr>
          <w:rFonts w:hint="eastAsia"/>
        </w:rPr>
        <w:t>６</w:t>
      </w:r>
      <w:r w:rsidRPr="004B3BC2">
        <w:rPr>
          <w:rFonts w:hint="eastAsia"/>
        </w:rPr>
        <w:t>号（第</w:t>
      </w:r>
      <w:r w:rsidR="00747A58">
        <w:rPr>
          <w:rFonts w:hint="eastAsia"/>
        </w:rPr>
        <w:t>１３</w:t>
      </w:r>
      <w:r w:rsidRPr="004B3BC2">
        <w:rPr>
          <w:rFonts w:hint="eastAsia"/>
        </w:rPr>
        <w:t>条関係）</w:t>
      </w:r>
    </w:p>
    <w:p w14:paraId="702BAC2F" w14:textId="77777777" w:rsidR="00CD5855" w:rsidRPr="004B3BC2" w:rsidRDefault="00CD5855" w:rsidP="00CD5855">
      <w:pPr>
        <w:ind w:right="52"/>
      </w:pPr>
    </w:p>
    <w:p w14:paraId="56797525" w14:textId="77777777" w:rsidR="00CD5855" w:rsidRPr="004B3BC2" w:rsidRDefault="00CD5855" w:rsidP="00CD5855">
      <w:pPr>
        <w:ind w:right="52"/>
        <w:jc w:val="right"/>
      </w:pPr>
      <w:r w:rsidRPr="004B3BC2">
        <w:rPr>
          <w:rFonts w:hint="eastAsia"/>
        </w:rPr>
        <w:t xml:space="preserve">　　年　　月　　日</w:t>
      </w:r>
    </w:p>
    <w:p w14:paraId="0C8FDFD7" w14:textId="77777777" w:rsidR="00CD5855" w:rsidRPr="004B3BC2" w:rsidRDefault="00CD5855" w:rsidP="00CD5855">
      <w:pPr>
        <w:tabs>
          <w:tab w:val="left" w:pos="9360"/>
        </w:tabs>
        <w:ind w:right="52"/>
      </w:pPr>
    </w:p>
    <w:p w14:paraId="068AF4F4" w14:textId="002D1B6F" w:rsidR="00CD5855" w:rsidRPr="004B3BC2" w:rsidRDefault="00E54DC2" w:rsidP="00CD5855">
      <w:pPr>
        <w:tabs>
          <w:tab w:val="left" w:pos="9360"/>
        </w:tabs>
        <w:ind w:right="52"/>
        <w:jc w:val="center"/>
      </w:pPr>
      <w:r>
        <w:rPr>
          <w:rFonts w:asciiTheme="minorEastAsia" w:hAnsiTheme="minorEastAsia" w:hint="eastAsia"/>
        </w:rPr>
        <w:t>大山崎町地域活性化事業補助金</w:t>
      </w:r>
      <w:r w:rsidRPr="00C353BE">
        <w:rPr>
          <w:rFonts w:asciiTheme="minorEastAsia" w:hAnsiTheme="minorEastAsia" w:hint="eastAsia"/>
        </w:rPr>
        <w:t>実績報告書</w:t>
      </w:r>
    </w:p>
    <w:p w14:paraId="1BE3F0D0" w14:textId="77777777" w:rsidR="00CD5855" w:rsidRPr="004B3BC2" w:rsidRDefault="00CD5855" w:rsidP="00CD5855">
      <w:pPr>
        <w:tabs>
          <w:tab w:val="left" w:pos="9360"/>
        </w:tabs>
        <w:ind w:right="52"/>
      </w:pPr>
    </w:p>
    <w:p w14:paraId="129A0992" w14:textId="77777777" w:rsidR="00CD5855" w:rsidRPr="004B3BC2" w:rsidRDefault="00CD5855" w:rsidP="00CD5855">
      <w:pPr>
        <w:tabs>
          <w:tab w:val="left" w:pos="9360"/>
        </w:tabs>
        <w:ind w:right="52"/>
      </w:pPr>
      <w:r>
        <w:rPr>
          <w:rFonts w:hint="eastAsia"/>
        </w:rPr>
        <w:t>（あて先）</w:t>
      </w:r>
      <w:r w:rsidRPr="004B3BC2">
        <w:rPr>
          <w:rFonts w:hint="eastAsia"/>
        </w:rPr>
        <w:t>大山崎町長</w:t>
      </w:r>
    </w:p>
    <w:p w14:paraId="3A6DEDBF" w14:textId="77777777" w:rsidR="00CD5855" w:rsidRPr="004B3BC2" w:rsidRDefault="00CD5855" w:rsidP="00CD5855">
      <w:pPr>
        <w:tabs>
          <w:tab w:val="left" w:pos="9360"/>
        </w:tabs>
        <w:ind w:right="52"/>
      </w:pPr>
    </w:p>
    <w:p w14:paraId="26468BB5" w14:textId="77777777" w:rsidR="00CD5855" w:rsidRPr="004B3BC2" w:rsidRDefault="00CD5855" w:rsidP="00CD5855">
      <w:pPr>
        <w:tabs>
          <w:tab w:val="left" w:pos="9360"/>
        </w:tabs>
        <w:ind w:right="52" w:firstLineChars="2300" w:firstLine="5520"/>
      </w:pPr>
      <w:r w:rsidRPr="004B3BC2">
        <w:rPr>
          <w:rFonts w:hint="eastAsia"/>
        </w:rPr>
        <w:t>住所</w:t>
      </w:r>
    </w:p>
    <w:p w14:paraId="7B6A77FD" w14:textId="7B5728D5" w:rsidR="00CD5855" w:rsidRPr="004B3BC2" w:rsidRDefault="00B53424" w:rsidP="00CD5855">
      <w:pPr>
        <w:tabs>
          <w:tab w:val="left" w:pos="9360"/>
        </w:tabs>
        <w:ind w:right="52" w:firstLineChars="2300" w:firstLine="5520"/>
      </w:pPr>
      <w:r>
        <w:rPr>
          <w:rFonts w:hint="eastAsia"/>
        </w:rPr>
        <w:t>団体</w:t>
      </w:r>
      <w:r w:rsidR="00CD5855" w:rsidRPr="004B3BC2">
        <w:rPr>
          <w:rFonts w:hint="eastAsia"/>
        </w:rPr>
        <w:t>名</w:t>
      </w:r>
    </w:p>
    <w:p w14:paraId="3E8A31ED" w14:textId="6D074090" w:rsidR="00CD5855" w:rsidRPr="004B3BC2" w:rsidRDefault="009D58E4" w:rsidP="009D58E4">
      <w:pPr>
        <w:tabs>
          <w:tab w:val="left" w:pos="9360"/>
        </w:tabs>
        <w:wordWrap w:val="0"/>
        <w:ind w:right="52"/>
        <w:jc w:val="right"/>
      </w:pPr>
      <w:r>
        <w:rPr>
          <w:rFonts w:hint="eastAsia"/>
        </w:rPr>
        <w:t xml:space="preserve">代表者名　　　　　　　　　　　　</w:t>
      </w:r>
      <w:bookmarkStart w:id="0" w:name="_GoBack"/>
      <w:bookmarkEnd w:id="0"/>
    </w:p>
    <w:p w14:paraId="56AA2517" w14:textId="77777777" w:rsidR="00CD5855" w:rsidRPr="004B3BC2" w:rsidRDefault="00CD5855" w:rsidP="00CD5855">
      <w:pPr>
        <w:tabs>
          <w:tab w:val="left" w:pos="9360"/>
        </w:tabs>
        <w:ind w:right="52"/>
      </w:pPr>
    </w:p>
    <w:p w14:paraId="585DD4F2" w14:textId="77777777" w:rsidR="00CD5855" w:rsidRPr="004B3BC2" w:rsidRDefault="00CD5855" w:rsidP="00CD5855">
      <w:pPr>
        <w:tabs>
          <w:tab w:val="left" w:pos="9360"/>
        </w:tabs>
        <w:ind w:right="52"/>
      </w:pPr>
    </w:p>
    <w:p w14:paraId="22BF2FD7" w14:textId="629FD71B" w:rsidR="00CD5855" w:rsidRDefault="00CD5855" w:rsidP="00CD5855">
      <w:pPr>
        <w:tabs>
          <w:tab w:val="left" w:pos="9360"/>
        </w:tabs>
        <w:ind w:right="52"/>
      </w:pPr>
      <w:r>
        <w:rPr>
          <w:rFonts w:hint="eastAsia"/>
        </w:rPr>
        <w:t xml:space="preserve">　　　年　　月　　日付　　</w:t>
      </w:r>
      <w:r w:rsidRPr="004B3BC2">
        <w:rPr>
          <w:rFonts w:hint="eastAsia"/>
        </w:rPr>
        <w:t>第　　　号により交付決定のあった</w:t>
      </w:r>
      <w:r w:rsidR="00D72E38">
        <w:rPr>
          <w:rFonts w:asciiTheme="minorEastAsia" w:hAnsiTheme="minorEastAsia" w:hint="eastAsia"/>
        </w:rPr>
        <w:t>大山崎町地域活性化事業補助金</w:t>
      </w:r>
      <w:r w:rsidRPr="004B3BC2">
        <w:rPr>
          <w:rFonts w:hint="eastAsia"/>
        </w:rPr>
        <w:t>について</w:t>
      </w:r>
      <w:r w:rsidR="00D72E38">
        <w:rPr>
          <w:rFonts w:hint="eastAsia"/>
        </w:rPr>
        <w:t>、</w:t>
      </w:r>
      <w:r w:rsidRPr="004B3BC2">
        <w:rPr>
          <w:rFonts w:hint="eastAsia"/>
        </w:rPr>
        <w:t>事業が完了したので、</w:t>
      </w:r>
      <w:r w:rsidR="00E54DC2">
        <w:rPr>
          <w:rFonts w:asciiTheme="minorEastAsia" w:hAnsiTheme="minorEastAsia" w:hint="eastAsia"/>
        </w:rPr>
        <w:t>大山崎町地域活性化事業補助金</w:t>
      </w:r>
      <w:r w:rsidRPr="004B3BC2">
        <w:rPr>
          <w:rFonts w:hint="eastAsia"/>
        </w:rPr>
        <w:t>要綱第</w:t>
      </w:r>
      <w:r w:rsidR="00747A58">
        <w:rPr>
          <w:rFonts w:hint="eastAsia"/>
        </w:rPr>
        <w:t>１３</w:t>
      </w:r>
      <w:r w:rsidRPr="004B3BC2">
        <w:rPr>
          <w:rFonts w:hint="eastAsia"/>
        </w:rPr>
        <w:t>条の規定により、下記のとおり関係書類を添えて報告します。</w:t>
      </w:r>
    </w:p>
    <w:p w14:paraId="0A79C09A" w14:textId="265FB0CB" w:rsidR="001A04A2" w:rsidRPr="004B3BC2" w:rsidRDefault="001A04A2" w:rsidP="00CD5855">
      <w:pPr>
        <w:tabs>
          <w:tab w:val="left" w:pos="9360"/>
        </w:tabs>
        <w:ind w:right="52"/>
      </w:pPr>
      <w:r>
        <w:rPr>
          <w:rFonts w:hint="eastAsia"/>
        </w:rPr>
        <w:t xml:space="preserve">　なお、本書に添付している領収書等の</w:t>
      </w:r>
      <w:r w:rsidR="00025786">
        <w:rPr>
          <w:rFonts w:hint="eastAsia"/>
        </w:rPr>
        <w:t>写しは原本と相違ないことを証明します。</w:t>
      </w:r>
    </w:p>
    <w:p w14:paraId="1B9B2279" w14:textId="77777777" w:rsidR="00CD5855" w:rsidRPr="004B3BC2" w:rsidRDefault="00CD5855" w:rsidP="00CD5855">
      <w:pPr>
        <w:tabs>
          <w:tab w:val="left" w:pos="9360"/>
        </w:tabs>
        <w:ind w:right="52"/>
      </w:pPr>
    </w:p>
    <w:p w14:paraId="29864DDB" w14:textId="77777777" w:rsidR="00CD5855" w:rsidRPr="004B3BC2" w:rsidRDefault="00CD5855" w:rsidP="00CD5855">
      <w:pPr>
        <w:tabs>
          <w:tab w:val="left" w:pos="9360"/>
        </w:tabs>
        <w:ind w:right="52"/>
      </w:pPr>
    </w:p>
    <w:p w14:paraId="2065927E" w14:textId="77777777" w:rsidR="00CD5855" w:rsidRPr="004B3BC2" w:rsidRDefault="00CD5855" w:rsidP="00CD5855">
      <w:pPr>
        <w:pStyle w:val="a5"/>
        <w:rPr>
          <w:sz w:val="24"/>
          <w:szCs w:val="24"/>
        </w:rPr>
      </w:pPr>
      <w:r w:rsidRPr="004B3BC2">
        <w:rPr>
          <w:rFonts w:hint="eastAsia"/>
          <w:sz w:val="24"/>
          <w:szCs w:val="24"/>
        </w:rPr>
        <w:t>記</w:t>
      </w:r>
    </w:p>
    <w:p w14:paraId="73B1ADA2" w14:textId="77777777" w:rsidR="00CD5855" w:rsidRPr="004B3BC2" w:rsidRDefault="00CD5855" w:rsidP="00CD5855">
      <w:pPr>
        <w:pStyle w:val="a7"/>
        <w:ind w:right="52"/>
        <w:jc w:val="both"/>
        <w:rPr>
          <w:sz w:val="24"/>
          <w:szCs w:val="24"/>
        </w:rPr>
      </w:pPr>
    </w:p>
    <w:p w14:paraId="025F1318" w14:textId="77777777" w:rsidR="00CD5855" w:rsidRDefault="00CD5855" w:rsidP="00CD5855">
      <w:pPr>
        <w:pStyle w:val="a7"/>
        <w:ind w:right="52"/>
        <w:jc w:val="both"/>
        <w:rPr>
          <w:sz w:val="24"/>
          <w:szCs w:val="24"/>
        </w:rPr>
      </w:pPr>
    </w:p>
    <w:p w14:paraId="7B1CBC34" w14:textId="31E965AF" w:rsidR="009C7406" w:rsidRDefault="009C7406" w:rsidP="00CD5855">
      <w:pPr>
        <w:pStyle w:val="a7"/>
        <w:ind w:right="5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</w:p>
    <w:p w14:paraId="186D1E10" w14:textId="25D6627D" w:rsidR="009C7406" w:rsidRDefault="009C7406" w:rsidP="00CD5855">
      <w:pPr>
        <w:pStyle w:val="a7"/>
        <w:ind w:right="52"/>
        <w:jc w:val="both"/>
        <w:rPr>
          <w:sz w:val="24"/>
          <w:szCs w:val="24"/>
        </w:rPr>
      </w:pPr>
    </w:p>
    <w:p w14:paraId="2C8D0B49" w14:textId="77777777" w:rsidR="00486421" w:rsidRPr="004B3BC2" w:rsidRDefault="00486421" w:rsidP="00CD5855">
      <w:pPr>
        <w:pStyle w:val="a7"/>
        <w:ind w:right="52"/>
        <w:jc w:val="both"/>
        <w:rPr>
          <w:sz w:val="24"/>
          <w:szCs w:val="24"/>
        </w:rPr>
      </w:pPr>
    </w:p>
    <w:p w14:paraId="6A0232AB" w14:textId="77777777" w:rsidR="001A04A2" w:rsidRDefault="009C7406" w:rsidP="00CD5855">
      <w:pPr>
        <w:pStyle w:val="a7"/>
        <w:ind w:right="5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A04A2">
        <w:rPr>
          <w:rFonts w:hint="eastAsia"/>
          <w:sz w:val="24"/>
          <w:szCs w:val="24"/>
        </w:rPr>
        <w:t>交付金の額に関すること</w:t>
      </w:r>
    </w:p>
    <w:p w14:paraId="19F41D60" w14:textId="77777777" w:rsidR="001A04A2" w:rsidRDefault="001A04A2" w:rsidP="00CD5855">
      <w:pPr>
        <w:pStyle w:val="a7"/>
        <w:ind w:right="52"/>
        <w:jc w:val="both"/>
        <w:rPr>
          <w:sz w:val="24"/>
          <w:szCs w:val="24"/>
        </w:rPr>
      </w:pPr>
    </w:p>
    <w:p w14:paraId="146C4122" w14:textId="3A2A012E" w:rsidR="00CD5855" w:rsidRDefault="001A04A2" w:rsidP="00CD5855">
      <w:pPr>
        <w:pStyle w:val="a7"/>
        <w:ind w:right="5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（１）交付決定額　　　　金　　　　　　　　　　　　　　　　</w:t>
      </w:r>
      <w:r w:rsidR="00CD5855" w:rsidRPr="004B3BC2">
        <w:rPr>
          <w:rFonts w:hint="eastAsia"/>
          <w:sz w:val="24"/>
          <w:szCs w:val="24"/>
        </w:rPr>
        <w:t xml:space="preserve">　　円</w:t>
      </w:r>
    </w:p>
    <w:p w14:paraId="2B716DE6" w14:textId="77777777" w:rsidR="001A04A2" w:rsidRDefault="001A04A2" w:rsidP="00CD5855">
      <w:pPr>
        <w:pStyle w:val="a7"/>
        <w:ind w:right="52"/>
        <w:jc w:val="both"/>
        <w:rPr>
          <w:sz w:val="24"/>
          <w:szCs w:val="24"/>
        </w:rPr>
      </w:pPr>
    </w:p>
    <w:p w14:paraId="76BB6AF5" w14:textId="586A8B95" w:rsidR="001A04A2" w:rsidRPr="004B3BC2" w:rsidRDefault="001A04A2" w:rsidP="00CD5855">
      <w:pPr>
        <w:pStyle w:val="a7"/>
        <w:ind w:right="5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（２）決算額　　　　　　金　　　　　　　　　　　　　　　　　　円</w:t>
      </w:r>
    </w:p>
    <w:p w14:paraId="180B7EC9" w14:textId="77777777" w:rsidR="00CD5855" w:rsidRDefault="00CD5855" w:rsidP="00CD5855">
      <w:pPr>
        <w:pStyle w:val="a7"/>
        <w:ind w:right="52"/>
        <w:jc w:val="both"/>
        <w:rPr>
          <w:sz w:val="24"/>
          <w:szCs w:val="24"/>
        </w:rPr>
      </w:pPr>
    </w:p>
    <w:p w14:paraId="3991D770" w14:textId="77777777" w:rsidR="001A04A2" w:rsidRPr="001A04A2" w:rsidRDefault="001A04A2" w:rsidP="00CD5855">
      <w:pPr>
        <w:pStyle w:val="a7"/>
        <w:ind w:right="52"/>
        <w:jc w:val="both"/>
        <w:rPr>
          <w:sz w:val="24"/>
          <w:szCs w:val="24"/>
        </w:rPr>
      </w:pPr>
    </w:p>
    <w:p w14:paraId="528DC36B" w14:textId="10AE9C03" w:rsidR="00CD5855" w:rsidRPr="004B3BC2" w:rsidRDefault="009C7406" w:rsidP="00CD5855">
      <w:pPr>
        <w:pStyle w:val="a7"/>
        <w:ind w:right="5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D5855" w:rsidRPr="004B3BC2">
        <w:rPr>
          <w:rFonts w:hint="eastAsia"/>
          <w:sz w:val="24"/>
          <w:szCs w:val="24"/>
        </w:rPr>
        <w:t>補助事業の完了年月日</w:t>
      </w:r>
    </w:p>
    <w:p w14:paraId="238EBE35" w14:textId="77777777" w:rsidR="00CD5855" w:rsidRDefault="00CD5855" w:rsidP="00CD5855">
      <w:pPr>
        <w:pStyle w:val="a7"/>
        <w:ind w:right="52"/>
        <w:jc w:val="both"/>
        <w:rPr>
          <w:sz w:val="24"/>
          <w:szCs w:val="24"/>
        </w:rPr>
      </w:pPr>
    </w:p>
    <w:p w14:paraId="2B02B716" w14:textId="77777777" w:rsidR="001A04A2" w:rsidRPr="004B3BC2" w:rsidRDefault="001A04A2" w:rsidP="00CD5855">
      <w:pPr>
        <w:pStyle w:val="a7"/>
        <w:ind w:right="52"/>
        <w:jc w:val="both"/>
        <w:rPr>
          <w:sz w:val="24"/>
          <w:szCs w:val="24"/>
        </w:rPr>
      </w:pPr>
    </w:p>
    <w:p w14:paraId="3623C508" w14:textId="2D04E82C" w:rsidR="00CD5855" w:rsidRPr="003E60B9" w:rsidRDefault="009C7406" w:rsidP="00CD5855">
      <w:pPr>
        <w:pStyle w:val="a7"/>
        <w:ind w:right="52"/>
        <w:jc w:val="both"/>
        <w:rPr>
          <w:rFonts w:ascii="ＭＳ 明朝" w:hAnsi="ＭＳ 明朝"/>
          <w:sz w:val="24"/>
          <w:szCs w:val="24"/>
        </w:rPr>
      </w:pPr>
      <w:r w:rsidRPr="003E60B9">
        <w:rPr>
          <w:rFonts w:ascii="ＭＳ 明朝" w:hAnsi="ＭＳ 明朝" w:hint="eastAsia"/>
          <w:sz w:val="24"/>
          <w:szCs w:val="24"/>
        </w:rPr>
        <w:t xml:space="preserve">４　</w:t>
      </w:r>
      <w:r w:rsidR="00CD5855" w:rsidRPr="003E60B9">
        <w:rPr>
          <w:rFonts w:ascii="ＭＳ 明朝" w:hAnsi="ＭＳ 明朝" w:hint="eastAsia"/>
          <w:sz w:val="24"/>
          <w:szCs w:val="24"/>
        </w:rPr>
        <w:t>添付書類</w:t>
      </w:r>
    </w:p>
    <w:p w14:paraId="154A8C37" w14:textId="6E61DDB3" w:rsidR="00CD5855" w:rsidRPr="003E60B9" w:rsidRDefault="00CD5855" w:rsidP="00CD5855">
      <w:pPr>
        <w:pStyle w:val="a7"/>
        <w:ind w:right="52"/>
        <w:jc w:val="both"/>
        <w:rPr>
          <w:rFonts w:ascii="ＭＳ 明朝" w:hAnsi="ＭＳ 明朝"/>
          <w:sz w:val="24"/>
          <w:szCs w:val="24"/>
        </w:rPr>
      </w:pPr>
      <w:r w:rsidRPr="003E60B9">
        <w:rPr>
          <w:rFonts w:ascii="ＭＳ 明朝" w:hAnsi="ＭＳ 明朝" w:hint="eastAsia"/>
          <w:sz w:val="24"/>
          <w:szCs w:val="24"/>
        </w:rPr>
        <w:t xml:space="preserve">　</w:t>
      </w:r>
      <w:r w:rsidRPr="003E60B9">
        <w:rPr>
          <w:rFonts w:ascii="ＭＳ 明朝" w:hAnsi="ＭＳ 明朝"/>
          <w:sz w:val="24"/>
          <w:szCs w:val="24"/>
        </w:rPr>
        <w:t>(</w:t>
      </w:r>
      <w:r w:rsidRPr="003E60B9">
        <w:rPr>
          <w:rFonts w:ascii="ＭＳ 明朝" w:hAnsi="ＭＳ 明朝" w:hint="eastAsia"/>
          <w:sz w:val="24"/>
          <w:szCs w:val="24"/>
        </w:rPr>
        <w:t>１</w:t>
      </w:r>
      <w:r w:rsidRPr="003E60B9">
        <w:rPr>
          <w:rFonts w:ascii="ＭＳ 明朝" w:hAnsi="ＭＳ 明朝"/>
          <w:sz w:val="24"/>
          <w:szCs w:val="24"/>
        </w:rPr>
        <w:t>)</w:t>
      </w:r>
      <w:r w:rsidR="00831806" w:rsidRPr="003E60B9">
        <w:rPr>
          <w:rFonts w:ascii="ＭＳ 明朝" w:hAnsi="ＭＳ 明朝" w:hint="eastAsia"/>
          <w:sz w:val="24"/>
          <w:szCs w:val="24"/>
        </w:rPr>
        <w:t xml:space="preserve">　</w:t>
      </w:r>
      <w:r w:rsidR="009C7406" w:rsidRPr="003E60B9">
        <w:rPr>
          <w:rFonts w:ascii="ＭＳ 明朝" w:hAnsi="ＭＳ 明朝" w:hint="eastAsia"/>
          <w:sz w:val="24"/>
          <w:szCs w:val="24"/>
        </w:rPr>
        <w:t>収支決算書（別紙２－１）</w:t>
      </w:r>
    </w:p>
    <w:p w14:paraId="67F1D852" w14:textId="1C67A4C1" w:rsidR="00CD5855" w:rsidRPr="003E60B9" w:rsidRDefault="00CD5855" w:rsidP="00CD5855">
      <w:pPr>
        <w:pStyle w:val="a7"/>
        <w:ind w:right="52"/>
        <w:jc w:val="both"/>
        <w:rPr>
          <w:rFonts w:ascii="ＭＳ 明朝" w:hAnsi="ＭＳ 明朝"/>
          <w:sz w:val="24"/>
          <w:szCs w:val="24"/>
        </w:rPr>
      </w:pPr>
      <w:r w:rsidRPr="003E60B9">
        <w:rPr>
          <w:rFonts w:ascii="ＭＳ 明朝" w:hAnsi="ＭＳ 明朝" w:hint="eastAsia"/>
          <w:sz w:val="24"/>
          <w:szCs w:val="24"/>
        </w:rPr>
        <w:t xml:space="preserve">　</w:t>
      </w:r>
      <w:r w:rsidRPr="003E60B9">
        <w:rPr>
          <w:rFonts w:ascii="ＭＳ 明朝" w:hAnsi="ＭＳ 明朝"/>
          <w:sz w:val="24"/>
          <w:szCs w:val="24"/>
        </w:rPr>
        <w:t>(</w:t>
      </w:r>
      <w:r w:rsidRPr="003E60B9">
        <w:rPr>
          <w:rFonts w:ascii="ＭＳ 明朝" w:hAnsi="ＭＳ 明朝" w:hint="eastAsia"/>
          <w:sz w:val="24"/>
          <w:szCs w:val="24"/>
        </w:rPr>
        <w:t>２</w:t>
      </w:r>
      <w:r w:rsidRPr="003E60B9">
        <w:rPr>
          <w:rFonts w:ascii="ＭＳ 明朝" w:hAnsi="ＭＳ 明朝"/>
          <w:sz w:val="24"/>
          <w:szCs w:val="24"/>
        </w:rPr>
        <w:t>)</w:t>
      </w:r>
      <w:r w:rsidR="00831806" w:rsidRPr="003E60B9">
        <w:rPr>
          <w:rFonts w:ascii="ＭＳ 明朝" w:hAnsi="ＭＳ 明朝" w:hint="eastAsia"/>
          <w:sz w:val="24"/>
          <w:szCs w:val="24"/>
        </w:rPr>
        <w:t xml:space="preserve">　</w:t>
      </w:r>
      <w:r w:rsidRPr="003E60B9">
        <w:rPr>
          <w:rFonts w:ascii="ＭＳ 明朝" w:hAnsi="ＭＳ 明朝" w:hint="eastAsia"/>
          <w:sz w:val="24"/>
          <w:szCs w:val="24"/>
        </w:rPr>
        <w:t>事業費の領収書等</w:t>
      </w:r>
    </w:p>
    <w:p w14:paraId="4404A06C" w14:textId="08D83EEE" w:rsidR="00CD5855" w:rsidRPr="003E60B9" w:rsidRDefault="00CD5855" w:rsidP="00CD5855">
      <w:pPr>
        <w:pStyle w:val="a7"/>
        <w:ind w:right="52"/>
        <w:jc w:val="both"/>
        <w:rPr>
          <w:rFonts w:ascii="ＭＳ 明朝" w:hAnsi="ＭＳ 明朝"/>
          <w:sz w:val="24"/>
          <w:szCs w:val="24"/>
        </w:rPr>
      </w:pPr>
      <w:r w:rsidRPr="003E60B9">
        <w:rPr>
          <w:rFonts w:ascii="ＭＳ 明朝" w:hAnsi="ＭＳ 明朝" w:hint="eastAsia"/>
          <w:sz w:val="24"/>
          <w:szCs w:val="24"/>
        </w:rPr>
        <w:t xml:space="preserve">　</w:t>
      </w:r>
      <w:r w:rsidRPr="003E60B9">
        <w:rPr>
          <w:rFonts w:ascii="ＭＳ 明朝" w:hAnsi="ＭＳ 明朝"/>
          <w:sz w:val="24"/>
          <w:szCs w:val="24"/>
        </w:rPr>
        <w:t>(</w:t>
      </w:r>
      <w:r w:rsidRPr="003E60B9">
        <w:rPr>
          <w:rFonts w:ascii="ＭＳ 明朝" w:hAnsi="ＭＳ 明朝" w:hint="eastAsia"/>
          <w:sz w:val="24"/>
          <w:szCs w:val="24"/>
        </w:rPr>
        <w:t>３</w:t>
      </w:r>
      <w:r w:rsidRPr="003E60B9">
        <w:rPr>
          <w:rFonts w:ascii="ＭＳ 明朝" w:hAnsi="ＭＳ 明朝"/>
          <w:sz w:val="24"/>
          <w:szCs w:val="24"/>
        </w:rPr>
        <w:t>)</w:t>
      </w:r>
      <w:r w:rsidR="00831806" w:rsidRPr="003E60B9">
        <w:rPr>
          <w:rFonts w:ascii="ＭＳ 明朝" w:hAnsi="ＭＳ 明朝" w:hint="eastAsia"/>
          <w:sz w:val="24"/>
          <w:szCs w:val="24"/>
        </w:rPr>
        <w:t xml:space="preserve">　参考資料（記録写真、作成したチラシ、事業について掲載された新聞記事等）</w:t>
      </w:r>
    </w:p>
    <w:p w14:paraId="2323731B" w14:textId="57F62F7F" w:rsidR="00CD5855" w:rsidRPr="003E60B9" w:rsidRDefault="00CD5855" w:rsidP="00CD5855">
      <w:pPr>
        <w:pStyle w:val="a7"/>
        <w:ind w:right="52"/>
        <w:jc w:val="both"/>
        <w:rPr>
          <w:rFonts w:ascii="ＭＳ 明朝" w:hAnsi="ＭＳ 明朝"/>
          <w:sz w:val="24"/>
          <w:szCs w:val="24"/>
        </w:rPr>
      </w:pPr>
      <w:r w:rsidRPr="003E60B9">
        <w:rPr>
          <w:rFonts w:ascii="ＭＳ 明朝" w:hAnsi="ＭＳ 明朝" w:hint="eastAsia"/>
          <w:sz w:val="24"/>
          <w:szCs w:val="24"/>
        </w:rPr>
        <w:t xml:space="preserve">　</w:t>
      </w:r>
      <w:r w:rsidRPr="003E60B9">
        <w:rPr>
          <w:rFonts w:ascii="ＭＳ 明朝" w:hAnsi="ＭＳ 明朝"/>
          <w:sz w:val="24"/>
          <w:szCs w:val="24"/>
        </w:rPr>
        <w:t>(</w:t>
      </w:r>
      <w:r w:rsidRPr="003E60B9">
        <w:rPr>
          <w:rFonts w:ascii="ＭＳ 明朝" w:hAnsi="ＭＳ 明朝" w:hint="eastAsia"/>
          <w:sz w:val="24"/>
          <w:szCs w:val="24"/>
        </w:rPr>
        <w:t>４</w:t>
      </w:r>
      <w:r w:rsidRPr="003E60B9">
        <w:rPr>
          <w:rFonts w:ascii="ＭＳ 明朝" w:hAnsi="ＭＳ 明朝"/>
          <w:sz w:val="24"/>
          <w:szCs w:val="24"/>
        </w:rPr>
        <w:t>)</w:t>
      </w:r>
      <w:r w:rsidR="00831806" w:rsidRPr="003E60B9">
        <w:rPr>
          <w:rFonts w:ascii="ＭＳ 明朝" w:hAnsi="ＭＳ 明朝" w:hint="eastAsia"/>
          <w:sz w:val="24"/>
          <w:szCs w:val="24"/>
        </w:rPr>
        <w:t xml:space="preserve">　</w:t>
      </w:r>
      <w:r w:rsidRPr="003E60B9">
        <w:rPr>
          <w:rFonts w:ascii="ＭＳ 明朝" w:hAnsi="ＭＳ 明朝" w:hint="eastAsia"/>
          <w:sz w:val="24"/>
          <w:szCs w:val="24"/>
        </w:rPr>
        <w:t>その他町長が必要と認めるもの</w:t>
      </w:r>
      <w:r w:rsidRPr="003E60B9">
        <w:rPr>
          <w:rFonts w:ascii="ＭＳ 明朝" w:hAnsi="ＭＳ 明朝"/>
        </w:rPr>
        <w:t xml:space="preserve"> </w:t>
      </w:r>
    </w:p>
    <w:p w14:paraId="044C5031" w14:textId="77777777" w:rsidR="00B7203C" w:rsidRPr="00CD5855" w:rsidRDefault="00B7203C" w:rsidP="00CD5855"/>
    <w:sectPr w:rsidR="00B7203C" w:rsidRPr="00CD5855" w:rsidSect="006B4E3F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86C6" w14:textId="77777777" w:rsidR="001A04A2" w:rsidRDefault="001A04A2">
      <w:r>
        <w:separator/>
      </w:r>
    </w:p>
  </w:endnote>
  <w:endnote w:type="continuationSeparator" w:id="0">
    <w:p w14:paraId="744E153D" w14:textId="77777777" w:rsidR="001A04A2" w:rsidRDefault="001A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1D5F" w14:textId="77777777" w:rsidR="001A04A2" w:rsidRDefault="001A04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8EF7B5" w14:textId="77777777" w:rsidR="001A04A2" w:rsidRDefault="001A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00E"/>
    <w:multiLevelType w:val="hybridMultilevel"/>
    <w:tmpl w:val="AEB27548"/>
    <w:lvl w:ilvl="0" w:tplc="AA8E9B8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F2B6870"/>
    <w:multiLevelType w:val="hybridMultilevel"/>
    <w:tmpl w:val="5F1084F6"/>
    <w:lvl w:ilvl="0" w:tplc="596ABAA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932730"/>
    <w:multiLevelType w:val="hybridMultilevel"/>
    <w:tmpl w:val="2B7ECAE2"/>
    <w:lvl w:ilvl="0" w:tplc="9D6CB932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3" w15:restartNumberingAfterBreak="0">
    <w:nsid w:val="289C1CF6"/>
    <w:multiLevelType w:val="hybridMultilevel"/>
    <w:tmpl w:val="79E48332"/>
    <w:lvl w:ilvl="0" w:tplc="8C3070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4014497"/>
    <w:multiLevelType w:val="hybridMultilevel"/>
    <w:tmpl w:val="4D3674DC"/>
    <w:lvl w:ilvl="0" w:tplc="BE844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8E2404"/>
    <w:multiLevelType w:val="hybridMultilevel"/>
    <w:tmpl w:val="CFEAE670"/>
    <w:lvl w:ilvl="0" w:tplc="7E0856F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73"/>
  <w:drawingGridVerticalSpacing w:val="25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29"/>
    <w:rsid w:val="00025786"/>
    <w:rsid w:val="0005549E"/>
    <w:rsid w:val="0007016B"/>
    <w:rsid w:val="000F45C0"/>
    <w:rsid w:val="0012155C"/>
    <w:rsid w:val="00137C23"/>
    <w:rsid w:val="00140A23"/>
    <w:rsid w:val="00140BC0"/>
    <w:rsid w:val="00152F0A"/>
    <w:rsid w:val="001A04A2"/>
    <w:rsid w:val="001A57A4"/>
    <w:rsid w:val="001E4B0A"/>
    <w:rsid w:val="00212E29"/>
    <w:rsid w:val="00221EEC"/>
    <w:rsid w:val="002866E1"/>
    <w:rsid w:val="002F683D"/>
    <w:rsid w:val="00337BA1"/>
    <w:rsid w:val="00390D44"/>
    <w:rsid w:val="003B3C46"/>
    <w:rsid w:val="003B6415"/>
    <w:rsid w:val="003E60B9"/>
    <w:rsid w:val="004168E9"/>
    <w:rsid w:val="00486421"/>
    <w:rsid w:val="004B3BC2"/>
    <w:rsid w:val="004E46EA"/>
    <w:rsid w:val="004F7069"/>
    <w:rsid w:val="0051452A"/>
    <w:rsid w:val="005153AA"/>
    <w:rsid w:val="005562B0"/>
    <w:rsid w:val="005B6F54"/>
    <w:rsid w:val="005D6E52"/>
    <w:rsid w:val="00647B1C"/>
    <w:rsid w:val="006B4E3F"/>
    <w:rsid w:val="006B4F0D"/>
    <w:rsid w:val="00714FC2"/>
    <w:rsid w:val="00742075"/>
    <w:rsid w:val="00745472"/>
    <w:rsid w:val="00747A58"/>
    <w:rsid w:val="00831806"/>
    <w:rsid w:val="00861720"/>
    <w:rsid w:val="008620BF"/>
    <w:rsid w:val="008B10A4"/>
    <w:rsid w:val="008C0EB9"/>
    <w:rsid w:val="008E40A7"/>
    <w:rsid w:val="00932674"/>
    <w:rsid w:val="00937B5D"/>
    <w:rsid w:val="009C7406"/>
    <w:rsid w:val="009D58E4"/>
    <w:rsid w:val="00AE594C"/>
    <w:rsid w:val="00B22F65"/>
    <w:rsid w:val="00B53424"/>
    <w:rsid w:val="00B7203C"/>
    <w:rsid w:val="00B8679B"/>
    <w:rsid w:val="00BE5C3D"/>
    <w:rsid w:val="00C13583"/>
    <w:rsid w:val="00C827BA"/>
    <w:rsid w:val="00CD5855"/>
    <w:rsid w:val="00D2459F"/>
    <w:rsid w:val="00D71E86"/>
    <w:rsid w:val="00D72E38"/>
    <w:rsid w:val="00D851CD"/>
    <w:rsid w:val="00DC280B"/>
    <w:rsid w:val="00DF3821"/>
    <w:rsid w:val="00E15A83"/>
    <w:rsid w:val="00E54DC2"/>
    <w:rsid w:val="00E84BD8"/>
    <w:rsid w:val="00EA62DA"/>
    <w:rsid w:val="00EB6E80"/>
    <w:rsid w:val="00ED5A1F"/>
    <w:rsid w:val="00F04472"/>
    <w:rsid w:val="00F5526A"/>
    <w:rsid w:val="00FB134C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971B60"/>
  <w14:defaultImageDpi w14:val="96"/>
  <w15:docId w15:val="{5A63A945-7157-448B-ABDE-0295583C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03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14FC2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714FC2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99"/>
    <w:rsid w:val="00714FC2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68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168E9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8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168E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7EE52622</Template>
  <TotalTime>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muko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</dc:creator>
  <cp:lastModifiedBy>大山崎町</cp:lastModifiedBy>
  <cp:revision>15</cp:revision>
  <cp:lastPrinted>2021-06-22T11:50:00Z</cp:lastPrinted>
  <dcterms:created xsi:type="dcterms:W3CDTF">2016-06-08T06:09:00Z</dcterms:created>
  <dcterms:modified xsi:type="dcterms:W3CDTF">2023-07-14T03:55:00Z</dcterms:modified>
</cp:coreProperties>
</file>