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3E475" w14:textId="40D73CE4" w:rsidR="004E46EA" w:rsidRDefault="001619DB" w:rsidP="004E46EA">
      <w:pPr>
        <w:ind w:right="52"/>
      </w:pPr>
      <w:bookmarkStart w:id="0" w:name="_GoBack"/>
      <w:bookmarkEnd w:id="0"/>
      <w:r>
        <w:rPr>
          <w:rFonts w:hint="eastAsia"/>
        </w:rPr>
        <w:t>様式第３号（第９</w:t>
      </w:r>
      <w:r w:rsidR="004E46EA">
        <w:rPr>
          <w:rFonts w:hint="eastAsia"/>
        </w:rPr>
        <w:t>条関係）</w:t>
      </w:r>
    </w:p>
    <w:p w14:paraId="60B0404F" w14:textId="77777777" w:rsidR="004E46EA" w:rsidRDefault="004E46EA" w:rsidP="004E46EA">
      <w:pPr>
        <w:ind w:right="52"/>
      </w:pPr>
    </w:p>
    <w:p w14:paraId="649FEE70" w14:textId="77777777" w:rsidR="004E46EA" w:rsidRDefault="004E46EA" w:rsidP="004E46EA">
      <w:pPr>
        <w:ind w:right="52"/>
      </w:pPr>
    </w:p>
    <w:p w14:paraId="668B336C" w14:textId="77777777" w:rsidR="004E46EA" w:rsidRDefault="004E46EA" w:rsidP="004E46EA">
      <w:pPr>
        <w:ind w:right="52"/>
        <w:jc w:val="right"/>
      </w:pPr>
      <w:r>
        <w:rPr>
          <w:rFonts w:hint="eastAsia"/>
        </w:rPr>
        <w:t xml:space="preserve">　　年　　月　　日</w:t>
      </w:r>
    </w:p>
    <w:p w14:paraId="0540B64A" w14:textId="77777777" w:rsidR="004E46EA" w:rsidRDefault="004E46EA" w:rsidP="004E46EA">
      <w:pPr>
        <w:ind w:right="892"/>
      </w:pPr>
    </w:p>
    <w:p w14:paraId="1E9DF89F" w14:textId="77777777" w:rsidR="004E46EA" w:rsidRDefault="004E46EA" w:rsidP="004E46EA">
      <w:pPr>
        <w:ind w:right="892"/>
      </w:pPr>
    </w:p>
    <w:p w14:paraId="2D57A708" w14:textId="6968FF19" w:rsidR="004E46EA" w:rsidRDefault="00991179" w:rsidP="004E46EA">
      <w:pPr>
        <w:ind w:right="52"/>
        <w:jc w:val="center"/>
      </w:pPr>
      <w:r>
        <w:rPr>
          <w:rFonts w:asciiTheme="minorEastAsia" w:hAnsiTheme="minorEastAsia" w:hint="eastAsia"/>
        </w:rPr>
        <w:t>大山崎町地域活性化事業補助金</w:t>
      </w:r>
      <w:r w:rsidR="00D25ECB" w:rsidRPr="00C353BE">
        <w:rPr>
          <w:rFonts w:asciiTheme="minorEastAsia" w:hAnsiTheme="minorEastAsia" w:hint="eastAsia"/>
        </w:rPr>
        <w:t>交付決定前着手届出書</w:t>
      </w:r>
    </w:p>
    <w:p w14:paraId="16AFAB63" w14:textId="77777777" w:rsidR="004E46EA" w:rsidRPr="005B6F54" w:rsidRDefault="004E46EA" w:rsidP="004E46EA">
      <w:pPr>
        <w:ind w:right="52"/>
      </w:pPr>
    </w:p>
    <w:p w14:paraId="6C4EA165" w14:textId="77777777" w:rsidR="004E46EA" w:rsidRDefault="004E46EA" w:rsidP="004E46EA">
      <w:pPr>
        <w:ind w:right="52"/>
      </w:pPr>
    </w:p>
    <w:p w14:paraId="1F9294E2" w14:textId="77777777" w:rsidR="004E46EA" w:rsidRDefault="004E46EA" w:rsidP="004E46EA">
      <w:pPr>
        <w:ind w:right="52"/>
      </w:pPr>
      <w:r>
        <w:rPr>
          <w:rFonts w:hint="eastAsia"/>
        </w:rPr>
        <w:t>（あて先）大山崎町長</w:t>
      </w:r>
    </w:p>
    <w:p w14:paraId="556658E0" w14:textId="77777777" w:rsidR="004E46EA" w:rsidRDefault="004E46EA" w:rsidP="004E46EA">
      <w:pPr>
        <w:ind w:right="52"/>
      </w:pPr>
    </w:p>
    <w:p w14:paraId="526C5ABF" w14:textId="77777777" w:rsidR="004E46EA" w:rsidRDefault="004E46EA" w:rsidP="00D25ECB">
      <w:pPr>
        <w:spacing w:line="276" w:lineRule="auto"/>
        <w:ind w:right="52" w:firstLineChars="2300" w:firstLine="5520"/>
      </w:pPr>
      <w:r>
        <w:rPr>
          <w:rFonts w:hint="eastAsia"/>
        </w:rPr>
        <w:t>住所</w:t>
      </w:r>
    </w:p>
    <w:p w14:paraId="21E23545" w14:textId="3A3B29EA" w:rsidR="004E46EA" w:rsidRDefault="00D25ECB" w:rsidP="00D25ECB">
      <w:pPr>
        <w:spacing w:line="276" w:lineRule="auto"/>
        <w:ind w:right="52" w:firstLineChars="2300" w:firstLine="5520"/>
      </w:pPr>
      <w:r>
        <w:rPr>
          <w:rFonts w:hint="eastAsia"/>
        </w:rPr>
        <w:t>団体</w:t>
      </w:r>
      <w:r w:rsidR="004E46EA">
        <w:rPr>
          <w:rFonts w:hint="eastAsia"/>
        </w:rPr>
        <w:t>名</w:t>
      </w:r>
    </w:p>
    <w:p w14:paraId="7E225069" w14:textId="77777777" w:rsidR="004E46EA" w:rsidRDefault="004E46EA" w:rsidP="00D25ECB">
      <w:pPr>
        <w:spacing w:line="276" w:lineRule="auto"/>
        <w:ind w:right="52"/>
        <w:jc w:val="right"/>
      </w:pPr>
      <w:r>
        <w:rPr>
          <w:rFonts w:hint="eastAsia"/>
        </w:rPr>
        <w:t>代表者名　　　　　　　　　　　印</w:t>
      </w:r>
    </w:p>
    <w:p w14:paraId="0573BCC4" w14:textId="77777777" w:rsidR="004E46EA" w:rsidRDefault="004E46EA" w:rsidP="004E46EA">
      <w:pPr>
        <w:ind w:right="52"/>
      </w:pPr>
    </w:p>
    <w:p w14:paraId="441D5EFB" w14:textId="77777777" w:rsidR="004E46EA" w:rsidRDefault="004E46EA" w:rsidP="004E46EA">
      <w:pPr>
        <w:ind w:right="52"/>
      </w:pPr>
    </w:p>
    <w:p w14:paraId="459D93C1" w14:textId="74A4E2EA" w:rsidR="004E6508" w:rsidRPr="00FB7B82" w:rsidRDefault="004E46EA" w:rsidP="004E46EA">
      <w:pPr>
        <w:ind w:right="52"/>
        <w:rPr>
          <w:rFonts w:asciiTheme="minorEastAsia" w:hAnsiTheme="minorEastAsia"/>
        </w:rPr>
      </w:pPr>
      <w:r>
        <w:rPr>
          <w:rFonts w:hint="eastAsia"/>
        </w:rPr>
        <w:t xml:space="preserve">　　　年　　月　　日付</w:t>
      </w:r>
      <w:r w:rsidR="004E6508">
        <w:rPr>
          <w:rFonts w:hint="eastAsia"/>
        </w:rPr>
        <w:t>けで申請</w:t>
      </w:r>
      <w:r>
        <w:rPr>
          <w:rFonts w:hint="eastAsia"/>
        </w:rPr>
        <w:t>の</w:t>
      </w:r>
      <w:r w:rsidR="00991179">
        <w:rPr>
          <w:rFonts w:asciiTheme="minorEastAsia" w:hAnsiTheme="minorEastAsia" w:hint="eastAsia"/>
        </w:rPr>
        <w:t>大山崎町地域活性化事業</w:t>
      </w:r>
      <w:r>
        <w:rPr>
          <w:rFonts w:hint="eastAsia"/>
        </w:rPr>
        <w:t>について</w:t>
      </w:r>
      <w:r w:rsidR="004E6508">
        <w:rPr>
          <w:rFonts w:hint="eastAsia"/>
        </w:rPr>
        <w:t>、</w:t>
      </w:r>
      <w:r w:rsidR="00FB7B82">
        <w:rPr>
          <w:rFonts w:hint="eastAsia"/>
        </w:rPr>
        <w:t>交付決定前に着手したい</w:t>
      </w:r>
      <w:r w:rsidR="004E6508" w:rsidRPr="004E6508">
        <w:rPr>
          <w:rFonts w:hint="eastAsia"/>
        </w:rPr>
        <w:t>ので、</w:t>
      </w:r>
      <w:r w:rsidR="00DF21F1">
        <w:rPr>
          <w:rFonts w:asciiTheme="minorEastAsia" w:hAnsiTheme="minorEastAsia" w:hint="eastAsia"/>
        </w:rPr>
        <w:t>大山崎町地域活性化事業補助金交付要綱第９条の規定により</w:t>
      </w:r>
      <w:r w:rsidR="00FB7B82">
        <w:rPr>
          <w:rFonts w:asciiTheme="minorEastAsia" w:hAnsiTheme="minorEastAsia" w:hint="eastAsia"/>
        </w:rPr>
        <w:t>、別記条件を了承の上、</w:t>
      </w:r>
      <w:r w:rsidR="00BF751B">
        <w:rPr>
          <w:rFonts w:asciiTheme="minorEastAsia" w:hAnsiTheme="minorEastAsia" w:hint="eastAsia"/>
        </w:rPr>
        <w:t>下記のとおり</w:t>
      </w:r>
      <w:r w:rsidR="004E6508" w:rsidRPr="004E6508">
        <w:rPr>
          <w:rFonts w:hint="eastAsia"/>
        </w:rPr>
        <w:t>届け出ます。</w:t>
      </w:r>
    </w:p>
    <w:p w14:paraId="42B6010E" w14:textId="77777777" w:rsidR="004E46EA" w:rsidRDefault="004E46EA" w:rsidP="004E46EA">
      <w:pPr>
        <w:ind w:right="52"/>
      </w:pPr>
    </w:p>
    <w:p w14:paraId="5B5345CF" w14:textId="77777777" w:rsidR="004E46EA" w:rsidRDefault="004E46EA" w:rsidP="004E46EA">
      <w:pPr>
        <w:ind w:right="52"/>
      </w:pPr>
    </w:p>
    <w:p w14:paraId="24A9FA3B" w14:textId="77777777" w:rsidR="004E46EA" w:rsidRDefault="004E46EA" w:rsidP="004E46EA">
      <w:pPr>
        <w:ind w:right="52"/>
        <w:jc w:val="center"/>
      </w:pPr>
      <w:r>
        <w:rPr>
          <w:rFonts w:hint="eastAsia"/>
        </w:rPr>
        <w:t>記</w:t>
      </w:r>
    </w:p>
    <w:p w14:paraId="27F16FB8" w14:textId="77777777" w:rsidR="004E46EA" w:rsidRDefault="004E46EA" w:rsidP="004E46EA">
      <w:pPr>
        <w:ind w:right="52"/>
      </w:pPr>
    </w:p>
    <w:p w14:paraId="7457A7DA" w14:textId="31DBC927" w:rsidR="004E46EA" w:rsidRDefault="009F758C" w:rsidP="004E46EA">
      <w:pPr>
        <w:ind w:right="52"/>
      </w:pPr>
      <w:r>
        <w:rPr>
          <w:rFonts w:hint="eastAsia"/>
        </w:rPr>
        <w:t>１　事業名</w:t>
      </w:r>
    </w:p>
    <w:p w14:paraId="0BC563FC" w14:textId="3E500970" w:rsidR="009F758C" w:rsidRDefault="009F758C" w:rsidP="004E46EA">
      <w:pPr>
        <w:ind w:right="52"/>
      </w:pPr>
    </w:p>
    <w:p w14:paraId="64FE3E0D" w14:textId="17455F24" w:rsidR="000F5D15" w:rsidRDefault="000F5D15" w:rsidP="004E46EA">
      <w:pPr>
        <w:ind w:right="52"/>
      </w:pPr>
    </w:p>
    <w:p w14:paraId="61CF575F" w14:textId="6AFC0E84" w:rsidR="004E46EA" w:rsidRDefault="009F758C" w:rsidP="004E46EA">
      <w:pPr>
        <w:ind w:right="52"/>
      </w:pPr>
      <w:r>
        <w:rPr>
          <w:rFonts w:hint="eastAsia"/>
        </w:rPr>
        <w:t>２</w:t>
      </w:r>
      <w:r w:rsidR="004E6508">
        <w:rPr>
          <w:rFonts w:hint="eastAsia"/>
        </w:rPr>
        <w:t xml:space="preserve">　</w:t>
      </w:r>
      <w:r w:rsidR="00FB7B82">
        <w:rPr>
          <w:rFonts w:hint="eastAsia"/>
        </w:rPr>
        <w:t>交付決定前着手を必要とする</w:t>
      </w:r>
      <w:r w:rsidR="004E6508">
        <w:rPr>
          <w:rFonts w:hint="eastAsia"/>
        </w:rPr>
        <w:t>理由</w:t>
      </w:r>
      <w:r w:rsidR="004E6508">
        <w:t xml:space="preserve"> </w:t>
      </w:r>
    </w:p>
    <w:p w14:paraId="6A57B70B" w14:textId="77777777" w:rsidR="004E46EA" w:rsidRPr="00FB7B82" w:rsidRDefault="004E46EA" w:rsidP="004E46EA">
      <w:pPr>
        <w:ind w:right="52"/>
      </w:pPr>
    </w:p>
    <w:p w14:paraId="3851A1F7" w14:textId="5B5F9422" w:rsidR="00FB7B82" w:rsidRDefault="00FB7B82" w:rsidP="004E46EA">
      <w:pPr>
        <w:ind w:right="52"/>
      </w:pPr>
    </w:p>
    <w:p w14:paraId="16B376AA" w14:textId="338ECC4D" w:rsidR="004E46EA" w:rsidRDefault="009F758C" w:rsidP="004E46EA">
      <w:pPr>
        <w:ind w:right="52"/>
      </w:pPr>
      <w:r>
        <w:rPr>
          <w:rFonts w:hint="eastAsia"/>
        </w:rPr>
        <w:t>３</w:t>
      </w:r>
      <w:r w:rsidR="004E6508">
        <w:rPr>
          <w:rFonts w:hint="eastAsia"/>
        </w:rPr>
        <w:t xml:space="preserve">　着手（予定）年月日</w:t>
      </w:r>
    </w:p>
    <w:p w14:paraId="7DDC11C0" w14:textId="36D281C5" w:rsidR="004E46EA" w:rsidRDefault="004E46EA" w:rsidP="004E46EA">
      <w:pPr>
        <w:ind w:right="52"/>
      </w:pPr>
    </w:p>
    <w:p w14:paraId="37FEA015" w14:textId="7CC2D50F" w:rsidR="00FB7B82" w:rsidRDefault="00FB7B82" w:rsidP="004E46EA">
      <w:pPr>
        <w:ind w:right="52"/>
      </w:pPr>
    </w:p>
    <w:p w14:paraId="2554086C" w14:textId="77777777" w:rsidR="00FB7B82" w:rsidRPr="00FB7B82" w:rsidRDefault="00FB7B82" w:rsidP="00FB7B82">
      <w:pPr>
        <w:pStyle w:val="a7"/>
        <w:jc w:val="both"/>
        <w:rPr>
          <w:sz w:val="24"/>
        </w:rPr>
      </w:pPr>
      <w:r w:rsidRPr="00FB7B82">
        <w:rPr>
          <w:rFonts w:hint="eastAsia"/>
          <w:sz w:val="24"/>
        </w:rPr>
        <w:t>（別記条件）</w:t>
      </w:r>
    </w:p>
    <w:p w14:paraId="23D3D427" w14:textId="77777777" w:rsidR="00FB7B82" w:rsidRPr="00FB7B82" w:rsidRDefault="00FB7B82" w:rsidP="00FB7B82">
      <w:pPr>
        <w:pStyle w:val="a7"/>
        <w:ind w:left="240" w:hangingChars="100" w:hanging="240"/>
        <w:jc w:val="both"/>
        <w:rPr>
          <w:sz w:val="24"/>
        </w:rPr>
      </w:pPr>
      <w:r w:rsidRPr="00FB7B82">
        <w:rPr>
          <w:rFonts w:hint="eastAsia"/>
          <w:sz w:val="24"/>
        </w:rPr>
        <w:t>１　本事業については、着手から交付決定を受けるまでの期間内において、計画変更を行わないこと。</w:t>
      </w:r>
    </w:p>
    <w:p w14:paraId="107EA97F" w14:textId="77777777" w:rsidR="00FB7B82" w:rsidRPr="00FB7B82" w:rsidRDefault="00FB7B82" w:rsidP="00FB7B82">
      <w:pPr>
        <w:pStyle w:val="a7"/>
        <w:ind w:left="240" w:hangingChars="100" w:hanging="240"/>
        <w:jc w:val="both"/>
        <w:rPr>
          <w:sz w:val="24"/>
        </w:rPr>
      </w:pPr>
      <w:r w:rsidRPr="00FB7B82">
        <w:rPr>
          <w:rFonts w:hint="eastAsia"/>
          <w:sz w:val="24"/>
        </w:rPr>
        <w:t>２　交付決定を受けるまでの期間内に、天災地変等の事由によって実施した事業に損失を生じた場合、これらの損失は、事業実施団体が負担するものとする。</w:t>
      </w:r>
    </w:p>
    <w:p w14:paraId="044C5031" w14:textId="6C977D54" w:rsidR="00B7203C" w:rsidRPr="00FB7B82" w:rsidRDefault="00FB7B82" w:rsidP="00FB7B82">
      <w:pPr>
        <w:pStyle w:val="a7"/>
        <w:ind w:left="240" w:hangingChars="100" w:hanging="240"/>
        <w:jc w:val="both"/>
        <w:rPr>
          <w:sz w:val="24"/>
        </w:rPr>
      </w:pPr>
      <w:r w:rsidRPr="00FB7B82">
        <w:rPr>
          <w:rFonts w:hint="eastAsia"/>
          <w:sz w:val="24"/>
        </w:rPr>
        <w:t>３　交付決定を受けた補助金が交付申</w:t>
      </w:r>
      <w:r>
        <w:rPr>
          <w:rFonts w:hint="eastAsia"/>
          <w:sz w:val="24"/>
        </w:rPr>
        <w:t>請額に達しない場合においても、異議がないこと。</w:t>
      </w:r>
    </w:p>
    <w:sectPr w:rsidR="00B7203C" w:rsidRPr="00FB7B82" w:rsidSect="006B4E3F">
      <w:pgSz w:w="11906" w:h="16838" w:code="9"/>
      <w:pgMar w:top="851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586C6" w14:textId="77777777" w:rsidR="004E6508" w:rsidRDefault="004E6508">
      <w:r>
        <w:separator/>
      </w:r>
    </w:p>
  </w:endnote>
  <w:endnote w:type="continuationSeparator" w:id="0">
    <w:p w14:paraId="744E153D" w14:textId="77777777" w:rsidR="004E6508" w:rsidRDefault="004E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D1D5F" w14:textId="77777777" w:rsidR="004E6508" w:rsidRDefault="004E650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58EF7B5" w14:textId="77777777" w:rsidR="004E6508" w:rsidRDefault="004E6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5100E"/>
    <w:multiLevelType w:val="hybridMultilevel"/>
    <w:tmpl w:val="AEB27548"/>
    <w:lvl w:ilvl="0" w:tplc="AA8E9B88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1F2B6870"/>
    <w:multiLevelType w:val="hybridMultilevel"/>
    <w:tmpl w:val="5F1084F6"/>
    <w:lvl w:ilvl="0" w:tplc="596ABAAE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5932730"/>
    <w:multiLevelType w:val="hybridMultilevel"/>
    <w:tmpl w:val="2B7ECAE2"/>
    <w:lvl w:ilvl="0" w:tplc="9D6CB932">
      <w:start w:val="1"/>
      <w:numFmt w:val="decimal"/>
      <w:lvlText w:val="(%1)"/>
      <w:lvlJc w:val="left"/>
      <w:pPr>
        <w:tabs>
          <w:tab w:val="num" w:pos="930"/>
        </w:tabs>
        <w:ind w:left="93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  <w:rPr>
        <w:rFonts w:cs="Times New Roman"/>
      </w:rPr>
    </w:lvl>
  </w:abstractNum>
  <w:abstractNum w:abstractNumId="3" w15:restartNumberingAfterBreak="0">
    <w:nsid w:val="289C1CF6"/>
    <w:multiLevelType w:val="hybridMultilevel"/>
    <w:tmpl w:val="79E48332"/>
    <w:lvl w:ilvl="0" w:tplc="8C3070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4014497"/>
    <w:multiLevelType w:val="hybridMultilevel"/>
    <w:tmpl w:val="4D3674DC"/>
    <w:lvl w:ilvl="0" w:tplc="BE8441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718E2404"/>
    <w:multiLevelType w:val="hybridMultilevel"/>
    <w:tmpl w:val="CFEAE670"/>
    <w:lvl w:ilvl="0" w:tplc="7E0856F0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73"/>
  <w:drawingGridVerticalSpacing w:val="258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29"/>
    <w:rsid w:val="0005549E"/>
    <w:rsid w:val="0007016B"/>
    <w:rsid w:val="000F45C0"/>
    <w:rsid w:val="000F5D15"/>
    <w:rsid w:val="00137C23"/>
    <w:rsid w:val="00140A23"/>
    <w:rsid w:val="00152F0A"/>
    <w:rsid w:val="001619DB"/>
    <w:rsid w:val="001647D0"/>
    <w:rsid w:val="001A57A4"/>
    <w:rsid w:val="00212E29"/>
    <w:rsid w:val="00221EEC"/>
    <w:rsid w:val="00233D39"/>
    <w:rsid w:val="002866E1"/>
    <w:rsid w:val="002F683D"/>
    <w:rsid w:val="00337BA1"/>
    <w:rsid w:val="00390D44"/>
    <w:rsid w:val="003B3C46"/>
    <w:rsid w:val="003B6415"/>
    <w:rsid w:val="004168E9"/>
    <w:rsid w:val="004B3BC2"/>
    <w:rsid w:val="004C1839"/>
    <w:rsid w:val="004E46EA"/>
    <w:rsid w:val="004E6508"/>
    <w:rsid w:val="004F7069"/>
    <w:rsid w:val="0051452A"/>
    <w:rsid w:val="005153AA"/>
    <w:rsid w:val="005562B0"/>
    <w:rsid w:val="005956B7"/>
    <w:rsid w:val="005B6F54"/>
    <w:rsid w:val="005D6E52"/>
    <w:rsid w:val="00647B1C"/>
    <w:rsid w:val="006B4E3F"/>
    <w:rsid w:val="006B4F0D"/>
    <w:rsid w:val="00714FC2"/>
    <w:rsid w:val="00742075"/>
    <w:rsid w:val="00745472"/>
    <w:rsid w:val="00861720"/>
    <w:rsid w:val="008620BF"/>
    <w:rsid w:val="008B10A4"/>
    <w:rsid w:val="008E40A7"/>
    <w:rsid w:val="00932674"/>
    <w:rsid w:val="00937B5D"/>
    <w:rsid w:val="00991179"/>
    <w:rsid w:val="009F758C"/>
    <w:rsid w:val="00AE594C"/>
    <w:rsid w:val="00B22F65"/>
    <w:rsid w:val="00B7203C"/>
    <w:rsid w:val="00B8679B"/>
    <w:rsid w:val="00BD328A"/>
    <w:rsid w:val="00BE5C3D"/>
    <w:rsid w:val="00BF751B"/>
    <w:rsid w:val="00C13583"/>
    <w:rsid w:val="00C827BA"/>
    <w:rsid w:val="00D13C3D"/>
    <w:rsid w:val="00D25ECB"/>
    <w:rsid w:val="00D71E86"/>
    <w:rsid w:val="00D851CD"/>
    <w:rsid w:val="00DF21F1"/>
    <w:rsid w:val="00DF3821"/>
    <w:rsid w:val="00E15A83"/>
    <w:rsid w:val="00E84BD8"/>
    <w:rsid w:val="00EA62DA"/>
    <w:rsid w:val="00EB6E80"/>
    <w:rsid w:val="00ED5A1F"/>
    <w:rsid w:val="00F04472"/>
    <w:rsid w:val="00F5526A"/>
    <w:rsid w:val="00FB134C"/>
    <w:rsid w:val="00FB3A18"/>
    <w:rsid w:val="00FB7B82"/>
    <w:rsid w:val="00FC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C971B60"/>
  <w14:defaultImageDpi w14:val="96"/>
  <w15:docId w15:val="{799D5917-81F9-41EF-ADEE-7B900A07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7203C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rsid w:val="00714FC2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 w:val="21"/>
      <w:szCs w:val="21"/>
    </w:rPr>
  </w:style>
  <w:style w:type="character" w:customStyle="1" w:styleId="a6">
    <w:name w:val="記 (文字)"/>
    <w:basedOn w:val="a0"/>
    <w:link w:val="a5"/>
    <w:uiPriority w:val="99"/>
    <w:semiHidden/>
    <w:locked/>
    <w:rPr>
      <w:rFonts w:cs="ＭＳ 明朝"/>
      <w:color w:val="000000"/>
      <w:kern w:val="0"/>
      <w:sz w:val="24"/>
      <w:szCs w:val="24"/>
    </w:rPr>
  </w:style>
  <w:style w:type="paragraph" w:styleId="a7">
    <w:name w:val="Closing"/>
    <w:basedOn w:val="a"/>
    <w:link w:val="a8"/>
    <w:uiPriority w:val="99"/>
    <w:rsid w:val="00714FC2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 w:val="21"/>
      <w:szCs w:val="21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99"/>
    <w:rsid w:val="00714FC2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168E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4168E9"/>
    <w:rPr>
      <w:rFonts w:cs="ＭＳ 明朝"/>
      <w:color w:val="000000"/>
      <w:kern w:val="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168E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4168E9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38686-B43D-406B-A27C-3190D426D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13EDEB82</Template>
  <TotalTime>34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muko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muko</dc:creator>
  <cp:lastModifiedBy>大山崎町</cp:lastModifiedBy>
  <cp:revision>14</cp:revision>
  <cp:lastPrinted>2021-05-27T10:35:00Z</cp:lastPrinted>
  <dcterms:created xsi:type="dcterms:W3CDTF">2016-06-08T05:50:00Z</dcterms:created>
  <dcterms:modified xsi:type="dcterms:W3CDTF">2023-07-14T03:37:00Z</dcterms:modified>
</cp:coreProperties>
</file>