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52BC" w14:textId="78B04913" w:rsidR="0005549E" w:rsidRPr="004B3BC2" w:rsidRDefault="0005549E" w:rsidP="0005549E">
      <w:pPr>
        <w:ind w:left="240" w:hangingChars="100" w:hanging="240"/>
      </w:pPr>
      <w:r w:rsidRPr="004B3BC2">
        <w:rPr>
          <w:rFonts w:hint="eastAsia"/>
        </w:rPr>
        <w:t>様式第</w:t>
      </w:r>
      <w:r>
        <w:rPr>
          <w:rFonts w:hint="eastAsia"/>
        </w:rPr>
        <w:t>１</w:t>
      </w:r>
      <w:r w:rsidRPr="004B3BC2">
        <w:rPr>
          <w:rFonts w:hint="eastAsia"/>
        </w:rPr>
        <w:t>号（第</w:t>
      </w:r>
      <w:r w:rsidR="0012112B">
        <w:rPr>
          <w:rFonts w:hint="eastAsia"/>
        </w:rPr>
        <w:t>７</w:t>
      </w:r>
      <w:r w:rsidRPr="004B3BC2">
        <w:rPr>
          <w:rFonts w:hint="eastAsia"/>
        </w:rPr>
        <w:t>条関係）</w:t>
      </w:r>
    </w:p>
    <w:p w14:paraId="4B420050" w14:textId="77777777" w:rsidR="0005549E" w:rsidRPr="004B3BC2" w:rsidRDefault="0005549E" w:rsidP="0005549E"/>
    <w:p w14:paraId="3E12ED3B" w14:textId="77777777" w:rsidR="0005549E" w:rsidRPr="004B3BC2" w:rsidRDefault="0005549E" w:rsidP="0005549E">
      <w:pPr>
        <w:ind w:leftChars="100" w:left="240" w:firstLineChars="2900" w:firstLine="6960"/>
      </w:pPr>
      <w:r w:rsidRPr="004B3BC2">
        <w:rPr>
          <w:rFonts w:hint="eastAsia"/>
        </w:rPr>
        <w:t xml:space="preserve">　　年　　月　　日</w:t>
      </w:r>
    </w:p>
    <w:p w14:paraId="7723C70C" w14:textId="77777777" w:rsidR="0005549E" w:rsidRPr="004B3BC2" w:rsidRDefault="0005549E" w:rsidP="0005549E"/>
    <w:p w14:paraId="329816AA" w14:textId="3C5469BC" w:rsidR="0005549E" w:rsidRPr="004B3BC2" w:rsidRDefault="00887C73" w:rsidP="0005549E">
      <w:pPr>
        <w:jc w:val="center"/>
      </w:pPr>
      <w:r>
        <w:rPr>
          <w:rFonts w:asciiTheme="minorEastAsia" w:hAnsiTheme="minorEastAsia" w:hint="eastAsia"/>
        </w:rPr>
        <w:t>大山崎町地域活性化事業補助金</w:t>
      </w:r>
      <w:r w:rsidR="0005549E" w:rsidRPr="004B3BC2">
        <w:rPr>
          <w:rFonts w:hint="eastAsia"/>
        </w:rPr>
        <w:t>交付申請書</w:t>
      </w:r>
    </w:p>
    <w:p w14:paraId="0FAA429D" w14:textId="77777777" w:rsidR="0005549E" w:rsidRPr="004B3BC2" w:rsidRDefault="0005549E" w:rsidP="0005549E"/>
    <w:p w14:paraId="11CA461F" w14:textId="77777777" w:rsidR="0005549E" w:rsidRPr="004B3BC2" w:rsidRDefault="0005549E" w:rsidP="0005549E">
      <w:r>
        <w:rPr>
          <w:rFonts w:hint="eastAsia"/>
        </w:rPr>
        <w:t>（あて先）</w:t>
      </w:r>
      <w:r w:rsidRPr="004B3BC2">
        <w:rPr>
          <w:rFonts w:hint="eastAsia"/>
        </w:rPr>
        <w:t>大山崎町長</w:t>
      </w:r>
    </w:p>
    <w:p w14:paraId="17F0D8DF" w14:textId="77777777" w:rsidR="0005549E" w:rsidRPr="004B3BC2" w:rsidRDefault="0005549E" w:rsidP="0005549E">
      <w:pPr>
        <w:ind w:firstLineChars="100" w:firstLine="240"/>
      </w:pPr>
    </w:p>
    <w:p w14:paraId="0DBCB30A" w14:textId="0BAF9875" w:rsidR="0005549E" w:rsidRPr="004B3BC2" w:rsidRDefault="0005549E" w:rsidP="00D263F6">
      <w:pPr>
        <w:wordWrap w:val="0"/>
        <w:jc w:val="right"/>
      </w:pPr>
      <w:r w:rsidRPr="004B3BC2">
        <w:rPr>
          <w:rFonts w:hint="eastAsia"/>
        </w:rPr>
        <w:t>住所</w:t>
      </w:r>
      <w:r w:rsidR="00D263F6">
        <w:rPr>
          <w:rFonts w:hint="eastAsia"/>
        </w:rPr>
        <w:t xml:space="preserve">　　　　　　　　　　　　　　　</w:t>
      </w:r>
    </w:p>
    <w:p w14:paraId="1B2D39D0" w14:textId="10A50B96" w:rsidR="0005549E" w:rsidRPr="004B3BC2" w:rsidRDefault="009F474B" w:rsidP="00D263F6">
      <w:pPr>
        <w:wordWrap w:val="0"/>
        <w:jc w:val="right"/>
      </w:pPr>
      <w:r>
        <w:rPr>
          <w:rFonts w:hint="eastAsia"/>
        </w:rPr>
        <w:t>団体</w:t>
      </w:r>
      <w:r w:rsidR="0005549E" w:rsidRPr="004B3BC2">
        <w:rPr>
          <w:rFonts w:hint="eastAsia"/>
        </w:rPr>
        <w:t>名</w:t>
      </w:r>
      <w:r w:rsidR="00D263F6">
        <w:rPr>
          <w:rFonts w:hint="eastAsia"/>
        </w:rPr>
        <w:t xml:space="preserve">　　　　　　　　　　　　　　</w:t>
      </w:r>
    </w:p>
    <w:p w14:paraId="310F965D" w14:textId="09C5893D" w:rsidR="0005549E" w:rsidRPr="004B3BC2" w:rsidRDefault="00C56BBB" w:rsidP="00C56BBB">
      <w:pPr>
        <w:wordWrap w:val="0"/>
        <w:jc w:val="right"/>
      </w:pPr>
      <w:r>
        <w:rPr>
          <w:rFonts w:hint="eastAsia"/>
        </w:rPr>
        <w:t xml:space="preserve">代表者名　　　　　　　　　　　　　</w:t>
      </w:r>
    </w:p>
    <w:p w14:paraId="3E08314C" w14:textId="77777777" w:rsidR="0005549E" w:rsidRDefault="0005549E" w:rsidP="0005549E"/>
    <w:p w14:paraId="30D9DA15" w14:textId="77777777" w:rsidR="001042F6" w:rsidRPr="004B3BC2" w:rsidRDefault="001042F6" w:rsidP="0005549E"/>
    <w:p w14:paraId="5B57FD56" w14:textId="759883FF" w:rsidR="0005549E" w:rsidRPr="004B3BC2" w:rsidRDefault="0005549E" w:rsidP="0005549E">
      <w:r w:rsidRPr="004B3BC2">
        <w:rPr>
          <w:rFonts w:hint="eastAsia"/>
        </w:rPr>
        <w:t xml:space="preserve">　</w:t>
      </w:r>
      <w:r w:rsidR="00887C73">
        <w:rPr>
          <w:rFonts w:asciiTheme="minorEastAsia" w:hAnsiTheme="minorEastAsia" w:hint="eastAsia"/>
        </w:rPr>
        <w:t>大山崎町地域活性化事業補助金</w:t>
      </w:r>
      <w:r w:rsidRPr="004B3BC2">
        <w:rPr>
          <w:rFonts w:hint="eastAsia"/>
        </w:rPr>
        <w:t>の交付を受けたいので、</w:t>
      </w:r>
      <w:r w:rsidR="00887C73">
        <w:rPr>
          <w:rFonts w:asciiTheme="minorEastAsia" w:hAnsiTheme="minorEastAsia" w:hint="eastAsia"/>
        </w:rPr>
        <w:t>大山崎町</w:t>
      </w:r>
      <w:bookmarkStart w:id="0" w:name="_GoBack"/>
      <w:bookmarkEnd w:id="0"/>
      <w:r w:rsidR="00887C73">
        <w:rPr>
          <w:rFonts w:asciiTheme="minorEastAsia" w:hAnsiTheme="minorEastAsia" w:hint="eastAsia"/>
        </w:rPr>
        <w:t>地域活性化事業補助金</w:t>
      </w:r>
      <w:r w:rsidR="0094319B">
        <w:rPr>
          <w:rFonts w:hint="eastAsia"/>
        </w:rPr>
        <w:t>交付</w:t>
      </w:r>
      <w:r w:rsidRPr="004B3BC2">
        <w:rPr>
          <w:rFonts w:hint="eastAsia"/>
        </w:rPr>
        <w:t>要綱第</w:t>
      </w:r>
      <w:r w:rsidR="0012112B">
        <w:rPr>
          <w:rFonts w:hint="eastAsia"/>
        </w:rPr>
        <w:t>７</w:t>
      </w:r>
      <w:r w:rsidRPr="004B3BC2">
        <w:rPr>
          <w:rFonts w:hint="eastAsia"/>
        </w:rPr>
        <w:t>条の規定により、下記のとおり関係申請書類を添えて申請します。</w:t>
      </w:r>
    </w:p>
    <w:p w14:paraId="599EA614" w14:textId="77777777" w:rsidR="0005549E" w:rsidRPr="004B3BC2" w:rsidRDefault="0005549E" w:rsidP="0005549E"/>
    <w:p w14:paraId="3656454D" w14:textId="77777777" w:rsidR="0005549E" w:rsidRPr="00CE16E0" w:rsidRDefault="0005549E" w:rsidP="0005549E"/>
    <w:p w14:paraId="26AD745D" w14:textId="77777777" w:rsidR="0005549E" w:rsidRPr="004B3BC2" w:rsidRDefault="0005549E" w:rsidP="0005549E">
      <w:pPr>
        <w:pStyle w:val="a5"/>
        <w:rPr>
          <w:sz w:val="24"/>
          <w:szCs w:val="24"/>
        </w:rPr>
      </w:pPr>
      <w:r w:rsidRPr="004B3BC2">
        <w:rPr>
          <w:rFonts w:hint="eastAsia"/>
          <w:sz w:val="24"/>
          <w:szCs w:val="24"/>
        </w:rPr>
        <w:t>記</w:t>
      </w:r>
    </w:p>
    <w:p w14:paraId="6755E202" w14:textId="77777777" w:rsidR="0005549E" w:rsidRPr="004B3BC2" w:rsidRDefault="0005549E" w:rsidP="0005549E"/>
    <w:p w14:paraId="2B2A7CC3" w14:textId="77777777" w:rsidR="0094319B" w:rsidRDefault="0094319B" w:rsidP="0094319B">
      <w:pPr>
        <w:pStyle w:val="a7"/>
        <w:spacing w:line="300" w:lineRule="exact"/>
        <w:ind w:right="840"/>
        <w:jc w:val="both"/>
        <w:rPr>
          <w:sz w:val="24"/>
          <w:szCs w:val="24"/>
        </w:rPr>
      </w:pPr>
    </w:p>
    <w:p w14:paraId="18012068" w14:textId="46E36AFC" w:rsidR="0094319B" w:rsidRPr="004B3BC2" w:rsidRDefault="0094319B" w:rsidP="001042F6">
      <w:pPr>
        <w:pStyle w:val="a7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</w:p>
    <w:p w14:paraId="1A2B3A0C" w14:textId="77777777" w:rsidR="0094319B" w:rsidRDefault="0094319B" w:rsidP="001042F6">
      <w:pPr>
        <w:pStyle w:val="a7"/>
        <w:ind w:right="840"/>
        <w:jc w:val="both"/>
        <w:rPr>
          <w:sz w:val="24"/>
          <w:szCs w:val="24"/>
        </w:rPr>
      </w:pPr>
    </w:p>
    <w:p w14:paraId="5451CBAD" w14:textId="77777777" w:rsidR="0094319B" w:rsidRDefault="0094319B" w:rsidP="001042F6">
      <w:pPr>
        <w:pStyle w:val="a7"/>
        <w:ind w:right="840"/>
        <w:jc w:val="both"/>
        <w:rPr>
          <w:sz w:val="24"/>
          <w:szCs w:val="24"/>
        </w:rPr>
      </w:pPr>
    </w:p>
    <w:p w14:paraId="64CC58D7" w14:textId="050C566A" w:rsidR="0005549E" w:rsidRPr="004B3BC2" w:rsidRDefault="0094319B" w:rsidP="001042F6">
      <w:pPr>
        <w:pStyle w:val="a7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5549E" w:rsidRPr="004B3BC2">
        <w:rPr>
          <w:rFonts w:hint="eastAsia"/>
          <w:sz w:val="24"/>
          <w:szCs w:val="24"/>
        </w:rPr>
        <w:t>補助金交付申請額　　　　　金　　　　　　　　　　　　　　　円</w:t>
      </w:r>
    </w:p>
    <w:p w14:paraId="455BDFE6" w14:textId="77777777" w:rsidR="0094319B" w:rsidRDefault="0094319B" w:rsidP="001042F6"/>
    <w:p w14:paraId="60FF7F2B" w14:textId="77777777" w:rsidR="0094319B" w:rsidRDefault="0094319B" w:rsidP="001042F6"/>
    <w:p w14:paraId="7F05B774" w14:textId="4871E457" w:rsidR="0094319B" w:rsidRDefault="0094319B" w:rsidP="001042F6">
      <w:r>
        <w:rPr>
          <w:rFonts w:hint="eastAsia"/>
        </w:rPr>
        <w:t>３　添付書類</w:t>
      </w:r>
    </w:p>
    <w:p w14:paraId="10B44822" w14:textId="73DDB2F9" w:rsidR="0005549E" w:rsidRPr="002063BF" w:rsidRDefault="0005549E" w:rsidP="001042F6">
      <w:pPr>
        <w:rPr>
          <w:rFonts w:ascii="ＭＳ 明朝" w:hAnsi="ＭＳ 明朝"/>
        </w:rPr>
      </w:pPr>
      <w:r w:rsidRPr="002063BF">
        <w:rPr>
          <w:rFonts w:ascii="ＭＳ 明朝" w:hAnsi="ＭＳ 明朝" w:hint="eastAsia"/>
        </w:rPr>
        <w:t xml:space="preserve">　</w:t>
      </w:r>
      <w:r w:rsidRPr="002063BF">
        <w:rPr>
          <w:rFonts w:ascii="ＭＳ 明朝" w:hAnsi="ＭＳ 明朝"/>
        </w:rPr>
        <w:t>(</w:t>
      </w:r>
      <w:r w:rsidR="0094319B" w:rsidRPr="002063BF">
        <w:rPr>
          <w:rFonts w:ascii="ＭＳ 明朝" w:hAnsi="ＭＳ 明朝" w:hint="eastAsia"/>
        </w:rPr>
        <w:t>１</w:t>
      </w:r>
      <w:r w:rsidRPr="002063BF">
        <w:rPr>
          <w:rFonts w:ascii="ＭＳ 明朝" w:hAnsi="ＭＳ 明朝"/>
        </w:rPr>
        <w:t>)</w:t>
      </w:r>
      <w:r w:rsidR="0094319B" w:rsidRPr="002063BF">
        <w:rPr>
          <w:rFonts w:ascii="ＭＳ 明朝" w:hAnsi="ＭＳ 明朝" w:hint="eastAsia"/>
        </w:rPr>
        <w:t xml:space="preserve">　事業計画書（</w:t>
      </w:r>
      <w:r w:rsidR="00B337FC" w:rsidRPr="002063BF">
        <w:rPr>
          <w:rFonts w:ascii="ＭＳ 明朝" w:hAnsi="ＭＳ 明朝" w:hint="eastAsia"/>
        </w:rPr>
        <w:t>様式は任意</w:t>
      </w:r>
      <w:r w:rsidR="0094319B" w:rsidRPr="002063BF">
        <w:rPr>
          <w:rFonts w:ascii="ＭＳ 明朝" w:hAnsi="ＭＳ 明朝" w:hint="eastAsia"/>
        </w:rPr>
        <w:t>）</w:t>
      </w:r>
    </w:p>
    <w:p w14:paraId="6F3FEFA1" w14:textId="444758E0" w:rsidR="0005549E" w:rsidRPr="002063BF" w:rsidRDefault="0005549E" w:rsidP="0094319B">
      <w:pPr>
        <w:rPr>
          <w:rFonts w:ascii="ＭＳ 明朝" w:hAnsi="ＭＳ 明朝"/>
        </w:rPr>
      </w:pPr>
      <w:r w:rsidRPr="002063BF">
        <w:rPr>
          <w:rFonts w:ascii="ＭＳ 明朝" w:hAnsi="ＭＳ 明朝" w:hint="eastAsia"/>
        </w:rPr>
        <w:t xml:space="preserve">　</w:t>
      </w:r>
      <w:r w:rsidRPr="002063BF">
        <w:rPr>
          <w:rFonts w:ascii="ＭＳ 明朝" w:hAnsi="ＭＳ 明朝"/>
        </w:rPr>
        <w:t>(</w:t>
      </w:r>
      <w:r w:rsidR="0094319B" w:rsidRPr="002063BF">
        <w:rPr>
          <w:rFonts w:ascii="ＭＳ 明朝" w:hAnsi="ＭＳ 明朝" w:hint="eastAsia"/>
        </w:rPr>
        <w:t>２</w:t>
      </w:r>
      <w:r w:rsidRPr="002063BF">
        <w:rPr>
          <w:rFonts w:ascii="ＭＳ 明朝" w:hAnsi="ＭＳ 明朝"/>
        </w:rPr>
        <w:t>)</w:t>
      </w:r>
      <w:r w:rsidR="00B337FC" w:rsidRPr="002063BF">
        <w:rPr>
          <w:rFonts w:ascii="ＭＳ 明朝" w:hAnsi="ＭＳ 明朝" w:hint="eastAsia"/>
        </w:rPr>
        <w:t xml:space="preserve">　収支予算書（別紙１－１</w:t>
      </w:r>
      <w:r w:rsidR="0094319B" w:rsidRPr="002063BF">
        <w:rPr>
          <w:rFonts w:ascii="ＭＳ 明朝" w:hAnsi="ＭＳ 明朝" w:hint="eastAsia"/>
        </w:rPr>
        <w:t>）</w:t>
      </w:r>
    </w:p>
    <w:p w14:paraId="02D8E4EF" w14:textId="0A58EB36" w:rsidR="0005549E" w:rsidRDefault="0005549E" w:rsidP="0094319B">
      <w:r w:rsidRPr="002063BF">
        <w:rPr>
          <w:rFonts w:ascii="ＭＳ 明朝" w:hAnsi="ＭＳ 明朝" w:hint="eastAsia"/>
        </w:rPr>
        <w:t xml:space="preserve">　</w:t>
      </w:r>
      <w:r w:rsidRPr="002063BF">
        <w:rPr>
          <w:rFonts w:ascii="ＭＳ 明朝" w:hAnsi="ＭＳ 明朝"/>
        </w:rPr>
        <w:t>(</w:t>
      </w:r>
      <w:r w:rsidR="0094319B" w:rsidRPr="002063BF">
        <w:rPr>
          <w:rFonts w:ascii="ＭＳ 明朝" w:hAnsi="ＭＳ 明朝" w:hint="eastAsia"/>
        </w:rPr>
        <w:t>３</w:t>
      </w:r>
      <w:r w:rsidRPr="002063BF">
        <w:rPr>
          <w:rFonts w:ascii="ＭＳ 明朝" w:hAnsi="ＭＳ 明朝"/>
        </w:rPr>
        <w:t>)</w:t>
      </w:r>
      <w:r w:rsidR="0094319B" w:rsidRPr="002063BF">
        <w:rPr>
          <w:rFonts w:ascii="ＭＳ 明朝" w:hAnsi="ＭＳ 明朝" w:hint="eastAsia"/>
        </w:rPr>
        <w:t xml:space="preserve">　口座振替依頼書</w:t>
      </w:r>
      <w:r w:rsidR="001042F6" w:rsidRPr="002063BF">
        <w:rPr>
          <w:rFonts w:ascii="ＭＳ 明朝" w:hAnsi="ＭＳ 明朝" w:hint="eastAsia"/>
        </w:rPr>
        <w:t>（</w:t>
      </w:r>
      <w:r w:rsidR="00B337FC" w:rsidRPr="002063BF">
        <w:rPr>
          <w:rFonts w:ascii="ＭＳ 明朝" w:hAnsi="ＭＳ 明朝" w:hint="eastAsia"/>
        </w:rPr>
        <w:t>別紙１－２</w:t>
      </w:r>
      <w:r w:rsidR="001042F6" w:rsidRPr="002063BF">
        <w:rPr>
          <w:rFonts w:ascii="ＭＳ 明朝" w:hAnsi="ＭＳ 明朝" w:hint="eastAsia"/>
        </w:rPr>
        <w:t>）</w:t>
      </w:r>
    </w:p>
    <w:p w14:paraId="044C5031" w14:textId="77777777" w:rsidR="00B7203C" w:rsidRPr="0005549E" w:rsidRDefault="00B7203C" w:rsidP="0094319B"/>
    <w:sectPr w:rsidR="00B7203C" w:rsidRPr="0005549E" w:rsidSect="0094319B">
      <w:pgSz w:w="11906" w:h="16838" w:code="9"/>
      <w:pgMar w:top="851" w:right="1247" w:bottom="851" w:left="124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86C6" w14:textId="77777777" w:rsidR="0094319B" w:rsidRDefault="0094319B">
      <w:r>
        <w:separator/>
      </w:r>
    </w:p>
  </w:endnote>
  <w:endnote w:type="continuationSeparator" w:id="0">
    <w:p w14:paraId="744E153D" w14:textId="77777777" w:rsidR="0094319B" w:rsidRDefault="0094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1D5F" w14:textId="77777777" w:rsidR="0094319B" w:rsidRDefault="009431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8EF7B5" w14:textId="77777777" w:rsidR="0094319B" w:rsidRDefault="0094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00E"/>
    <w:multiLevelType w:val="hybridMultilevel"/>
    <w:tmpl w:val="AEB27548"/>
    <w:lvl w:ilvl="0" w:tplc="AA8E9B8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F2B6870"/>
    <w:multiLevelType w:val="hybridMultilevel"/>
    <w:tmpl w:val="5F1084F6"/>
    <w:lvl w:ilvl="0" w:tplc="596ABAA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932730"/>
    <w:multiLevelType w:val="hybridMultilevel"/>
    <w:tmpl w:val="2B7ECAE2"/>
    <w:lvl w:ilvl="0" w:tplc="9D6CB932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3" w15:restartNumberingAfterBreak="0">
    <w:nsid w:val="289C1CF6"/>
    <w:multiLevelType w:val="hybridMultilevel"/>
    <w:tmpl w:val="79E48332"/>
    <w:lvl w:ilvl="0" w:tplc="8C3070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4014497"/>
    <w:multiLevelType w:val="hybridMultilevel"/>
    <w:tmpl w:val="4D3674DC"/>
    <w:lvl w:ilvl="0" w:tplc="BE844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8E2404"/>
    <w:multiLevelType w:val="hybridMultilevel"/>
    <w:tmpl w:val="CFEAE670"/>
    <w:lvl w:ilvl="0" w:tplc="7E0856F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7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29"/>
    <w:rsid w:val="0005549E"/>
    <w:rsid w:val="0007016B"/>
    <w:rsid w:val="000F45C0"/>
    <w:rsid w:val="001042F6"/>
    <w:rsid w:val="0012112B"/>
    <w:rsid w:val="00137C23"/>
    <w:rsid w:val="00152F0A"/>
    <w:rsid w:val="001A57A4"/>
    <w:rsid w:val="002063BF"/>
    <w:rsid w:val="00212E29"/>
    <w:rsid w:val="00221EEC"/>
    <w:rsid w:val="00227B5C"/>
    <w:rsid w:val="002866E1"/>
    <w:rsid w:val="00337BA1"/>
    <w:rsid w:val="00390D44"/>
    <w:rsid w:val="003B6415"/>
    <w:rsid w:val="004168E9"/>
    <w:rsid w:val="004B3BC2"/>
    <w:rsid w:val="004C7ADB"/>
    <w:rsid w:val="004F7069"/>
    <w:rsid w:val="0051452A"/>
    <w:rsid w:val="005153AA"/>
    <w:rsid w:val="005562B0"/>
    <w:rsid w:val="005B6F54"/>
    <w:rsid w:val="00647B1C"/>
    <w:rsid w:val="006B4E3F"/>
    <w:rsid w:val="006B4F0D"/>
    <w:rsid w:val="00714FC2"/>
    <w:rsid w:val="00742075"/>
    <w:rsid w:val="00745472"/>
    <w:rsid w:val="00861720"/>
    <w:rsid w:val="008620BF"/>
    <w:rsid w:val="00887C73"/>
    <w:rsid w:val="008B10A4"/>
    <w:rsid w:val="008E40A7"/>
    <w:rsid w:val="00932674"/>
    <w:rsid w:val="00937B5D"/>
    <w:rsid w:val="0094319B"/>
    <w:rsid w:val="009F474B"/>
    <w:rsid w:val="00B22F65"/>
    <w:rsid w:val="00B337FC"/>
    <w:rsid w:val="00B7203C"/>
    <w:rsid w:val="00B8679B"/>
    <w:rsid w:val="00BE5C3D"/>
    <w:rsid w:val="00C13583"/>
    <w:rsid w:val="00C22803"/>
    <w:rsid w:val="00C56BBB"/>
    <w:rsid w:val="00C827BA"/>
    <w:rsid w:val="00CE16E0"/>
    <w:rsid w:val="00D263F6"/>
    <w:rsid w:val="00D3415A"/>
    <w:rsid w:val="00D71E86"/>
    <w:rsid w:val="00D851CD"/>
    <w:rsid w:val="00DB3267"/>
    <w:rsid w:val="00DF3821"/>
    <w:rsid w:val="00E15A83"/>
    <w:rsid w:val="00E84BD8"/>
    <w:rsid w:val="00EA62DA"/>
    <w:rsid w:val="00EB6E80"/>
    <w:rsid w:val="00ED5A1F"/>
    <w:rsid w:val="00F04472"/>
    <w:rsid w:val="00F5526A"/>
    <w:rsid w:val="00FB134C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971B60"/>
  <w14:defaultImageDpi w14:val="96"/>
  <w15:docId w15:val="{9715F328-2B99-4C79-A9BA-1EBE403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03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14FC2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714FC2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99"/>
    <w:rsid w:val="00714FC2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68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168E9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8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168E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8E1D9757</Template>
  <TotalTime>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muko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</dc:creator>
  <cp:lastModifiedBy>大山崎町</cp:lastModifiedBy>
  <cp:revision>15</cp:revision>
  <cp:lastPrinted>2021-05-27T10:33:00Z</cp:lastPrinted>
  <dcterms:created xsi:type="dcterms:W3CDTF">2016-06-08T04:49:00Z</dcterms:created>
  <dcterms:modified xsi:type="dcterms:W3CDTF">2023-07-14T03:37:00Z</dcterms:modified>
</cp:coreProperties>
</file>