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26" w:rsidRDefault="00171726" w:rsidP="00544B01">
      <w:pPr>
        <w:jc w:val="center"/>
        <w:rPr>
          <w:kern w:val="0"/>
          <w:sz w:val="28"/>
          <w:szCs w:val="28"/>
        </w:rPr>
      </w:pPr>
    </w:p>
    <w:p w:rsidR="00B31587" w:rsidRPr="008B68A2" w:rsidRDefault="00544B01" w:rsidP="00544B01">
      <w:pPr>
        <w:jc w:val="center"/>
        <w:rPr>
          <w:sz w:val="28"/>
          <w:szCs w:val="28"/>
        </w:rPr>
      </w:pPr>
      <w:r w:rsidRPr="00E7001D">
        <w:rPr>
          <w:rFonts w:hint="eastAsia"/>
          <w:spacing w:val="116"/>
          <w:kern w:val="0"/>
          <w:sz w:val="28"/>
          <w:szCs w:val="28"/>
          <w:fitText w:val="3360" w:id="1004269056"/>
        </w:rPr>
        <w:t>農業経営計画</w:t>
      </w:r>
      <w:r w:rsidRPr="00E7001D">
        <w:rPr>
          <w:rFonts w:hint="eastAsia"/>
          <w:spacing w:val="4"/>
          <w:kern w:val="0"/>
          <w:sz w:val="28"/>
          <w:szCs w:val="28"/>
          <w:fitText w:val="3360" w:id="1004269056"/>
        </w:rPr>
        <w:t>書</w:t>
      </w:r>
    </w:p>
    <w:p w:rsidR="00544B01" w:rsidRDefault="00544B01" w:rsidP="00544B01">
      <w:pPr>
        <w:wordWrap w:val="0"/>
        <w:jc w:val="right"/>
      </w:pPr>
    </w:p>
    <w:p w:rsidR="00544B01" w:rsidRDefault="0054271C" w:rsidP="00544B01">
      <w:pPr>
        <w:jc w:val="right"/>
      </w:pPr>
      <w:r>
        <w:rPr>
          <w:rFonts w:hint="eastAsia"/>
        </w:rPr>
        <w:t>令和</w:t>
      </w:r>
      <w:r w:rsidR="00E7001D">
        <w:rPr>
          <w:rFonts w:hint="eastAsia"/>
        </w:rPr>
        <w:t xml:space="preserve">　　年　　</w:t>
      </w:r>
      <w:r w:rsidR="00171726">
        <w:rPr>
          <w:rFonts w:hint="eastAsia"/>
        </w:rPr>
        <w:t>月</w:t>
      </w:r>
      <w:r w:rsidR="00E7001D">
        <w:rPr>
          <w:rFonts w:hint="eastAsia"/>
          <w:color w:val="FF0000"/>
        </w:rPr>
        <w:t xml:space="preserve">　　</w:t>
      </w:r>
      <w:r w:rsidR="00544B01">
        <w:rPr>
          <w:rFonts w:hint="eastAsia"/>
        </w:rPr>
        <w:t>日</w:t>
      </w:r>
    </w:p>
    <w:p w:rsidR="00544B01" w:rsidRDefault="00544B01" w:rsidP="00446107">
      <w:pPr>
        <w:ind w:firstLineChars="100" w:firstLine="210"/>
      </w:pPr>
      <w:r>
        <w:rPr>
          <w:rFonts w:hint="eastAsia"/>
        </w:rPr>
        <w:t>大山崎町農業委員会会長　様</w:t>
      </w:r>
    </w:p>
    <w:p w:rsidR="00544B01" w:rsidRPr="00446107" w:rsidRDefault="00544B01" w:rsidP="00544B01"/>
    <w:p w:rsidR="00544B01" w:rsidRDefault="00544B01" w:rsidP="00544B01">
      <w:pPr>
        <w:wordWrap w:val="0"/>
        <w:jc w:val="right"/>
      </w:pPr>
      <w:r>
        <w:rPr>
          <w:rFonts w:hint="eastAsia"/>
        </w:rPr>
        <w:t>住　所</w:t>
      </w:r>
      <w:r w:rsidR="00171726">
        <w:rPr>
          <w:rFonts w:hint="eastAsia"/>
        </w:rPr>
        <w:t xml:space="preserve">　</w:t>
      </w:r>
      <w:r w:rsidR="00E7001D">
        <w:rPr>
          <w:rFonts w:hint="eastAsia"/>
          <w:color w:val="FF0000"/>
        </w:rPr>
        <w:t xml:space="preserve">　　　　　　　　　　　　　　　　</w:t>
      </w:r>
    </w:p>
    <w:p w:rsidR="00544B01" w:rsidRDefault="00171726" w:rsidP="00544B01">
      <w:pPr>
        <w:wordWrap w:val="0"/>
        <w:jc w:val="right"/>
      </w:pPr>
      <w:r>
        <w:rPr>
          <w:rFonts w:hint="eastAsia"/>
        </w:rPr>
        <w:t xml:space="preserve">　　</w:t>
      </w:r>
      <w:r w:rsidR="00544B01">
        <w:rPr>
          <w:rFonts w:hint="eastAsia"/>
        </w:rPr>
        <w:t xml:space="preserve">氏　名　</w:t>
      </w:r>
      <w:r w:rsidR="00E7001D">
        <w:rPr>
          <w:rFonts w:hint="eastAsia"/>
          <w:color w:val="FF0000"/>
        </w:rPr>
        <w:t xml:space="preserve">　　　　　</w:t>
      </w:r>
      <w:r w:rsidRPr="0017172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639F4">
        <w:rPr>
          <w:rFonts w:hint="eastAsia"/>
        </w:rPr>
        <w:t xml:space="preserve">　　　　　　　　</w:t>
      </w:r>
      <w:bookmarkStart w:id="0" w:name="_GoBack"/>
      <w:bookmarkEnd w:id="0"/>
    </w:p>
    <w:p w:rsidR="00544B01" w:rsidRDefault="00544B01" w:rsidP="00544B01">
      <w:pPr>
        <w:jc w:val="right"/>
      </w:pPr>
    </w:p>
    <w:p w:rsidR="00544B01" w:rsidRDefault="00544B01" w:rsidP="00544B01">
      <w:r>
        <w:rPr>
          <w:rFonts w:hint="eastAsia"/>
        </w:rPr>
        <w:t xml:space="preserve">　今般、農地法第３条の規定による許可申請を行うにあたり、許可後の農業経営の計画等については以下のとおりです。</w:t>
      </w:r>
    </w:p>
    <w:p w:rsidR="00544B01" w:rsidRDefault="00544B01" w:rsidP="00544B01"/>
    <w:p w:rsidR="00544B01" w:rsidRDefault="00544B01" w:rsidP="00544B01">
      <w:r>
        <w:rPr>
          <w:rFonts w:hint="eastAsia"/>
        </w:rPr>
        <w:t>１　許可後の営農計画</w:t>
      </w:r>
    </w:p>
    <w:p w:rsidR="00544B01" w:rsidRPr="008B68A2" w:rsidRDefault="0054271C" w:rsidP="00544B0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（１）令和</w:t>
      </w:r>
      <w:r w:rsidR="00E7001D">
        <w:rPr>
          <w:rFonts w:hint="eastAsia"/>
          <w:color w:val="FF0000"/>
          <w:sz w:val="16"/>
          <w:szCs w:val="16"/>
        </w:rPr>
        <w:t xml:space="preserve">　　</w:t>
      </w:r>
      <w:r w:rsidR="00544B01" w:rsidRPr="008B68A2">
        <w:rPr>
          <w:rFonts w:hint="eastAsia"/>
          <w:sz w:val="16"/>
          <w:szCs w:val="16"/>
        </w:rPr>
        <w:t>年度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709"/>
        <w:gridCol w:w="850"/>
        <w:gridCol w:w="993"/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44E2E" w:rsidTr="00063D89">
        <w:tc>
          <w:tcPr>
            <w:tcW w:w="4112" w:type="dxa"/>
            <w:gridSpan w:val="4"/>
            <w:vAlign w:val="center"/>
          </w:tcPr>
          <w:p w:rsidR="00044E2E" w:rsidRPr="008B68A2" w:rsidRDefault="00044E2E" w:rsidP="00063D89">
            <w:pPr>
              <w:jc w:val="center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68A2">
              <w:rPr>
                <w:rFonts w:hint="eastAsia"/>
                <w:sz w:val="16"/>
                <w:szCs w:val="16"/>
              </w:rPr>
              <w:t xml:space="preserve">　地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68A2">
              <w:rPr>
                <w:rFonts w:hint="eastAsia"/>
                <w:sz w:val="16"/>
                <w:szCs w:val="16"/>
              </w:rPr>
              <w:t xml:space="preserve">の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68A2">
              <w:rPr>
                <w:rFonts w:hint="eastAsia"/>
                <w:sz w:val="16"/>
                <w:szCs w:val="16"/>
              </w:rPr>
              <w:t>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68A2">
              <w:rPr>
                <w:rFonts w:hint="eastAsia"/>
                <w:sz w:val="16"/>
                <w:szCs w:val="16"/>
              </w:rPr>
              <w:t xml:space="preserve">　示</w:t>
            </w:r>
          </w:p>
        </w:tc>
        <w:tc>
          <w:tcPr>
            <w:tcW w:w="850" w:type="dxa"/>
            <w:vMerge w:val="restart"/>
            <w:vAlign w:val="center"/>
          </w:tcPr>
          <w:p w:rsidR="00044E2E" w:rsidRDefault="00044E2E" w:rsidP="00063D89">
            <w:pPr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栽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0F5">
              <w:rPr>
                <w:rFonts w:hint="eastAsia"/>
                <w:sz w:val="16"/>
                <w:szCs w:val="16"/>
              </w:rPr>
              <w:t>培</w:t>
            </w:r>
          </w:p>
          <w:p w:rsidR="00044E2E" w:rsidRPr="008630F5" w:rsidRDefault="00044E2E" w:rsidP="00063D89">
            <w:pPr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作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0F5">
              <w:rPr>
                <w:rFonts w:hint="eastAsia"/>
                <w:sz w:val="16"/>
                <w:szCs w:val="16"/>
              </w:rPr>
              <w:t>物</w:t>
            </w:r>
          </w:p>
        </w:tc>
        <w:tc>
          <w:tcPr>
            <w:tcW w:w="993" w:type="dxa"/>
            <w:vMerge w:val="restart"/>
            <w:vAlign w:val="center"/>
          </w:tcPr>
          <w:p w:rsidR="00044E2E" w:rsidRPr="008630F5" w:rsidRDefault="00044E2E" w:rsidP="00063D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10a</w:t>
            </w:r>
            <w:r w:rsidRPr="008630F5">
              <w:rPr>
                <w:rFonts w:hint="eastAsia"/>
                <w:sz w:val="16"/>
                <w:szCs w:val="16"/>
              </w:rPr>
              <w:t>当り</w:t>
            </w:r>
          </w:p>
          <w:p w:rsidR="00044E2E" w:rsidRPr="008630F5" w:rsidRDefault="00044E2E" w:rsidP="00063D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収量見込</w:t>
            </w:r>
          </w:p>
          <w:p w:rsidR="00044E2E" w:rsidRPr="008630F5" w:rsidRDefault="00044E2E" w:rsidP="00063D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（㎏）</w:t>
            </w:r>
          </w:p>
        </w:tc>
        <w:tc>
          <w:tcPr>
            <w:tcW w:w="850" w:type="dxa"/>
            <w:vMerge w:val="restart"/>
            <w:vAlign w:val="center"/>
          </w:tcPr>
          <w:p w:rsidR="00044E2E" w:rsidRPr="008630F5" w:rsidRDefault="00044E2E" w:rsidP="00063D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収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0F5">
              <w:rPr>
                <w:rFonts w:hint="eastAsia"/>
                <w:sz w:val="16"/>
                <w:szCs w:val="16"/>
              </w:rPr>
              <w:t>入</w:t>
            </w:r>
          </w:p>
          <w:p w:rsidR="00044E2E" w:rsidRPr="008630F5" w:rsidRDefault="00044E2E" w:rsidP="00063D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0F5">
              <w:rPr>
                <w:rFonts w:hint="eastAsia"/>
                <w:sz w:val="16"/>
                <w:szCs w:val="16"/>
              </w:rPr>
              <w:t>込</w:t>
            </w:r>
          </w:p>
          <w:p w:rsidR="00044E2E" w:rsidRPr="008630F5" w:rsidRDefault="00044E2E" w:rsidP="00063D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340" w:type="dxa"/>
            <w:gridSpan w:val="12"/>
            <w:vAlign w:val="center"/>
          </w:tcPr>
          <w:p w:rsidR="00044E2E" w:rsidRPr="008B68A2" w:rsidRDefault="00044E2E" w:rsidP="00063D89">
            <w:pPr>
              <w:jc w:val="center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作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B68A2">
              <w:rPr>
                <w:rFonts w:hint="eastAsia"/>
                <w:sz w:val="16"/>
                <w:szCs w:val="16"/>
              </w:rPr>
              <w:t>付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B68A2">
              <w:rPr>
                <w:rFonts w:hint="eastAsia"/>
                <w:sz w:val="16"/>
                <w:szCs w:val="16"/>
              </w:rPr>
              <w:t>期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B68A2">
              <w:rPr>
                <w:rFonts w:hint="eastAsia"/>
                <w:sz w:val="16"/>
                <w:szCs w:val="16"/>
              </w:rPr>
              <w:t>間</w:t>
            </w:r>
          </w:p>
        </w:tc>
      </w:tr>
      <w:tr w:rsidR="00044E2E" w:rsidTr="00063D89">
        <w:tc>
          <w:tcPr>
            <w:tcW w:w="2269" w:type="dxa"/>
            <w:vMerge w:val="restart"/>
            <w:vAlign w:val="center"/>
          </w:tcPr>
          <w:p w:rsidR="00044E2E" w:rsidRPr="008630F5" w:rsidRDefault="00044E2E" w:rsidP="00063D89">
            <w:pPr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0F5">
              <w:rPr>
                <w:rFonts w:hint="eastAsia"/>
                <w:sz w:val="16"/>
                <w:szCs w:val="16"/>
              </w:rPr>
              <w:t>在・地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0F5">
              <w:rPr>
                <w:rFonts w:hint="eastAsia"/>
                <w:sz w:val="16"/>
                <w:szCs w:val="16"/>
              </w:rPr>
              <w:t>番</w:t>
            </w:r>
          </w:p>
        </w:tc>
        <w:tc>
          <w:tcPr>
            <w:tcW w:w="1134" w:type="dxa"/>
            <w:gridSpan w:val="2"/>
            <w:vAlign w:val="center"/>
          </w:tcPr>
          <w:p w:rsidR="00044E2E" w:rsidRPr="008630F5" w:rsidRDefault="00044E2E" w:rsidP="00063D89">
            <w:pPr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地　目</w:t>
            </w:r>
          </w:p>
        </w:tc>
        <w:tc>
          <w:tcPr>
            <w:tcW w:w="709" w:type="dxa"/>
            <w:vMerge w:val="restart"/>
            <w:vAlign w:val="center"/>
          </w:tcPr>
          <w:p w:rsidR="00044E2E" w:rsidRPr="008630F5" w:rsidRDefault="00044E2E" w:rsidP="00063D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630F5">
              <w:rPr>
                <w:rFonts w:hint="eastAsia"/>
                <w:sz w:val="16"/>
                <w:szCs w:val="16"/>
              </w:rPr>
              <w:t>積</w:t>
            </w:r>
          </w:p>
          <w:p w:rsidR="00044E2E" w:rsidRPr="008630F5" w:rsidRDefault="00044E2E" w:rsidP="00063D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630F5">
              <w:rPr>
                <w:rFonts w:hint="eastAsia"/>
                <w:sz w:val="16"/>
                <w:szCs w:val="16"/>
              </w:rPr>
              <w:t>（㎡）</w:t>
            </w:r>
          </w:p>
        </w:tc>
        <w:tc>
          <w:tcPr>
            <w:tcW w:w="850" w:type="dxa"/>
            <w:vMerge/>
            <w:vAlign w:val="center"/>
          </w:tcPr>
          <w:p w:rsidR="00044E2E" w:rsidRPr="008630F5" w:rsidRDefault="00044E2E" w:rsidP="00063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44E2E" w:rsidRPr="008630F5" w:rsidRDefault="00044E2E" w:rsidP="00063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44E2E" w:rsidRPr="008630F5" w:rsidRDefault="00044E2E" w:rsidP="00063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pacing w:val="18"/>
                <w:w w:val="89"/>
                <w:kern w:val="0"/>
                <w:sz w:val="16"/>
                <w:szCs w:val="16"/>
                <w:fitText w:val="160" w:id="1004279043"/>
              </w:rPr>
              <w:t>1</w:t>
            </w:r>
            <w:r w:rsidRPr="0054271C">
              <w:rPr>
                <w:rFonts w:ascii="ＭＳ 明朝" w:eastAsia="ＭＳ 明朝" w:hAnsi="ＭＳ 明朝" w:hint="eastAsia"/>
                <w:w w:val="89"/>
                <w:kern w:val="0"/>
                <w:sz w:val="16"/>
                <w:szCs w:val="16"/>
                <w:fitText w:val="160" w:id="1004279043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pacing w:val="18"/>
                <w:w w:val="89"/>
                <w:kern w:val="0"/>
                <w:sz w:val="16"/>
                <w:szCs w:val="16"/>
                <w:fitText w:val="160" w:id="1004279044"/>
              </w:rPr>
              <w:t>1</w:t>
            </w:r>
            <w:r w:rsidRPr="0054271C">
              <w:rPr>
                <w:rFonts w:ascii="ＭＳ 明朝" w:eastAsia="ＭＳ 明朝" w:hAnsi="ＭＳ 明朝" w:hint="eastAsia"/>
                <w:spacing w:val="1"/>
                <w:w w:val="89"/>
                <w:kern w:val="0"/>
                <w:sz w:val="16"/>
                <w:szCs w:val="16"/>
                <w:fitText w:val="160" w:id="1004279044"/>
              </w:rPr>
              <w:t>1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pacing w:val="18"/>
                <w:w w:val="89"/>
                <w:kern w:val="0"/>
                <w:sz w:val="16"/>
                <w:szCs w:val="16"/>
                <w:fitText w:val="160" w:id="1004279045"/>
              </w:rPr>
              <w:t>1</w:t>
            </w:r>
            <w:r w:rsidRPr="0054271C">
              <w:rPr>
                <w:rFonts w:ascii="ＭＳ 明朝" w:eastAsia="ＭＳ 明朝" w:hAnsi="ＭＳ 明朝" w:hint="eastAsia"/>
                <w:spacing w:val="1"/>
                <w:w w:val="89"/>
                <w:kern w:val="0"/>
                <w:sz w:val="16"/>
                <w:szCs w:val="16"/>
                <w:fitText w:val="160" w:id="1004279045"/>
              </w:rPr>
              <w:t>2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</w:tr>
      <w:tr w:rsidR="00044E2E" w:rsidTr="00063D89">
        <w:tc>
          <w:tcPr>
            <w:tcW w:w="2269" w:type="dxa"/>
            <w:vMerge/>
          </w:tcPr>
          <w:p w:rsidR="00044E2E" w:rsidRPr="008630F5" w:rsidRDefault="00044E2E" w:rsidP="00063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4E2E" w:rsidRPr="008630F5" w:rsidRDefault="00044E2E" w:rsidP="00063D89">
            <w:pPr>
              <w:jc w:val="center"/>
              <w:rPr>
                <w:sz w:val="10"/>
                <w:szCs w:val="10"/>
              </w:rPr>
            </w:pPr>
            <w:r w:rsidRPr="008630F5">
              <w:rPr>
                <w:rFonts w:hint="eastAsia"/>
                <w:sz w:val="10"/>
                <w:szCs w:val="10"/>
              </w:rPr>
              <w:t>登記簿</w:t>
            </w:r>
          </w:p>
        </w:tc>
        <w:tc>
          <w:tcPr>
            <w:tcW w:w="567" w:type="dxa"/>
          </w:tcPr>
          <w:p w:rsidR="00044E2E" w:rsidRPr="008630F5" w:rsidRDefault="00044E2E" w:rsidP="00063D89">
            <w:pPr>
              <w:jc w:val="center"/>
              <w:rPr>
                <w:sz w:val="10"/>
                <w:szCs w:val="10"/>
              </w:rPr>
            </w:pPr>
            <w:r w:rsidRPr="008630F5">
              <w:rPr>
                <w:rFonts w:hint="eastAsia"/>
                <w:sz w:val="10"/>
                <w:szCs w:val="10"/>
              </w:rPr>
              <w:t>現況</w:t>
            </w:r>
          </w:p>
        </w:tc>
        <w:tc>
          <w:tcPr>
            <w:tcW w:w="709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</w:tr>
      <w:tr w:rsidR="00044E2E" w:rsidRPr="006F2C57" w:rsidTr="006F2C57">
        <w:trPr>
          <w:trHeight w:val="567"/>
        </w:trPr>
        <w:tc>
          <w:tcPr>
            <w:tcW w:w="2269" w:type="dxa"/>
          </w:tcPr>
          <w:p w:rsidR="006F2C57" w:rsidRPr="006F2C57" w:rsidRDefault="006F2C57" w:rsidP="006F2C57">
            <w:pPr>
              <w:spacing w:line="240" w:lineRule="exact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44E2E" w:rsidRPr="006F2C57" w:rsidTr="00063D89">
        <w:trPr>
          <w:trHeight w:val="567"/>
        </w:trPr>
        <w:tc>
          <w:tcPr>
            <w:tcW w:w="2269" w:type="dxa"/>
          </w:tcPr>
          <w:p w:rsidR="00044E2E" w:rsidRPr="006F2C57" w:rsidRDefault="00044E2E" w:rsidP="006F2C5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44E2E" w:rsidRPr="006F2C57" w:rsidTr="00063D89">
        <w:trPr>
          <w:trHeight w:val="567"/>
        </w:trPr>
        <w:tc>
          <w:tcPr>
            <w:tcW w:w="2269" w:type="dxa"/>
          </w:tcPr>
          <w:p w:rsidR="00044E2E" w:rsidRPr="006F2C57" w:rsidRDefault="00044E2E" w:rsidP="006F2C5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44E2E" w:rsidRPr="006F2C57" w:rsidTr="00063D89">
        <w:trPr>
          <w:trHeight w:val="567"/>
        </w:trPr>
        <w:tc>
          <w:tcPr>
            <w:tcW w:w="2269" w:type="dxa"/>
          </w:tcPr>
          <w:p w:rsidR="00044E2E" w:rsidRPr="006F2C57" w:rsidRDefault="00044E2E" w:rsidP="006F2C5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</w:tcPr>
          <w:p w:rsidR="00044E2E" w:rsidRPr="006F2C57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6F0AEC" w:rsidRDefault="006F0AEC" w:rsidP="00544B01"/>
    <w:p w:rsidR="006F0AEC" w:rsidRPr="008B68A2" w:rsidRDefault="0054271C" w:rsidP="00544B0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（２）令和</w:t>
      </w:r>
      <w:r w:rsidR="00E7001D">
        <w:rPr>
          <w:rFonts w:hint="eastAsia"/>
          <w:color w:val="FF0000"/>
          <w:sz w:val="16"/>
          <w:szCs w:val="16"/>
        </w:rPr>
        <w:t xml:space="preserve">　　</w:t>
      </w:r>
      <w:r w:rsidR="006F0AEC" w:rsidRPr="008B68A2">
        <w:rPr>
          <w:rFonts w:hint="eastAsia"/>
          <w:sz w:val="16"/>
          <w:szCs w:val="16"/>
        </w:rPr>
        <w:t>年度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709"/>
        <w:gridCol w:w="850"/>
        <w:gridCol w:w="993"/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44E2E" w:rsidTr="00063D89">
        <w:tc>
          <w:tcPr>
            <w:tcW w:w="4112" w:type="dxa"/>
            <w:gridSpan w:val="4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土　　地　　の　　表　　示</w:t>
            </w:r>
          </w:p>
        </w:tc>
        <w:tc>
          <w:tcPr>
            <w:tcW w:w="85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栽　培</w:t>
            </w:r>
          </w:p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作　物</w:t>
            </w:r>
          </w:p>
        </w:tc>
        <w:tc>
          <w:tcPr>
            <w:tcW w:w="993" w:type="dxa"/>
            <w:vMerge w:val="restart"/>
            <w:vAlign w:val="center"/>
          </w:tcPr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10a当り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収量見込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（㎏）</w:t>
            </w:r>
          </w:p>
        </w:tc>
        <w:tc>
          <w:tcPr>
            <w:tcW w:w="850" w:type="dxa"/>
            <w:vMerge w:val="restart"/>
            <w:vAlign w:val="center"/>
          </w:tcPr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収　入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見　込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（円）</w:t>
            </w:r>
          </w:p>
        </w:tc>
        <w:tc>
          <w:tcPr>
            <w:tcW w:w="340" w:type="dxa"/>
            <w:gridSpan w:val="12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作　　付　　期　　間</w:t>
            </w:r>
          </w:p>
        </w:tc>
      </w:tr>
      <w:tr w:rsidR="00044E2E" w:rsidTr="00063D89">
        <w:tc>
          <w:tcPr>
            <w:tcW w:w="2269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所　在・地　番</w:t>
            </w:r>
          </w:p>
        </w:tc>
        <w:tc>
          <w:tcPr>
            <w:tcW w:w="1134" w:type="dxa"/>
            <w:gridSpan w:val="2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地　目</w:t>
            </w:r>
          </w:p>
        </w:tc>
        <w:tc>
          <w:tcPr>
            <w:tcW w:w="709" w:type="dxa"/>
            <w:vMerge w:val="restart"/>
            <w:vAlign w:val="center"/>
          </w:tcPr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面 積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850" w:type="dxa"/>
            <w:vMerge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pacing w:val="18"/>
                <w:w w:val="89"/>
                <w:kern w:val="0"/>
                <w:sz w:val="16"/>
                <w:szCs w:val="16"/>
                <w:fitText w:val="160" w:id="1004279040"/>
              </w:rPr>
              <w:t>1</w:t>
            </w:r>
            <w:r w:rsidRPr="0054271C">
              <w:rPr>
                <w:rFonts w:ascii="ＭＳ 明朝" w:eastAsia="ＭＳ 明朝" w:hAnsi="ＭＳ 明朝" w:hint="eastAsia"/>
                <w:spacing w:val="1"/>
                <w:w w:val="89"/>
                <w:kern w:val="0"/>
                <w:sz w:val="16"/>
                <w:szCs w:val="16"/>
                <w:fitText w:val="160" w:id="1004279040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pacing w:val="18"/>
                <w:w w:val="89"/>
                <w:kern w:val="0"/>
                <w:sz w:val="16"/>
                <w:szCs w:val="16"/>
                <w:fitText w:val="160" w:id="1004279041"/>
              </w:rPr>
              <w:t>1</w:t>
            </w:r>
            <w:r w:rsidRPr="0054271C">
              <w:rPr>
                <w:rFonts w:ascii="ＭＳ 明朝" w:eastAsia="ＭＳ 明朝" w:hAnsi="ＭＳ 明朝" w:hint="eastAsia"/>
                <w:spacing w:val="1"/>
                <w:w w:val="89"/>
                <w:kern w:val="0"/>
                <w:sz w:val="16"/>
                <w:szCs w:val="16"/>
                <w:fitText w:val="160" w:id="1004279041"/>
              </w:rPr>
              <w:t>1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pacing w:val="18"/>
                <w:w w:val="89"/>
                <w:kern w:val="0"/>
                <w:sz w:val="16"/>
                <w:szCs w:val="16"/>
                <w:fitText w:val="160" w:id="1004279042"/>
              </w:rPr>
              <w:t>1</w:t>
            </w:r>
            <w:r w:rsidRPr="0054271C">
              <w:rPr>
                <w:rFonts w:ascii="ＭＳ 明朝" w:eastAsia="ＭＳ 明朝" w:hAnsi="ＭＳ 明朝" w:hint="eastAsia"/>
                <w:spacing w:val="1"/>
                <w:w w:val="89"/>
                <w:kern w:val="0"/>
                <w:sz w:val="16"/>
                <w:szCs w:val="16"/>
                <w:fitText w:val="160" w:id="1004279042"/>
              </w:rPr>
              <w:t>2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</w:tr>
      <w:tr w:rsidR="00044E2E" w:rsidTr="00063D89">
        <w:tc>
          <w:tcPr>
            <w:tcW w:w="2269" w:type="dxa"/>
            <w:vMerge/>
          </w:tcPr>
          <w:p w:rsidR="00044E2E" w:rsidRPr="008630F5" w:rsidRDefault="00044E2E" w:rsidP="00063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4E2E" w:rsidRPr="008630F5" w:rsidRDefault="00044E2E" w:rsidP="00063D89">
            <w:pPr>
              <w:jc w:val="center"/>
              <w:rPr>
                <w:sz w:val="10"/>
                <w:szCs w:val="10"/>
              </w:rPr>
            </w:pPr>
            <w:r w:rsidRPr="008630F5">
              <w:rPr>
                <w:rFonts w:hint="eastAsia"/>
                <w:sz w:val="10"/>
                <w:szCs w:val="10"/>
              </w:rPr>
              <w:t>登記簿</w:t>
            </w:r>
          </w:p>
        </w:tc>
        <w:tc>
          <w:tcPr>
            <w:tcW w:w="567" w:type="dxa"/>
          </w:tcPr>
          <w:p w:rsidR="00044E2E" w:rsidRPr="008630F5" w:rsidRDefault="00044E2E" w:rsidP="00063D89">
            <w:pPr>
              <w:jc w:val="center"/>
              <w:rPr>
                <w:sz w:val="10"/>
                <w:szCs w:val="10"/>
              </w:rPr>
            </w:pPr>
            <w:r w:rsidRPr="008630F5">
              <w:rPr>
                <w:rFonts w:hint="eastAsia"/>
                <w:sz w:val="10"/>
                <w:szCs w:val="10"/>
              </w:rPr>
              <w:t>現況</w:t>
            </w:r>
          </w:p>
        </w:tc>
        <w:tc>
          <w:tcPr>
            <w:tcW w:w="709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</w:tr>
      <w:tr w:rsidR="00044E2E" w:rsidTr="006F2C57">
        <w:trPr>
          <w:trHeight w:val="567"/>
        </w:trPr>
        <w:tc>
          <w:tcPr>
            <w:tcW w:w="2269" w:type="dxa"/>
            <w:vAlign w:val="center"/>
          </w:tcPr>
          <w:p w:rsidR="00044E2E" w:rsidRPr="006F2C57" w:rsidRDefault="00044E2E" w:rsidP="00063D89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70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</w:tr>
      <w:tr w:rsidR="00044E2E" w:rsidTr="00063D89">
        <w:trPr>
          <w:trHeight w:val="567"/>
        </w:trPr>
        <w:tc>
          <w:tcPr>
            <w:tcW w:w="226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70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</w:tr>
      <w:tr w:rsidR="00044E2E" w:rsidTr="00063D89">
        <w:trPr>
          <w:trHeight w:val="567"/>
        </w:trPr>
        <w:tc>
          <w:tcPr>
            <w:tcW w:w="226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70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</w:tr>
      <w:tr w:rsidR="00044E2E" w:rsidTr="00063D89">
        <w:trPr>
          <w:trHeight w:val="567"/>
        </w:trPr>
        <w:tc>
          <w:tcPr>
            <w:tcW w:w="226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70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</w:tr>
    </w:tbl>
    <w:p w:rsidR="006F0AEC" w:rsidRDefault="006F0AEC" w:rsidP="00544B01"/>
    <w:p w:rsidR="006F0AEC" w:rsidRDefault="006F0AEC" w:rsidP="00544B01"/>
    <w:p w:rsidR="004F05A7" w:rsidRDefault="004F05A7" w:rsidP="00544B01"/>
    <w:p w:rsidR="004F05A7" w:rsidRDefault="004F05A7" w:rsidP="00544B01"/>
    <w:p w:rsidR="006F0AEC" w:rsidRPr="008B68A2" w:rsidRDefault="0054271C" w:rsidP="006F0AE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（３）令和</w:t>
      </w:r>
      <w:r w:rsidR="00E7001D">
        <w:rPr>
          <w:rFonts w:hint="eastAsia"/>
          <w:color w:val="FF0000"/>
          <w:sz w:val="16"/>
          <w:szCs w:val="16"/>
        </w:rPr>
        <w:t xml:space="preserve">　　</w:t>
      </w:r>
      <w:r w:rsidR="006F0AEC" w:rsidRPr="008B68A2">
        <w:rPr>
          <w:rFonts w:hint="eastAsia"/>
          <w:sz w:val="16"/>
          <w:szCs w:val="16"/>
        </w:rPr>
        <w:t>年度</w:t>
      </w:r>
    </w:p>
    <w:tbl>
      <w:tblPr>
        <w:tblStyle w:val="a3"/>
        <w:tblW w:w="10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709"/>
        <w:gridCol w:w="850"/>
        <w:gridCol w:w="993"/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44E2E" w:rsidTr="006F2C57">
        <w:tc>
          <w:tcPr>
            <w:tcW w:w="4112" w:type="dxa"/>
            <w:gridSpan w:val="4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土　　地　　の　　表　　示</w:t>
            </w:r>
          </w:p>
        </w:tc>
        <w:tc>
          <w:tcPr>
            <w:tcW w:w="85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栽　培</w:t>
            </w:r>
          </w:p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作　物</w:t>
            </w:r>
          </w:p>
        </w:tc>
        <w:tc>
          <w:tcPr>
            <w:tcW w:w="993" w:type="dxa"/>
            <w:vMerge w:val="restart"/>
            <w:vAlign w:val="center"/>
          </w:tcPr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10a当り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収量見込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（㎏）</w:t>
            </w:r>
          </w:p>
        </w:tc>
        <w:tc>
          <w:tcPr>
            <w:tcW w:w="850" w:type="dxa"/>
            <w:vMerge w:val="restart"/>
            <w:vAlign w:val="center"/>
          </w:tcPr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収　入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見　込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（円）</w:t>
            </w:r>
          </w:p>
        </w:tc>
        <w:tc>
          <w:tcPr>
            <w:tcW w:w="4080" w:type="dxa"/>
            <w:gridSpan w:val="12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作　　付　　期　　間</w:t>
            </w:r>
          </w:p>
        </w:tc>
      </w:tr>
      <w:tr w:rsidR="00044E2E" w:rsidTr="006F2C57">
        <w:tc>
          <w:tcPr>
            <w:tcW w:w="2269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所　在・地　番</w:t>
            </w:r>
          </w:p>
        </w:tc>
        <w:tc>
          <w:tcPr>
            <w:tcW w:w="1134" w:type="dxa"/>
            <w:gridSpan w:val="2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地　目</w:t>
            </w:r>
          </w:p>
        </w:tc>
        <w:tc>
          <w:tcPr>
            <w:tcW w:w="709" w:type="dxa"/>
            <w:vMerge w:val="restart"/>
            <w:vAlign w:val="center"/>
          </w:tcPr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面 積</w:t>
            </w:r>
          </w:p>
          <w:p w:rsidR="00044E2E" w:rsidRPr="0054271C" w:rsidRDefault="00044E2E" w:rsidP="00063D8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850" w:type="dxa"/>
            <w:vMerge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pacing w:val="18"/>
                <w:w w:val="89"/>
                <w:kern w:val="0"/>
                <w:sz w:val="16"/>
                <w:szCs w:val="16"/>
                <w:fitText w:val="160" w:id="1004278785"/>
              </w:rPr>
              <w:t>1</w:t>
            </w:r>
            <w:r w:rsidRPr="0054271C">
              <w:rPr>
                <w:rFonts w:ascii="ＭＳ 明朝" w:eastAsia="ＭＳ 明朝" w:hAnsi="ＭＳ 明朝" w:hint="eastAsia"/>
                <w:spacing w:val="1"/>
                <w:w w:val="89"/>
                <w:kern w:val="0"/>
                <w:sz w:val="16"/>
                <w:szCs w:val="16"/>
                <w:fitText w:val="160" w:id="1004278785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pacing w:val="18"/>
                <w:w w:val="89"/>
                <w:kern w:val="0"/>
                <w:sz w:val="16"/>
                <w:szCs w:val="16"/>
                <w:fitText w:val="160" w:id="1004278786"/>
              </w:rPr>
              <w:t>1</w:t>
            </w:r>
            <w:r w:rsidRPr="0054271C">
              <w:rPr>
                <w:rFonts w:ascii="ＭＳ 明朝" w:eastAsia="ＭＳ 明朝" w:hAnsi="ＭＳ 明朝" w:hint="eastAsia"/>
                <w:spacing w:val="1"/>
                <w:w w:val="89"/>
                <w:kern w:val="0"/>
                <w:sz w:val="16"/>
                <w:szCs w:val="16"/>
                <w:fitText w:val="160" w:id="1004278786"/>
              </w:rPr>
              <w:t>1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pacing w:val="18"/>
                <w:w w:val="89"/>
                <w:kern w:val="0"/>
                <w:sz w:val="16"/>
                <w:szCs w:val="16"/>
                <w:fitText w:val="160" w:id="1004278787"/>
              </w:rPr>
              <w:t>1</w:t>
            </w:r>
            <w:r w:rsidRPr="0054271C">
              <w:rPr>
                <w:rFonts w:ascii="ＭＳ 明朝" w:eastAsia="ＭＳ 明朝" w:hAnsi="ＭＳ 明朝" w:hint="eastAsia"/>
                <w:spacing w:val="1"/>
                <w:w w:val="89"/>
                <w:kern w:val="0"/>
                <w:sz w:val="16"/>
                <w:szCs w:val="16"/>
                <w:fitText w:val="160" w:id="1004278787"/>
              </w:rPr>
              <w:t>2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340" w:type="dxa"/>
            <w:vMerge w:val="restart"/>
            <w:vAlign w:val="center"/>
          </w:tcPr>
          <w:p w:rsidR="00044E2E" w:rsidRPr="0054271C" w:rsidRDefault="00044E2E" w:rsidP="00063D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</w:tr>
      <w:tr w:rsidR="00044E2E" w:rsidTr="006F2C57">
        <w:tc>
          <w:tcPr>
            <w:tcW w:w="2269" w:type="dxa"/>
            <w:vMerge/>
          </w:tcPr>
          <w:p w:rsidR="00044E2E" w:rsidRPr="008630F5" w:rsidRDefault="00044E2E" w:rsidP="00063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4E2E" w:rsidRPr="008630F5" w:rsidRDefault="00044E2E" w:rsidP="00063D89">
            <w:pPr>
              <w:jc w:val="center"/>
              <w:rPr>
                <w:sz w:val="10"/>
                <w:szCs w:val="10"/>
              </w:rPr>
            </w:pPr>
            <w:r w:rsidRPr="008630F5">
              <w:rPr>
                <w:rFonts w:hint="eastAsia"/>
                <w:sz w:val="10"/>
                <w:szCs w:val="10"/>
              </w:rPr>
              <w:t>登記簿</w:t>
            </w:r>
          </w:p>
        </w:tc>
        <w:tc>
          <w:tcPr>
            <w:tcW w:w="567" w:type="dxa"/>
          </w:tcPr>
          <w:p w:rsidR="00044E2E" w:rsidRPr="008630F5" w:rsidRDefault="00044E2E" w:rsidP="00063D89">
            <w:pPr>
              <w:jc w:val="center"/>
              <w:rPr>
                <w:sz w:val="10"/>
                <w:szCs w:val="10"/>
              </w:rPr>
            </w:pPr>
            <w:r w:rsidRPr="008630F5">
              <w:rPr>
                <w:rFonts w:hint="eastAsia"/>
                <w:sz w:val="10"/>
                <w:szCs w:val="10"/>
              </w:rPr>
              <w:t>現況</w:t>
            </w:r>
          </w:p>
        </w:tc>
        <w:tc>
          <w:tcPr>
            <w:tcW w:w="709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  <w:vMerge/>
          </w:tcPr>
          <w:p w:rsidR="00044E2E" w:rsidRDefault="00044E2E" w:rsidP="00063D89">
            <w:pPr>
              <w:jc w:val="center"/>
            </w:pPr>
          </w:p>
        </w:tc>
      </w:tr>
      <w:tr w:rsidR="006F2C57" w:rsidTr="006F2C57">
        <w:trPr>
          <w:trHeight w:val="567"/>
        </w:trPr>
        <w:tc>
          <w:tcPr>
            <w:tcW w:w="2269" w:type="dxa"/>
            <w:vAlign w:val="center"/>
          </w:tcPr>
          <w:p w:rsidR="006F2C57" w:rsidRPr="006F2C57" w:rsidRDefault="006F2C57" w:rsidP="006F2C57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567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709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85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993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85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  <w:tc>
          <w:tcPr>
            <w:tcW w:w="340" w:type="dxa"/>
          </w:tcPr>
          <w:p w:rsidR="006F2C57" w:rsidRDefault="006F2C57" w:rsidP="006F2C57">
            <w:pPr>
              <w:jc w:val="center"/>
            </w:pPr>
          </w:p>
        </w:tc>
      </w:tr>
      <w:tr w:rsidR="00044E2E" w:rsidTr="006F2C57">
        <w:trPr>
          <w:trHeight w:val="567"/>
        </w:trPr>
        <w:tc>
          <w:tcPr>
            <w:tcW w:w="226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70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</w:tr>
      <w:tr w:rsidR="00044E2E" w:rsidTr="006F2C57">
        <w:trPr>
          <w:trHeight w:val="567"/>
        </w:trPr>
        <w:tc>
          <w:tcPr>
            <w:tcW w:w="226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70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</w:tr>
      <w:tr w:rsidR="00044E2E" w:rsidTr="006F2C57">
        <w:trPr>
          <w:trHeight w:val="567"/>
        </w:trPr>
        <w:tc>
          <w:tcPr>
            <w:tcW w:w="226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567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709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993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85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  <w:tc>
          <w:tcPr>
            <w:tcW w:w="340" w:type="dxa"/>
          </w:tcPr>
          <w:p w:rsidR="00044E2E" w:rsidRDefault="00044E2E" w:rsidP="00063D89">
            <w:pPr>
              <w:jc w:val="center"/>
            </w:pPr>
          </w:p>
        </w:tc>
      </w:tr>
    </w:tbl>
    <w:p w:rsidR="006F0AEC" w:rsidRDefault="006F0AEC" w:rsidP="00544B01"/>
    <w:p w:rsidR="006F0AEC" w:rsidRPr="006F2C57" w:rsidRDefault="006F0AEC" w:rsidP="00544B01">
      <w:pPr>
        <w:rPr>
          <w:rFonts w:ascii="ＭＳ 明朝" w:eastAsia="ＭＳ 明朝" w:hAnsi="ＭＳ 明朝"/>
        </w:rPr>
      </w:pPr>
      <w:r w:rsidRPr="006F2C57">
        <w:rPr>
          <w:rFonts w:ascii="ＭＳ 明朝" w:eastAsia="ＭＳ 明朝" w:hAnsi="ＭＳ 明朝" w:hint="eastAsia"/>
        </w:rPr>
        <w:t>２　自宅から申請農地までの通作距離等</w:t>
      </w:r>
    </w:p>
    <w:p w:rsidR="004F05A7" w:rsidRPr="006F2C57" w:rsidRDefault="004F05A7" w:rsidP="008B68A2">
      <w:pPr>
        <w:ind w:firstLineChars="100" w:firstLine="160"/>
        <w:rPr>
          <w:rFonts w:ascii="ＭＳ 明朝" w:eastAsia="ＭＳ 明朝" w:hAnsi="ＭＳ 明朝"/>
          <w:sz w:val="16"/>
          <w:szCs w:val="16"/>
          <w:u w:val="single"/>
        </w:rPr>
      </w:pPr>
      <w:r w:rsidRPr="006F2C57">
        <w:rPr>
          <w:rFonts w:ascii="ＭＳ 明朝" w:eastAsia="ＭＳ 明朝" w:hAnsi="ＭＳ 明朝" w:hint="eastAsia"/>
          <w:sz w:val="16"/>
          <w:szCs w:val="16"/>
        </w:rPr>
        <w:t>（１）通作距離</w:t>
      </w:r>
      <w:r w:rsidR="006F2C57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</w:t>
      </w:r>
      <w:r w:rsidRPr="006F2C57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㎞</w:t>
      </w:r>
    </w:p>
    <w:p w:rsidR="004F05A7" w:rsidRPr="006F2C57" w:rsidRDefault="004F05A7" w:rsidP="008B68A2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6F2C57">
        <w:rPr>
          <w:rFonts w:ascii="ＭＳ 明朝" w:eastAsia="ＭＳ 明朝" w:hAnsi="ＭＳ 明朝" w:hint="eastAsia"/>
          <w:sz w:val="16"/>
          <w:szCs w:val="16"/>
        </w:rPr>
        <w:t>（２）通</w:t>
      </w:r>
      <w:proofErr w:type="gramStart"/>
      <w:r w:rsidRPr="006F2C57">
        <w:rPr>
          <w:rFonts w:ascii="ＭＳ 明朝" w:eastAsia="ＭＳ 明朝" w:hAnsi="ＭＳ 明朝" w:hint="eastAsia"/>
          <w:sz w:val="16"/>
          <w:szCs w:val="16"/>
        </w:rPr>
        <w:t>作方</w:t>
      </w:r>
      <w:proofErr w:type="gramEnd"/>
      <w:r w:rsidRPr="006F2C57">
        <w:rPr>
          <w:rFonts w:ascii="ＭＳ 明朝" w:eastAsia="ＭＳ 明朝" w:hAnsi="ＭＳ 明朝" w:hint="eastAsia"/>
          <w:sz w:val="16"/>
          <w:szCs w:val="16"/>
        </w:rPr>
        <w:t>法</w:t>
      </w:r>
      <w:r w:rsidR="006F2C57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　</w:t>
      </w:r>
      <w:r w:rsidRPr="006F2C57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</w:t>
      </w:r>
      <w:r w:rsidRPr="006F2C57">
        <w:rPr>
          <w:rFonts w:ascii="ＭＳ 明朝" w:eastAsia="ＭＳ 明朝" w:hAnsi="ＭＳ 明朝" w:hint="eastAsia"/>
          <w:sz w:val="16"/>
          <w:szCs w:val="16"/>
        </w:rPr>
        <w:t xml:space="preserve">（約　</w:t>
      </w:r>
      <w:r w:rsidR="00E7001D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Pr="006F2C57">
        <w:rPr>
          <w:rFonts w:ascii="ＭＳ 明朝" w:eastAsia="ＭＳ 明朝" w:hAnsi="ＭＳ 明朝" w:hint="eastAsia"/>
          <w:sz w:val="16"/>
          <w:szCs w:val="16"/>
        </w:rPr>
        <w:t xml:space="preserve">　分）</w:t>
      </w:r>
    </w:p>
    <w:p w:rsidR="00446107" w:rsidRPr="006F2C57" w:rsidRDefault="00446107" w:rsidP="008B68A2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:rsidR="004F05A7" w:rsidRPr="006F2C57" w:rsidRDefault="004F05A7" w:rsidP="00544B01">
      <w:pPr>
        <w:rPr>
          <w:rFonts w:ascii="ＭＳ 明朝" w:eastAsia="ＭＳ 明朝" w:hAnsi="ＭＳ 明朝"/>
        </w:rPr>
      </w:pPr>
      <w:r w:rsidRPr="006F2C57">
        <w:rPr>
          <w:rFonts w:ascii="ＭＳ 明朝" w:eastAsia="ＭＳ 明朝" w:hAnsi="ＭＳ 明朝" w:hint="eastAsia"/>
        </w:rPr>
        <w:t>３　現在までの農業経験実績等</w:t>
      </w:r>
    </w:p>
    <w:p w:rsidR="006F0AEC" w:rsidRPr="006F2C57" w:rsidRDefault="006F0AEC" w:rsidP="008B68A2">
      <w:pPr>
        <w:ind w:firstLineChars="100" w:firstLine="160"/>
        <w:rPr>
          <w:rFonts w:ascii="ＭＳ 明朝" w:eastAsia="ＭＳ 明朝" w:hAnsi="ＭＳ 明朝"/>
          <w:sz w:val="16"/>
          <w:szCs w:val="16"/>
          <w:u w:val="single"/>
        </w:rPr>
      </w:pPr>
      <w:r w:rsidRPr="006F2C57">
        <w:rPr>
          <w:rFonts w:ascii="ＭＳ 明朝" w:eastAsia="ＭＳ 明朝" w:hAnsi="ＭＳ 明朝" w:hint="eastAsia"/>
          <w:sz w:val="16"/>
          <w:szCs w:val="16"/>
        </w:rPr>
        <w:t xml:space="preserve">（１）農業経験年数　</w:t>
      </w:r>
      <w:r w:rsidRPr="006F2C57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</w:t>
      </w:r>
      <w:r w:rsidR="00E7001D" w:rsidRPr="00E7001D">
        <w:rPr>
          <w:rFonts w:ascii="ＭＳ 明朝" w:eastAsia="ＭＳ 明朝" w:hAnsi="ＭＳ 明朝" w:hint="eastAsia"/>
          <w:color w:val="000000" w:themeColor="text1"/>
          <w:sz w:val="16"/>
          <w:szCs w:val="16"/>
          <w:u w:val="single"/>
        </w:rPr>
        <w:t xml:space="preserve">　　</w:t>
      </w:r>
      <w:r w:rsidRPr="006F2C57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年</w:t>
      </w:r>
    </w:p>
    <w:p w:rsidR="006F0AEC" w:rsidRPr="006F2C57" w:rsidRDefault="006F0AEC" w:rsidP="008B68A2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6F2C57">
        <w:rPr>
          <w:rFonts w:ascii="ＭＳ 明朝" w:eastAsia="ＭＳ 明朝" w:hAnsi="ＭＳ 明朝" w:hint="eastAsia"/>
          <w:sz w:val="16"/>
          <w:szCs w:val="16"/>
        </w:rPr>
        <w:t>（２）作物等耕作実績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59"/>
        <w:gridCol w:w="1760"/>
        <w:gridCol w:w="1985"/>
        <w:gridCol w:w="3827"/>
      </w:tblGrid>
      <w:tr w:rsidR="006F0AEC" w:rsidRPr="008B68A2" w:rsidTr="008B68A2">
        <w:trPr>
          <w:trHeight w:val="626"/>
        </w:trPr>
        <w:tc>
          <w:tcPr>
            <w:tcW w:w="2459" w:type="dxa"/>
            <w:vAlign w:val="center"/>
          </w:tcPr>
          <w:p w:rsidR="006F0AEC" w:rsidRPr="0054271C" w:rsidRDefault="006F0AEC" w:rsidP="006F0AE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作　</w:t>
            </w:r>
            <w:r w:rsidR="008B68A2" w:rsidRPr="0054271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物</w:t>
            </w:r>
            <w:r w:rsidR="008B68A2" w:rsidRPr="0054271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名</w:t>
            </w:r>
          </w:p>
        </w:tc>
        <w:tc>
          <w:tcPr>
            <w:tcW w:w="1760" w:type="dxa"/>
            <w:vAlign w:val="center"/>
          </w:tcPr>
          <w:p w:rsidR="006F0AEC" w:rsidRPr="0054271C" w:rsidRDefault="006F0AEC" w:rsidP="008B68A2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耕　　作</w:t>
            </w:r>
          </w:p>
          <w:p w:rsidR="006F0AEC" w:rsidRPr="0054271C" w:rsidRDefault="006F0AEC" w:rsidP="008B68A2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面　　積</w:t>
            </w:r>
          </w:p>
          <w:p w:rsidR="006F0AEC" w:rsidRPr="0054271C" w:rsidRDefault="006F0AEC" w:rsidP="008B68A2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（a）</w:t>
            </w:r>
          </w:p>
        </w:tc>
        <w:tc>
          <w:tcPr>
            <w:tcW w:w="1985" w:type="dxa"/>
            <w:vAlign w:val="center"/>
          </w:tcPr>
          <w:p w:rsidR="006F0AEC" w:rsidRPr="0054271C" w:rsidRDefault="006F0AEC" w:rsidP="008B68A2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耕　　作</w:t>
            </w:r>
          </w:p>
          <w:p w:rsidR="006F0AEC" w:rsidRPr="0054271C" w:rsidRDefault="006F0AEC" w:rsidP="008B68A2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経験年数</w:t>
            </w:r>
          </w:p>
          <w:p w:rsidR="006F0AEC" w:rsidRPr="0054271C" w:rsidRDefault="006F0AEC" w:rsidP="008B68A2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（年）</w:t>
            </w:r>
          </w:p>
        </w:tc>
        <w:tc>
          <w:tcPr>
            <w:tcW w:w="3827" w:type="dxa"/>
            <w:vAlign w:val="center"/>
          </w:tcPr>
          <w:p w:rsidR="006F0AEC" w:rsidRPr="0054271C" w:rsidRDefault="006F0AEC" w:rsidP="008B68A2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耕</w:t>
            </w:r>
            <w:r w:rsidR="004F05A7" w:rsidRPr="0054271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作</w:t>
            </w:r>
            <w:r w:rsidR="004F05A7" w:rsidRPr="0054271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場</w:t>
            </w:r>
            <w:r w:rsidR="004F05A7" w:rsidRPr="0054271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</w:p>
          <w:p w:rsidR="006F0AEC" w:rsidRPr="0054271C" w:rsidRDefault="006F0AEC" w:rsidP="008B68A2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4271C">
              <w:rPr>
                <w:rFonts w:ascii="ＭＳ 明朝" w:eastAsia="ＭＳ 明朝" w:hAnsi="ＭＳ 明朝" w:hint="eastAsia"/>
                <w:sz w:val="16"/>
                <w:szCs w:val="16"/>
              </w:rPr>
              <w:t>（研修機関等による研修の場合はその実施機関名）</w:t>
            </w:r>
          </w:p>
        </w:tc>
      </w:tr>
      <w:tr w:rsidR="006F0AEC" w:rsidRPr="008B68A2" w:rsidTr="006F2C57">
        <w:trPr>
          <w:trHeight w:val="542"/>
        </w:trPr>
        <w:tc>
          <w:tcPr>
            <w:tcW w:w="2459" w:type="dxa"/>
            <w:vAlign w:val="center"/>
          </w:tcPr>
          <w:p w:rsidR="006F0AEC" w:rsidRPr="008B68A2" w:rsidRDefault="006F0AEC" w:rsidP="006F0AEC">
            <w:pPr>
              <w:jc w:val="center"/>
              <w:rPr>
                <w:sz w:val="16"/>
                <w:szCs w:val="16"/>
              </w:rPr>
            </w:pPr>
            <w:r w:rsidRPr="0054271C">
              <w:rPr>
                <w:rFonts w:hint="eastAsia"/>
                <w:spacing w:val="20"/>
                <w:kern w:val="0"/>
                <w:sz w:val="16"/>
                <w:szCs w:val="16"/>
                <w:fitText w:val="1760" w:id="1004279552"/>
              </w:rPr>
              <w:t xml:space="preserve">水　　</w:t>
            </w:r>
            <w:r w:rsidR="008B68A2" w:rsidRPr="0054271C">
              <w:rPr>
                <w:rFonts w:hint="eastAsia"/>
                <w:spacing w:val="20"/>
                <w:kern w:val="0"/>
                <w:sz w:val="16"/>
                <w:szCs w:val="16"/>
                <w:fitText w:val="1760" w:id="1004279552"/>
              </w:rPr>
              <w:t xml:space="preserve">　　</w:t>
            </w:r>
            <w:r w:rsidRPr="0054271C">
              <w:rPr>
                <w:rFonts w:hint="eastAsia"/>
                <w:spacing w:val="20"/>
                <w:kern w:val="0"/>
                <w:sz w:val="16"/>
                <w:szCs w:val="16"/>
                <w:fitText w:val="1760" w:id="1004279552"/>
              </w:rPr>
              <w:t xml:space="preserve">　　　</w:t>
            </w:r>
            <w:r w:rsidRPr="0054271C">
              <w:rPr>
                <w:rFonts w:hint="eastAsia"/>
                <w:kern w:val="0"/>
                <w:sz w:val="16"/>
                <w:szCs w:val="16"/>
                <w:fitText w:val="1760" w:id="1004279552"/>
              </w:rPr>
              <w:t>稲</w:t>
            </w:r>
          </w:p>
        </w:tc>
        <w:tc>
          <w:tcPr>
            <w:tcW w:w="1760" w:type="dxa"/>
            <w:vAlign w:val="center"/>
          </w:tcPr>
          <w:p w:rsidR="006F0AEC" w:rsidRPr="006F2C57" w:rsidRDefault="006F0AEC" w:rsidP="006F2C57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F0AEC" w:rsidRPr="006F2C57" w:rsidRDefault="006F0AEC" w:rsidP="006F2C57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3827" w:type="dxa"/>
          </w:tcPr>
          <w:p w:rsidR="006F0AEC" w:rsidRPr="006F2C57" w:rsidRDefault="006F0AEC" w:rsidP="00544B01">
            <w:pPr>
              <w:rPr>
                <w:color w:val="FF0000"/>
                <w:sz w:val="18"/>
                <w:szCs w:val="16"/>
              </w:rPr>
            </w:pPr>
          </w:p>
        </w:tc>
      </w:tr>
      <w:tr w:rsidR="006F0AEC" w:rsidRPr="008B68A2" w:rsidTr="006F2C57">
        <w:trPr>
          <w:trHeight w:val="997"/>
        </w:trPr>
        <w:tc>
          <w:tcPr>
            <w:tcW w:w="2459" w:type="dxa"/>
            <w:vAlign w:val="center"/>
          </w:tcPr>
          <w:p w:rsidR="006F0AEC" w:rsidRPr="008B68A2" w:rsidRDefault="006F0AEC" w:rsidP="008B68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F2C57">
              <w:rPr>
                <w:rFonts w:hint="eastAsia"/>
                <w:spacing w:val="20"/>
                <w:kern w:val="0"/>
                <w:sz w:val="16"/>
                <w:szCs w:val="16"/>
                <w:fitText w:val="1760" w:id="1004279553"/>
              </w:rPr>
              <w:t xml:space="preserve">野　　</w:t>
            </w:r>
            <w:r w:rsidR="008B68A2" w:rsidRPr="006F2C57">
              <w:rPr>
                <w:rFonts w:hint="eastAsia"/>
                <w:spacing w:val="20"/>
                <w:kern w:val="0"/>
                <w:sz w:val="16"/>
                <w:szCs w:val="16"/>
                <w:fitText w:val="1760" w:id="1004279553"/>
              </w:rPr>
              <w:t xml:space="preserve">　　</w:t>
            </w:r>
            <w:r w:rsidRPr="006F2C57">
              <w:rPr>
                <w:rFonts w:hint="eastAsia"/>
                <w:spacing w:val="20"/>
                <w:kern w:val="0"/>
                <w:sz w:val="16"/>
                <w:szCs w:val="16"/>
                <w:fitText w:val="1760" w:id="1004279553"/>
              </w:rPr>
              <w:t xml:space="preserve">　　　</w:t>
            </w:r>
            <w:r w:rsidRPr="006F2C57">
              <w:rPr>
                <w:rFonts w:hint="eastAsia"/>
                <w:kern w:val="0"/>
                <w:sz w:val="16"/>
                <w:szCs w:val="16"/>
                <w:fitText w:val="1760" w:id="1004279553"/>
              </w:rPr>
              <w:t>菜</w:t>
            </w:r>
          </w:p>
          <w:p w:rsidR="006F0AEC" w:rsidRPr="008B68A2" w:rsidRDefault="006F0AEC" w:rsidP="008B68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7001D">
              <w:rPr>
                <w:rFonts w:hint="eastAsia"/>
                <w:spacing w:val="45"/>
                <w:kern w:val="0"/>
                <w:sz w:val="16"/>
                <w:szCs w:val="16"/>
                <w:fitText w:val="1920" w:id="1004279555"/>
              </w:rPr>
              <w:t xml:space="preserve">（　　　</w:t>
            </w:r>
            <w:r w:rsidR="006F2C57" w:rsidRPr="00E7001D">
              <w:rPr>
                <w:rFonts w:hint="eastAsia"/>
                <w:spacing w:val="45"/>
                <w:kern w:val="0"/>
                <w:sz w:val="16"/>
                <w:szCs w:val="16"/>
                <w:fitText w:val="1920" w:id="1004279555"/>
              </w:rPr>
              <w:t xml:space="preserve">　</w:t>
            </w:r>
            <w:r w:rsidRPr="00E7001D">
              <w:rPr>
                <w:rFonts w:hint="eastAsia"/>
                <w:spacing w:val="45"/>
                <w:kern w:val="0"/>
                <w:sz w:val="16"/>
                <w:szCs w:val="16"/>
                <w:fitText w:val="1920" w:id="1004279555"/>
              </w:rPr>
              <w:t xml:space="preserve">　　</w:t>
            </w:r>
            <w:r w:rsidRPr="00E7001D">
              <w:rPr>
                <w:rFonts w:hint="eastAsia"/>
                <w:spacing w:val="5"/>
                <w:kern w:val="0"/>
                <w:sz w:val="16"/>
                <w:szCs w:val="16"/>
                <w:fitText w:val="1920" w:id="1004279555"/>
              </w:rPr>
              <w:t>）</w:t>
            </w:r>
          </w:p>
          <w:p w:rsidR="006F0AEC" w:rsidRPr="008B68A2" w:rsidRDefault="006F0AEC" w:rsidP="008B68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7001D">
              <w:rPr>
                <w:rFonts w:hint="eastAsia"/>
                <w:spacing w:val="45"/>
                <w:kern w:val="0"/>
                <w:sz w:val="16"/>
                <w:szCs w:val="16"/>
                <w:fitText w:val="1920" w:id="1004279556"/>
              </w:rPr>
              <w:t xml:space="preserve">（　　　　　　</w:t>
            </w:r>
            <w:r w:rsidRPr="00E7001D">
              <w:rPr>
                <w:rFonts w:hint="eastAsia"/>
                <w:spacing w:val="5"/>
                <w:kern w:val="0"/>
                <w:sz w:val="16"/>
                <w:szCs w:val="16"/>
                <w:fitText w:val="1920" w:id="1004279556"/>
              </w:rPr>
              <w:t>）</w:t>
            </w:r>
          </w:p>
          <w:p w:rsidR="006F0AEC" w:rsidRPr="008B68A2" w:rsidRDefault="006F0AEC" w:rsidP="008B68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7001D">
              <w:rPr>
                <w:rFonts w:hint="eastAsia"/>
                <w:spacing w:val="18"/>
                <w:kern w:val="0"/>
                <w:sz w:val="16"/>
                <w:szCs w:val="16"/>
                <w:fitText w:val="1920" w:id="1004279557"/>
              </w:rPr>
              <w:t xml:space="preserve">（　　　</w:t>
            </w:r>
            <w:r w:rsidR="008B68A2" w:rsidRPr="00E7001D">
              <w:rPr>
                <w:rFonts w:hint="eastAsia"/>
                <w:spacing w:val="18"/>
                <w:kern w:val="0"/>
                <w:sz w:val="16"/>
                <w:szCs w:val="16"/>
                <w:fitText w:val="1920" w:id="1004279557"/>
              </w:rPr>
              <w:t xml:space="preserve">　</w:t>
            </w:r>
            <w:r w:rsidRPr="00E7001D">
              <w:rPr>
                <w:rFonts w:hint="eastAsia"/>
                <w:spacing w:val="18"/>
                <w:kern w:val="0"/>
                <w:sz w:val="16"/>
                <w:szCs w:val="16"/>
                <w:fitText w:val="1920" w:id="1004279557"/>
              </w:rPr>
              <w:t xml:space="preserve">　　　　</w:t>
            </w:r>
            <w:r w:rsidRPr="00E7001D">
              <w:rPr>
                <w:rFonts w:hint="eastAsia"/>
                <w:spacing w:val="-1"/>
                <w:kern w:val="0"/>
                <w:sz w:val="16"/>
                <w:szCs w:val="16"/>
                <w:fitText w:val="1920" w:id="1004279557"/>
              </w:rPr>
              <w:t>）</w:t>
            </w:r>
          </w:p>
        </w:tc>
        <w:tc>
          <w:tcPr>
            <w:tcW w:w="1760" w:type="dxa"/>
            <w:vAlign w:val="center"/>
          </w:tcPr>
          <w:p w:rsidR="006F0AEC" w:rsidRPr="006F2C57" w:rsidRDefault="006F0AEC" w:rsidP="006F2C57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F0AEC" w:rsidRPr="006F2C57" w:rsidRDefault="006F0AEC" w:rsidP="006F2C57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3827" w:type="dxa"/>
          </w:tcPr>
          <w:p w:rsidR="006F0AEC" w:rsidRPr="006F2C57" w:rsidRDefault="006F0AEC" w:rsidP="00544B01">
            <w:pPr>
              <w:rPr>
                <w:color w:val="FF0000"/>
                <w:sz w:val="18"/>
                <w:szCs w:val="16"/>
              </w:rPr>
            </w:pPr>
          </w:p>
        </w:tc>
      </w:tr>
      <w:tr w:rsidR="006F0AEC" w:rsidRPr="008B68A2" w:rsidTr="006F2C57">
        <w:tc>
          <w:tcPr>
            <w:tcW w:w="2459" w:type="dxa"/>
            <w:vAlign w:val="center"/>
          </w:tcPr>
          <w:p w:rsidR="006F0AEC" w:rsidRPr="008B68A2" w:rsidRDefault="006F0AEC" w:rsidP="008B68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7001D">
              <w:rPr>
                <w:rFonts w:hint="eastAsia"/>
                <w:spacing w:val="20"/>
                <w:kern w:val="0"/>
                <w:sz w:val="16"/>
                <w:szCs w:val="16"/>
                <w:fitText w:val="1760" w:id="1004279808"/>
              </w:rPr>
              <w:t xml:space="preserve">そ　　</w:t>
            </w:r>
            <w:r w:rsidR="008B68A2" w:rsidRPr="00E7001D">
              <w:rPr>
                <w:rFonts w:hint="eastAsia"/>
                <w:spacing w:val="20"/>
                <w:kern w:val="0"/>
                <w:sz w:val="16"/>
                <w:szCs w:val="16"/>
                <w:fitText w:val="1760" w:id="1004279808"/>
              </w:rPr>
              <w:t xml:space="preserve">　</w:t>
            </w:r>
            <w:r w:rsidRPr="00E7001D">
              <w:rPr>
                <w:rFonts w:hint="eastAsia"/>
                <w:spacing w:val="20"/>
                <w:kern w:val="0"/>
                <w:sz w:val="16"/>
                <w:szCs w:val="16"/>
                <w:fitText w:val="1760" w:id="1004279808"/>
              </w:rPr>
              <w:t xml:space="preserve">の　　</w:t>
            </w:r>
            <w:r w:rsidR="008B68A2" w:rsidRPr="00E7001D">
              <w:rPr>
                <w:rFonts w:hint="eastAsia"/>
                <w:spacing w:val="20"/>
                <w:kern w:val="0"/>
                <w:sz w:val="16"/>
                <w:szCs w:val="16"/>
                <w:fitText w:val="1760" w:id="1004279808"/>
              </w:rPr>
              <w:t xml:space="preserve">　</w:t>
            </w:r>
            <w:r w:rsidRPr="00E7001D">
              <w:rPr>
                <w:rFonts w:hint="eastAsia"/>
                <w:kern w:val="0"/>
                <w:sz w:val="16"/>
                <w:szCs w:val="16"/>
                <w:fitText w:val="1760" w:id="1004279808"/>
              </w:rPr>
              <w:t>他</w:t>
            </w:r>
          </w:p>
          <w:p w:rsidR="006F0AEC" w:rsidRPr="008B68A2" w:rsidRDefault="00E7001D" w:rsidP="008B68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E7001D">
              <w:rPr>
                <w:rFonts w:hint="eastAsia"/>
                <w:spacing w:val="360"/>
                <w:kern w:val="0"/>
                <w:sz w:val="16"/>
                <w:szCs w:val="16"/>
                <w:fitText w:val="1920" w:id="1004279559"/>
              </w:rPr>
              <w:t>（</w:t>
            </w:r>
            <w:r w:rsidR="006F0AEC" w:rsidRPr="00E7001D">
              <w:rPr>
                <w:rFonts w:hint="eastAsia"/>
                <w:spacing w:val="360"/>
                <w:kern w:val="0"/>
                <w:sz w:val="16"/>
                <w:szCs w:val="16"/>
                <w:fitText w:val="1920" w:id="1004279559"/>
              </w:rPr>
              <w:t xml:space="preserve">　</w:t>
            </w:r>
            <w:r w:rsidR="006F0AEC" w:rsidRPr="00E7001D">
              <w:rPr>
                <w:rFonts w:hint="eastAsia"/>
                <w:kern w:val="0"/>
                <w:sz w:val="16"/>
                <w:szCs w:val="16"/>
                <w:fitText w:val="1920" w:id="1004279559"/>
              </w:rPr>
              <w:t>）</w:t>
            </w:r>
          </w:p>
          <w:p w:rsidR="006F0AEC" w:rsidRDefault="006F0AEC" w:rsidP="008B68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F2C57">
              <w:rPr>
                <w:rFonts w:hint="eastAsia"/>
                <w:spacing w:val="18"/>
                <w:kern w:val="0"/>
                <w:sz w:val="16"/>
                <w:szCs w:val="16"/>
                <w:fitText w:val="1920" w:id="1004279560"/>
              </w:rPr>
              <w:t xml:space="preserve">（　　　　</w:t>
            </w:r>
            <w:r w:rsidR="008B68A2" w:rsidRPr="006F2C57">
              <w:rPr>
                <w:rFonts w:hint="eastAsia"/>
                <w:spacing w:val="18"/>
                <w:kern w:val="0"/>
                <w:sz w:val="16"/>
                <w:szCs w:val="16"/>
                <w:fitText w:val="1920" w:id="1004279560"/>
              </w:rPr>
              <w:t xml:space="preserve">　</w:t>
            </w:r>
            <w:r w:rsidRPr="006F2C57">
              <w:rPr>
                <w:rFonts w:hint="eastAsia"/>
                <w:spacing w:val="18"/>
                <w:kern w:val="0"/>
                <w:sz w:val="16"/>
                <w:szCs w:val="16"/>
                <w:fitText w:val="1920" w:id="1004279560"/>
              </w:rPr>
              <w:t xml:space="preserve">　　　</w:t>
            </w:r>
            <w:r w:rsidRPr="006F2C57">
              <w:rPr>
                <w:rFonts w:hint="eastAsia"/>
                <w:spacing w:val="-1"/>
                <w:kern w:val="0"/>
                <w:sz w:val="16"/>
                <w:szCs w:val="16"/>
                <w:fitText w:val="1920" w:id="1004279560"/>
              </w:rPr>
              <w:t>）</w:t>
            </w:r>
          </w:p>
          <w:p w:rsidR="008B68A2" w:rsidRPr="008B68A2" w:rsidRDefault="008B68A2" w:rsidP="008B68A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6F0AEC" w:rsidRPr="006F2C57" w:rsidRDefault="006F0AEC" w:rsidP="006F2C57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F0AEC" w:rsidRPr="006F2C57" w:rsidRDefault="006F0AEC" w:rsidP="006F2C57">
            <w:pPr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3827" w:type="dxa"/>
          </w:tcPr>
          <w:p w:rsidR="006F0AEC" w:rsidRPr="006F2C57" w:rsidRDefault="006F0AEC" w:rsidP="00544B01">
            <w:pPr>
              <w:rPr>
                <w:color w:val="FF0000"/>
                <w:sz w:val="18"/>
                <w:szCs w:val="16"/>
              </w:rPr>
            </w:pPr>
          </w:p>
        </w:tc>
      </w:tr>
    </w:tbl>
    <w:p w:rsidR="006F0AEC" w:rsidRPr="008B68A2" w:rsidRDefault="006F0AEC" w:rsidP="00544B01">
      <w:pPr>
        <w:rPr>
          <w:sz w:val="16"/>
          <w:szCs w:val="16"/>
        </w:rPr>
      </w:pPr>
    </w:p>
    <w:p w:rsidR="004F05A7" w:rsidRPr="008B68A2" w:rsidRDefault="004F05A7" w:rsidP="00544B01">
      <w:pPr>
        <w:rPr>
          <w:szCs w:val="21"/>
        </w:rPr>
      </w:pPr>
      <w:r w:rsidRPr="008B68A2">
        <w:rPr>
          <w:rFonts w:hint="eastAsia"/>
          <w:szCs w:val="21"/>
        </w:rPr>
        <w:t>４　経営開始に係る資金計画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4F05A7" w:rsidRPr="008B68A2" w:rsidTr="004F05A7"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044E2E">
              <w:rPr>
                <w:rFonts w:hint="eastAsia"/>
                <w:spacing w:val="40"/>
                <w:kern w:val="0"/>
                <w:sz w:val="16"/>
                <w:szCs w:val="16"/>
                <w:fitText w:val="1120" w:id="1004270848"/>
              </w:rPr>
              <w:t>用途の内</w:t>
            </w:r>
            <w:r w:rsidRPr="00044E2E">
              <w:rPr>
                <w:rFonts w:hint="eastAsia"/>
                <w:kern w:val="0"/>
                <w:sz w:val="16"/>
                <w:szCs w:val="16"/>
                <w:fitText w:val="1120" w:id="1004270848"/>
              </w:rPr>
              <w:t>容</w:t>
            </w:r>
          </w:p>
        </w:tc>
        <w:tc>
          <w:tcPr>
            <w:tcW w:w="2459" w:type="dxa"/>
            <w:vAlign w:val="center"/>
          </w:tcPr>
          <w:p w:rsidR="004F05A7" w:rsidRPr="008B68A2" w:rsidRDefault="00745663" w:rsidP="004F05A7">
            <w:pPr>
              <w:jc w:val="center"/>
              <w:rPr>
                <w:sz w:val="16"/>
                <w:szCs w:val="16"/>
              </w:rPr>
            </w:pPr>
            <w:r w:rsidRPr="0054271C">
              <w:rPr>
                <w:rFonts w:hint="eastAsia"/>
                <w:spacing w:val="160"/>
                <w:kern w:val="0"/>
                <w:sz w:val="16"/>
                <w:szCs w:val="16"/>
                <w:fitText w:val="1120" w:id="1004271106"/>
              </w:rPr>
              <w:t>所要</w:t>
            </w:r>
            <w:r w:rsidR="004F05A7" w:rsidRPr="0054271C">
              <w:rPr>
                <w:rFonts w:hint="eastAsia"/>
                <w:kern w:val="0"/>
                <w:sz w:val="16"/>
                <w:szCs w:val="16"/>
                <w:fitText w:val="1120" w:id="1004271106"/>
              </w:rPr>
              <w:t>額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044E2E">
              <w:rPr>
                <w:rFonts w:hint="eastAsia"/>
                <w:spacing w:val="80"/>
                <w:kern w:val="0"/>
                <w:sz w:val="16"/>
                <w:szCs w:val="16"/>
                <w:fitText w:val="1120" w:id="1004271107"/>
              </w:rPr>
              <w:t>調達方</w:t>
            </w:r>
            <w:r w:rsidRPr="00044E2E">
              <w:rPr>
                <w:rFonts w:hint="eastAsia"/>
                <w:kern w:val="0"/>
                <w:sz w:val="16"/>
                <w:szCs w:val="16"/>
                <w:fitText w:val="1120" w:id="1004271107"/>
              </w:rPr>
              <w:t>法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044E2E">
              <w:rPr>
                <w:rFonts w:hint="eastAsia"/>
                <w:spacing w:val="400"/>
                <w:kern w:val="0"/>
                <w:sz w:val="16"/>
                <w:szCs w:val="16"/>
                <w:fitText w:val="1120" w:id="1004271111"/>
              </w:rPr>
              <w:t>金</w:t>
            </w:r>
            <w:r w:rsidRPr="00044E2E">
              <w:rPr>
                <w:rFonts w:hint="eastAsia"/>
                <w:kern w:val="0"/>
                <w:sz w:val="16"/>
                <w:szCs w:val="16"/>
                <w:fitText w:val="1120" w:id="1004271111"/>
              </w:rPr>
              <w:t>額</w:t>
            </w:r>
          </w:p>
        </w:tc>
      </w:tr>
      <w:tr w:rsidR="004F05A7" w:rsidRPr="008B68A2" w:rsidTr="004F05A7"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044E2E">
              <w:rPr>
                <w:rFonts w:hint="eastAsia"/>
                <w:spacing w:val="40"/>
                <w:kern w:val="0"/>
                <w:sz w:val="16"/>
                <w:szCs w:val="16"/>
                <w:fitText w:val="1120" w:id="1004270849"/>
              </w:rPr>
              <w:t>土地取得</w:t>
            </w:r>
            <w:r w:rsidRPr="00044E2E">
              <w:rPr>
                <w:rFonts w:hint="eastAsia"/>
                <w:kern w:val="0"/>
                <w:sz w:val="16"/>
                <w:szCs w:val="16"/>
                <w:fitText w:val="1120" w:id="1004270849"/>
              </w:rPr>
              <w:t>費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right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044E2E">
              <w:rPr>
                <w:rFonts w:hint="eastAsia"/>
                <w:spacing w:val="80"/>
                <w:kern w:val="0"/>
                <w:sz w:val="16"/>
                <w:szCs w:val="16"/>
                <w:fitText w:val="1120" w:id="1004271108"/>
              </w:rPr>
              <w:t>自己資</w:t>
            </w:r>
            <w:r w:rsidRPr="00044E2E">
              <w:rPr>
                <w:rFonts w:hint="eastAsia"/>
                <w:kern w:val="0"/>
                <w:sz w:val="16"/>
                <w:szCs w:val="16"/>
                <w:fitText w:val="1120" w:id="1004271108"/>
              </w:rPr>
              <w:t>金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right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4F05A7" w:rsidRPr="008B68A2" w:rsidTr="004F05A7"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農機具等購入費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044E2E">
              <w:rPr>
                <w:rFonts w:hint="eastAsia"/>
                <w:spacing w:val="160"/>
                <w:kern w:val="0"/>
                <w:sz w:val="16"/>
                <w:szCs w:val="16"/>
                <w:fitText w:val="1120" w:id="1004271109"/>
              </w:rPr>
              <w:t>借入</w:t>
            </w:r>
            <w:r w:rsidRPr="00044E2E">
              <w:rPr>
                <w:rFonts w:hint="eastAsia"/>
                <w:kern w:val="0"/>
                <w:sz w:val="16"/>
                <w:szCs w:val="16"/>
                <w:fitText w:val="1120" w:id="1004271109"/>
              </w:rPr>
              <w:t>金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</w:p>
        </w:tc>
      </w:tr>
      <w:tr w:rsidR="004F05A7" w:rsidRPr="008B68A2" w:rsidTr="004F05A7"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54271C">
              <w:rPr>
                <w:rFonts w:hint="eastAsia"/>
                <w:spacing w:val="160"/>
                <w:kern w:val="0"/>
                <w:sz w:val="16"/>
                <w:szCs w:val="16"/>
                <w:fitText w:val="1120" w:id="1004271104"/>
              </w:rPr>
              <w:t>資材</w:t>
            </w:r>
            <w:r w:rsidRPr="0054271C">
              <w:rPr>
                <w:rFonts w:hint="eastAsia"/>
                <w:kern w:val="0"/>
                <w:sz w:val="16"/>
                <w:szCs w:val="16"/>
                <w:fitText w:val="1120" w:id="1004271104"/>
              </w:rPr>
              <w:t>費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044E2E">
              <w:rPr>
                <w:rFonts w:hint="eastAsia"/>
                <w:spacing w:val="160"/>
                <w:kern w:val="0"/>
                <w:sz w:val="16"/>
                <w:szCs w:val="16"/>
                <w:fitText w:val="1120" w:id="1004271110"/>
              </w:rPr>
              <w:t>その</w:t>
            </w:r>
            <w:r w:rsidRPr="00044E2E">
              <w:rPr>
                <w:rFonts w:hint="eastAsia"/>
                <w:kern w:val="0"/>
                <w:sz w:val="16"/>
                <w:szCs w:val="16"/>
                <w:fitText w:val="1120" w:id="1004271110"/>
              </w:rPr>
              <w:t>他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</w:p>
        </w:tc>
      </w:tr>
      <w:tr w:rsidR="004F05A7" w:rsidRPr="008B68A2" w:rsidTr="004F05A7"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54271C">
              <w:rPr>
                <w:rFonts w:hint="eastAsia"/>
                <w:spacing w:val="160"/>
                <w:kern w:val="0"/>
                <w:sz w:val="16"/>
                <w:szCs w:val="16"/>
                <w:fitText w:val="1120" w:id="-1823701504"/>
              </w:rPr>
              <w:t>その</w:t>
            </w:r>
            <w:r w:rsidRPr="0054271C">
              <w:rPr>
                <w:rFonts w:hint="eastAsia"/>
                <w:kern w:val="0"/>
                <w:sz w:val="16"/>
                <w:szCs w:val="16"/>
                <w:fitText w:val="1120" w:id="-1823701504"/>
              </w:rPr>
              <w:t>他</w:t>
            </w:r>
          </w:p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（</w:t>
            </w:r>
            <w:r w:rsidR="008B68A2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B68A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</w:p>
        </w:tc>
      </w:tr>
      <w:tr w:rsidR="004F05A7" w:rsidRPr="008B68A2" w:rsidTr="004F05A7"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459" w:type="dxa"/>
            <w:vAlign w:val="center"/>
          </w:tcPr>
          <w:p w:rsidR="004F05A7" w:rsidRPr="008B68A2" w:rsidRDefault="00395BF8" w:rsidP="00395BF8">
            <w:pPr>
              <w:jc w:val="right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459" w:type="dxa"/>
            <w:vAlign w:val="center"/>
          </w:tcPr>
          <w:p w:rsidR="004F05A7" w:rsidRPr="008B68A2" w:rsidRDefault="004F05A7" w:rsidP="004F05A7">
            <w:pPr>
              <w:jc w:val="center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459" w:type="dxa"/>
            <w:vAlign w:val="center"/>
          </w:tcPr>
          <w:p w:rsidR="004F05A7" w:rsidRPr="008B68A2" w:rsidRDefault="00395BF8" w:rsidP="00395BF8">
            <w:pPr>
              <w:jc w:val="right"/>
              <w:rPr>
                <w:sz w:val="16"/>
                <w:szCs w:val="16"/>
              </w:rPr>
            </w:pPr>
            <w:r w:rsidRPr="008B68A2">
              <w:rPr>
                <w:rFonts w:hint="eastAsia"/>
                <w:sz w:val="16"/>
                <w:szCs w:val="16"/>
              </w:rPr>
              <w:t>千円</w:t>
            </w:r>
          </w:p>
        </w:tc>
      </w:tr>
    </w:tbl>
    <w:p w:rsidR="008B68A2" w:rsidRDefault="008B68A2" w:rsidP="00544B01">
      <w:pPr>
        <w:rPr>
          <w:szCs w:val="21"/>
        </w:rPr>
      </w:pPr>
    </w:p>
    <w:p w:rsidR="004F05A7" w:rsidRPr="008B68A2" w:rsidRDefault="004F05A7" w:rsidP="00544B01">
      <w:pPr>
        <w:rPr>
          <w:szCs w:val="21"/>
        </w:rPr>
      </w:pPr>
      <w:r w:rsidRPr="008B68A2">
        <w:rPr>
          <w:rFonts w:hint="eastAsia"/>
          <w:szCs w:val="21"/>
        </w:rPr>
        <w:t>５　その他</w:t>
      </w:r>
    </w:p>
    <w:sectPr w:rsidR="004F05A7" w:rsidRPr="008B68A2" w:rsidSect="006F2C57">
      <w:headerReference w:type="default" r:id="rId7"/>
      <w:headerReference w:type="first" r:id="rId8"/>
      <w:pgSz w:w="11906" w:h="16838" w:code="9"/>
      <w:pgMar w:top="1418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26" w:rsidRDefault="00171726" w:rsidP="00171726">
      <w:r>
        <w:separator/>
      </w:r>
    </w:p>
  </w:endnote>
  <w:endnote w:type="continuationSeparator" w:id="0">
    <w:p w:rsidR="00171726" w:rsidRDefault="00171726" w:rsidP="0017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26" w:rsidRDefault="00171726" w:rsidP="00171726">
      <w:r>
        <w:separator/>
      </w:r>
    </w:p>
  </w:footnote>
  <w:footnote w:type="continuationSeparator" w:id="0">
    <w:p w:rsidR="00171726" w:rsidRDefault="00171726" w:rsidP="0017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26" w:rsidRDefault="00171726" w:rsidP="00171726">
    <w:pPr>
      <w:pStyle w:val="a4"/>
      <w:wordWrap w:val="0"/>
      <w:jc w:val="right"/>
    </w:pPr>
    <w:r>
      <w:rPr>
        <w:rFonts w:hint="eastAsia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57" w:rsidRPr="006F2C57" w:rsidRDefault="006F2C57" w:rsidP="00E7001D">
    <w:pPr>
      <w:pStyle w:val="a4"/>
      <w:ind w:right="840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01"/>
    <w:rsid w:val="00002459"/>
    <w:rsid w:val="00007ED1"/>
    <w:rsid w:val="00010F8B"/>
    <w:rsid w:val="00014F35"/>
    <w:rsid w:val="00020268"/>
    <w:rsid w:val="00025459"/>
    <w:rsid w:val="0002754A"/>
    <w:rsid w:val="00033452"/>
    <w:rsid w:val="000341F4"/>
    <w:rsid w:val="00035992"/>
    <w:rsid w:val="00035EA5"/>
    <w:rsid w:val="00037E0E"/>
    <w:rsid w:val="000442F0"/>
    <w:rsid w:val="00044E2E"/>
    <w:rsid w:val="0004783C"/>
    <w:rsid w:val="00054B24"/>
    <w:rsid w:val="00062E7E"/>
    <w:rsid w:val="00063C78"/>
    <w:rsid w:val="00064655"/>
    <w:rsid w:val="000661C5"/>
    <w:rsid w:val="000664B0"/>
    <w:rsid w:val="000675C2"/>
    <w:rsid w:val="00072052"/>
    <w:rsid w:val="00073673"/>
    <w:rsid w:val="0007448B"/>
    <w:rsid w:val="00081474"/>
    <w:rsid w:val="00083110"/>
    <w:rsid w:val="00091DA9"/>
    <w:rsid w:val="00092B93"/>
    <w:rsid w:val="00094DE2"/>
    <w:rsid w:val="00095061"/>
    <w:rsid w:val="00095C12"/>
    <w:rsid w:val="00096C65"/>
    <w:rsid w:val="000A1987"/>
    <w:rsid w:val="000A1DD1"/>
    <w:rsid w:val="000A5373"/>
    <w:rsid w:val="000B1943"/>
    <w:rsid w:val="000B3A3D"/>
    <w:rsid w:val="000C0A50"/>
    <w:rsid w:val="000C1178"/>
    <w:rsid w:val="000D0089"/>
    <w:rsid w:val="000D0F0A"/>
    <w:rsid w:val="000D44A7"/>
    <w:rsid w:val="000E5102"/>
    <w:rsid w:val="000E5E04"/>
    <w:rsid w:val="000F0957"/>
    <w:rsid w:val="000F1C66"/>
    <w:rsid w:val="000F2F68"/>
    <w:rsid w:val="000F369D"/>
    <w:rsid w:val="000F658A"/>
    <w:rsid w:val="00100AE4"/>
    <w:rsid w:val="00102482"/>
    <w:rsid w:val="001102ED"/>
    <w:rsid w:val="00110D85"/>
    <w:rsid w:val="00112F75"/>
    <w:rsid w:val="00115237"/>
    <w:rsid w:val="00116E7B"/>
    <w:rsid w:val="001170C2"/>
    <w:rsid w:val="00120426"/>
    <w:rsid w:val="00120980"/>
    <w:rsid w:val="00121F7C"/>
    <w:rsid w:val="001242D3"/>
    <w:rsid w:val="00132409"/>
    <w:rsid w:val="00134033"/>
    <w:rsid w:val="001353E2"/>
    <w:rsid w:val="00135B78"/>
    <w:rsid w:val="00140204"/>
    <w:rsid w:val="0014258C"/>
    <w:rsid w:val="00146F34"/>
    <w:rsid w:val="00147169"/>
    <w:rsid w:val="00151ADD"/>
    <w:rsid w:val="00152F40"/>
    <w:rsid w:val="00154585"/>
    <w:rsid w:val="00156FEB"/>
    <w:rsid w:val="001604CD"/>
    <w:rsid w:val="00161138"/>
    <w:rsid w:val="001671E1"/>
    <w:rsid w:val="00171726"/>
    <w:rsid w:val="00171A02"/>
    <w:rsid w:val="00171F20"/>
    <w:rsid w:val="00175DBD"/>
    <w:rsid w:val="00176CE1"/>
    <w:rsid w:val="00176E56"/>
    <w:rsid w:val="001770C6"/>
    <w:rsid w:val="00177997"/>
    <w:rsid w:val="0018689E"/>
    <w:rsid w:val="00187247"/>
    <w:rsid w:val="00191B59"/>
    <w:rsid w:val="001934F5"/>
    <w:rsid w:val="0019429F"/>
    <w:rsid w:val="001A01F8"/>
    <w:rsid w:val="001A151B"/>
    <w:rsid w:val="001A231C"/>
    <w:rsid w:val="001A5456"/>
    <w:rsid w:val="001A6FCC"/>
    <w:rsid w:val="001B341D"/>
    <w:rsid w:val="001B4327"/>
    <w:rsid w:val="001B45EE"/>
    <w:rsid w:val="001B568C"/>
    <w:rsid w:val="001B7FD2"/>
    <w:rsid w:val="001C2CE0"/>
    <w:rsid w:val="001C486F"/>
    <w:rsid w:val="001D24E7"/>
    <w:rsid w:val="001D2FFA"/>
    <w:rsid w:val="001E5176"/>
    <w:rsid w:val="001F0BA0"/>
    <w:rsid w:val="001F310F"/>
    <w:rsid w:val="001F3383"/>
    <w:rsid w:val="001F5DBA"/>
    <w:rsid w:val="001F620E"/>
    <w:rsid w:val="001F6939"/>
    <w:rsid w:val="001F7B54"/>
    <w:rsid w:val="00217327"/>
    <w:rsid w:val="00222713"/>
    <w:rsid w:val="00223A78"/>
    <w:rsid w:val="00224490"/>
    <w:rsid w:val="00226FEF"/>
    <w:rsid w:val="00234B71"/>
    <w:rsid w:val="00237159"/>
    <w:rsid w:val="00241A97"/>
    <w:rsid w:val="0024328D"/>
    <w:rsid w:val="00244FDC"/>
    <w:rsid w:val="00247886"/>
    <w:rsid w:val="0024792E"/>
    <w:rsid w:val="00250DAB"/>
    <w:rsid w:val="002566F0"/>
    <w:rsid w:val="00267E94"/>
    <w:rsid w:val="00275658"/>
    <w:rsid w:val="002760D9"/>
    <w:rsid w:val="002837F3"/>
    <w:rsid w:val="002860EB"/>
    <w:rsid w:val="0028681B"/>
    <w:rsid w:val="002912ED"/>
    <w:rsid w:val="002A3D30"/>
    <w:rsid w:val="002A587F"/>
    <w:rsid w:val="002B21A1"/>
    <w:rsid w:val="002C216B"/>
    <w:rsid w:val="002C3BA8"/>
    <w:rsid w:val="002C53E2"/>
    <w:rsid w:val="002C744B"/>
    <w:rsid w:val="002D0D10"/>
    <w:rsid w:val="002D6515"/>
    <w:rsid w:val="002D66A5"/>
    <w:rsid w:val="002E08E1"/>
    <w:rsid w:val="002E5444"/>
    <w:rsid w:val="002E5460"/>
    <w:rsid w:val="002E6D6C"/>
    <w:rsid w:val="002F1959"/>
    <w:rsid w:val="002F3F91"/>
    <w:rsid w:val="002F7C5C"/>
    <w:rsid w:val="00301BCC"/>
    <w:rsid w:val="003111CF"/>
    <w:rsid w:val="00312231"/>
    <w:rsid w:val="0031260C"/>
    <w:rsid w:val="00317BE5"/>
    <w:rsid w:val="00317C3D"/>
    <w:rsid w:val="00322312"/>
    <w:rsid w:val="00322728"/>
    <w:rsid w:val="00323BAC"/>
    <w:rsid w:val="00326F41"/>
    <w:rsid w:val="00327DC7"/>
    <w:rsid w:val="003302E2"/>
    <w:rsid w:val="0033142D"/>
    <w:rsid w:val="00335585"/>
    <w:rsid w:val="00336359"/>
    <w:rsid w:val="003363AA"/>
    <w:rsid w:val="0034376D"/>
    <w:rsid w:val="00346673"/>
    <w:rsid w:val="00346AF4"/>
    <w:rsid w:val="00354BBF"/>
    <w:rsid w:val="00356411"/>
    <w:rsid w:val="0036120D"/>
    <w:rsid w:val="0036148A"/>
    <w:rsid w:val="0036196B"/>
    <w:rsid w:val="003677A0"/>
    <w:rsid w:val="0037039C"/>
    <w:rsid w:val="0037207F"/>
    <w:rsid w:val="00372A00"/>
    <w:rsid w:val="003858CE"/>
    <w:rsid w:val="00386F35"/>
    <w:rsid w:val="003909E4"/>
    <w:rsid w:val="0039304E"/>
    <w:rsid w:val="00394356"/>
    <w:rsid w:val="00395BF8"/>
    <w:rsid w:val="00397EE6"/>
    <w:rsid w:val="003A0CE7"/>
    <w:rsid w:val="003A2121"/>
    <w:rsid w:val="003A3A8A"/>
    <w:rsid w:val="003B0767"/>
    <w:rsid w:val="003B1606"/>
    <w:rsid w:val="003B284D"/>
    <w:rsid w:val="003B608F"/>
    <w:rsid w:val="003B6A30"/>
    <w:rsid w:val="003C1D2E"/>
    <w:rsid w:val="003D0C31"/>
    <w:rsid w:val="003D179B"/>
    <w:rsid w:val="003E4BC7"/>
    <w:rsid w:val="003F27EA"/>
    <w:rsid w:val="003F622B"/>
    <w:rsid w:val="003F6AF9"/>
    <w:rsid w:val="003F7CC3"/>
    <w:rsid w:val="00404C6B"/>
    <w:rsid w:val="00405E62"/>
    <w:rsid w:val="0040600A"/>
    <w:rsid w:val="00407C7F"/>
    <w:rsid w:val="0041676F"/>
    <w:rsid w:val="00424212"/>
    <w:rsid w:val="00430BF5"/>
    <w:rsid w:val="00440F93"/>
    <w:rsid w:val="0044143E"/>
    <w:rsid w:val="00443698"/>
    <w:rsid w:val="00444D86"/>
    <w:rsid w:val="00445477"/>
    <w:rsid w:val="00446107"/>
    <w:rsid w:val="00447577"/>
    <w:rsid w:val="0045595E"/>
    <w:rsid w:val="00457F9B"/>
    <w:rsid w:val="00462EA5"/>
    <w:rsid w:val="00464C97"/>
    <w:rsid w:val="0046547D"/>
    <w:rsid w:val="004674CA"/>
    <w:rsid w:val="0047188B"/>
    <w:rsid w:val="0047372D"/>
    <w:rsid w:val="00483A37"/>
    <w:rsid w:val="00490212"/>
    <w:rsid w:val="00491014"/>
    <w:rsid w:val="00492AA9"/>
    <w:rsid w:val="00492CD1"/>
    <w:rsid w:val="00493147"/>
    <w:rsid w:val="0049337B"/>
    <w:rsid w:val="00493E8F"/>
    <w:rsid w:val="00496E96"/>
    <w:rsid w:val="00497200"/>
    <w:rsid w:val="004A1A66"/>
    <w:rsid w:val="004A1D18"/>
    <w:rsid w:val="004A4DD1"/>
    <w:rsid w:val="004A7239"/>
    <w:rsid w:val="004B1BA2"/>
    <w:rsid w:val="004B2991"/>
    <w:rsid w:val="004B29D8"/>
    <w:rsid w:val="004B50BA"/>
    <w:rsid w:val="004B6E69"/>
    <w:rsid w:val="004B7215"/>
    <w:rsid w:val="004C0A74"/>
    <w:rsid w:val="004C104F"/>
    <w:rsid w:val="004C6740"/>
    <w:rsid w:val="004C6D0D"/>
    <w:rsid w:val="004D1535"/>
    <w:rsid w:val="004D2682"/>
    <w:rsid w:val="004D4D59"/>
    <w:rsid w:val="004D52D9"/>
    <w:rsid w:val="004E369D"/>
    <w:rsid w:val="004E45FD"/>
    <w:rsid w:val="004E4764"/>
    <w:rsid w:val="004E5550"/>
    <w:rsid w:val="004F05A7"/>
    <w:rsid w:val="004F2C4C"/>
    <w:rsid w:val="004F5E47"/>
    <w:rsid w:val="004F636B"/>
    <w:rsid w:val="0050199D"/>
    <w:rsid w:val="00520A91"/>
    <w:rsid w:val="0053124E"/>
    <w:rsid w:val="005331F7"/>
    <w:rsid w:val="00533E37"/>
    <w:rsid w:val="00536C37"/>
    <w:rsid w:val="00536EA8"/>
    <w:rsid w:val="00537A88"/>
    <w:rsid w:val="00537B54"/>
    <w:rsid w:val="00541F0D"/>
    <w:rsid w:val="0054271C"/>
    <w:rsid w:val="00542B80"/>
    <w:rsid w:val="005446BC"/>
    <w:rsid w:val="00544B01"/>
    <w:rsid w:val="005465A8"/>
    <w:rsid w:val="00550778"/>
    <w:rsid w:val="0055287C"/>
    <w:rsid w:val="00556D95"/>
    <w:rsid w:val="00560BC8"/>
    <w:rsid w:val="0056192A"/>
    <w:rsid w:val="0056196B"/>
    <w:rsid w:val="0056232E"/>
    <w:rsid w:val="00565CA9"/>
    <w:rsid w:val="00566528"/>
    <w:rsid w:val="00566AAE"/>
    <w:rsid w:val="0057061D"/>
    <w:rsid w:val="00570D59"/>
    <w:rsid w:val="00583397"/>
    <w:rsid w:val="00583A47"/>
    <w:rsid w:val="005860AB"/>
    <w:rsid w:val="00586101"/>
    <w:rsid w:val="00590373"/>
    <w:rsid w:val="005911B7"/>
    <w:rsid w:val="005B177B"/>
    <w:rsid w:val="005C2D74"/>
    <w:rsid w:val="005C3276"/>
    <w:rsid w:val="005C5875"/>
    <w:rsid w:val="005D57C0"/>
    <w:rsid w:val="005D6F82"/>
    <w:rsid w:val="005E7812"/>
    <w:rsid w:val="005F0476"/>
    <w:rsid w:val="005F1343"/>
    <w:rsid w:val="005F3C9C"/>
    <w:rsid w:val="005F3EFD"/>
    <w:rsid w:val="005F545A"/>
    <w:rsid w:val="005F584E"/>
    <w:rsid w:val="005F6AD9"/>
    <w:rsid w:val="00607B5A"/>
    <w:rsid w:val="00614363"/>
    <w:rsid w:val="00624E16"/>
    <w:rsid w:val="006354F6"/>
    <w:rsid w:val="00637FE4"/>
    <w:rsid w:val="00640BFE"/>
    <w:rsid w:val="00641814"/>
    <w:rsid w:val="00641A8A"/>
    <w:rsid w:val="006504D8"/>
    <w:rsid w:val="00651383"/>
    <w:rsid w:val="00652598"/>
    <w:rsid w:val="00652F40"/>
    <w:rsid w:val="00653D80"/>
    <w:rsid w:val="00655B13"/>
    <w:rsid w:val="00655C14"/>
    <w:rsid w:val="006636DF"/>
    <w:rsid w:val="006638D8"/>
    <w:rsid w:val="00665366"/>
    <w:rsid w:val="00665BAF"/>
    <w:rsid w:val="00672FEA"/>
    <w:rsid w:val="00674D64"/>
    <w:rsid w:val="006815BD"/>
    <w:rsid w:val="00681B2D"/>
    <w:rsid w:val="006847F6"/>
    <w:rsid w:val="00684A3A"/>
    <w:rsid w:val="00686C89"/>
    <w:rsid w:val="00692FA1"/>
    <w:rsid w:val="006A1AA5"/>
    <w:rsid w:val="006A30FB"/>
    <w:rsid w:val="006A421B"/>
    <w:rsid w:val="006A5743"/>
    <w:rsid w:val="006A6E0C"/>
    <w:rsid w:val="006B1707"/>
    <w:rsid w:val="006B5B76"/>
    <w:rsid w:val="006D0C82"/>
    <w:rsid w:val="006D17BC"/>
    <w:rsid w:val="006D1E34"/>
    <w:rsid w:val="006D49D8"/>
    <w:rsid w:val="006D4C82"/>
    <w:rsid w:val="006E2265"/>
    <w:rsid w:val="006E76C1"/>
    <w:rsid w:val="006F0AEC"/>
    <w:rsid w:val="006F1DD5"/>
    <w:rsid w:val="006F2C57"/>
    <w:rsid w:val="006F6B2B"/>
    <w:rsid w:val="006F6D32"/>
    <w:rsid w:val="00700C8A"/>
    <w:rsid w:val="00700CD5"/>
    <w:rsid w:val="00700FEF"/>
    <w:rsid w:val="0070144C"/>
    <w:rsid w:val="00706630"/>
    <w:rsid w:val="007067FA"/>
    <w:rsid w:val="00707614"/>
    <w:rsid w:val="00707E2F"/>
    <w:rsid w:val="007108CB"/>
    <w:rsid w:val="007155B8"/>
    <w:rsid w:val="007228BD"/>
    <w:rsid w:val="007253F8"/>
    <w:rsid w:val="00725B6D"/>
    <w:rsid w:val="007413CE"/>
    <w:rsid w:val="00745663"/>
    <w:rsid w:val="00746C0F"/>
    <w:rsid w:val="00750118"/>
    <w:rsid w:val="00750B4B"/>
    <w:rsid w:val="00750E74"/>
    <w:rsid w:val="00755E70"/>
    <w:rsid w:val="007576FC"/>
    <w:rsid w:val="00761780"/>
    <w:rsid w:val="00761799"/>
    <w:rsid w:val="007639F4"/>
    <w:rsid w:val="00763CCE"/>
    <w:rsid w:val="007652F8"/>
    <w:rsid w:val="00765E4A"/>
    <w:rsid w:val="00770E36"/>
    <w:rsid w:val="00775F09"/>
    <w:rsid w:val="00777F91"/>
    <w:rsid w:val="007801C1"/>
    <w:rsid w:val="00794BEB"/>
    <w:rsid w:val="007969A4"/>
    <w:rsid w:val="00797CA4"/>
    <w:rsid w:val="007A10AD"/>
    <w:rsid w:val="007A4C38"/>
    <w:rsid w:val="007A6235"/>
    <w:rsid w:val="007B4D87"/>
    <w:rsid w:val="007C2BCE"/>
    <w:rsid w:val="007C5F23"/>
    <w:rsid w:val="007C7A6C"/>
    <w:rsid w:val="007D0BC3"/>
    <w:rsid w:val="007D40C7"/>
    <w:rsid w:val="007D4E9C"/>
    <w:rsid w:val="007D6704"/>
    <w:rsid w:val="007E5289"/>
    <w:rsid w:val="007E5319"/>
    <w:rsid w:val="008007B0"/>
    <w:rsid w:val="0080243C"/>
    <w:rsid w:val="00803D04"/>
    <w:rsid w:val="00813562"/>
    <w:rsid w:val="00822143"/>
    <w:rsid w:val="0082544F"/>
    <w:rsid w:val="0082567E"/>
    <w:rsid w:val="008264DC"/>
    <w:rsid w:val="00826E81"/>
    <w:rsid w:val="00827F93"/>
    <w:rsid w:val="008376E7"/>
    <w:rsid w:val="00846A4E"/>
    <w:rsid w:val="00851014"/>
    <w:rsid w:val="00860A53"/>
    <w:rsid w:val="008630F5"/>
    <w:rsid w:val="00866AB0"/>
    <w:rsid w:val="00867607"/>
    <w:rsid w:val="00873B89"/>
    <w:rsid w:val="00882E04"/>
    <w:rsid w:val="00883607"/>
    <w:rsid w:val="008847FC"/>
    <w:rsid w:val="008868FF"/>
    <w:rsid w:val="0089067C"/>
    <w:rsid w:val="008923E7"/>
    <w:rsid w:val="00893252"/>
    <w:rsid w:val="00893756"/>
    <w:rsid w:val="00895CE1"/>
    <w:rsid w:val="00897168"/>
    <w:rsid w:val="00897580"/>
    <w:rsid w:val="008979A9"/>
    <w:rsid w:val="008A2339"/>
    <w:rsid w:val="008B0079"/>
    <w:rsid w:val="008B2AD1"/>
    <w:rsid w:val="008B3935"/>
    <w:rsid w:val="008B3E4E"/>
    <w:rsid w:val="008B5343"/>
    <w:rsid w:val="008B68A2"/>
    <w:rsid w:val="008C1E03"/>
    <w:rsid w:val="008D6D99"/>
    <w:rsid w:val="008E0AAA"/>
    <w:rsid w:val="008E16F2"/>
    <w:rsid w:val="008E547D"/>
    <w:rsid w:val="008F07FB"/>
    <w:rsid w:val="008F232B"/>
    <w:rsid w:val="008F51AF"/>
    <w:rsid w:val="008F601D"/>
    <w:rsid w:val="008F698D"/>
    <w:rsid w:val="008F699B"/>
    <w:rsid w:val="008F6B4C"/>
    <w:rsid w:val="008F6C9C"/>
    <w:rsid w:val="00901E09"/>
    <w:rsid w:val="00911260"/>
    <w:rsid w:val="00912545"/>
    <w:rsid w:val="00914032"/>
    <w:rsid w:val="009152C2"/>
    <w:rsid w:val="009163DE"/>
    <w:rsid w:val="00917238"/>
    <w:rsid w:val="00921E7C"/>
    <w:rsid w:val="00922E90"/>
    <w:rsid w:val="009262F4"/>
    <w:rsid w:val="0092701C"/>
    <w:rsid w:val="00927B98"/>
    <w:rsid w:val="00927F8F"/>
    <w:rsid w:val="00931B7B"/>
    <w:rsid w:val="00940B3D"/>
    <w:rsid w:val="00940F84"/>
    <w:rsid w:val="009444B2"/>
    <w:rsid w:val="00945A3D"/>
    <w:rsid w:val="009523A5"/>
    <w:rsid w:val="009528EB"/>
    <w:rsid w:val="00953C8F"/>
    <w:rsid w:val="00954D71"/>
    <w:rsid w:val="009552E3"/>
    <w:rsid w:val="00955540"/>
    <w:rsid w:val="009610BC"/>
    <w:rsid w:val="00961455"/>
    <w:rsid w:val="00962B13"/>
    <w:rsid w:val="009641EA"/>
    <w:rsid w:val="00964313"/>
    <w:rsid w:val="009656AF"/>
    <w:rsid w:val="00965901"/>
    <w:rsid w:val="00966DED"/>
    <w:rsid w:val="00970227"/>
    <w:rsid w:val="009765CA"/>
    <w:rsid w:val="00985C73"/>
    <w:rsid w:val="00987680"/>
    <w:rsid w:val="00991BEC"/>
    <w:rsid w:val="0099296B"/>
    <w:rsid w:val="009932AA"/>
    <w:rsid w:val="00994A60"/>
    <w:rsid w:val="00996769"/>
    <w:rsid w:val="009A39ED"/>
    <w:rsid w:val="009A4DD8"/>
    <w:rsid w:val="009A51BB"/>
    <w:rsid w:val="009A5269"/>
    <w:rsid w:val="009A6DB9"/>
    <w:rsid w:val="009B301C"/>
    <w:rsid w:val="009B4F77"/>
    <w:rsid w:val="009B5CE3"/>
    <w:rsid w:val="009B63D7"/>
    <w:rsid w:val="009C0DEE"/>
    <w:rsid w:val="009C0DF4"/>
    <w:rsid w:val="009C37E5"/>
    <w:rsid w:val="009C50E4"/>
    <w:rsid w:val="009C5159"/>
    <w:rsid w:val="009C59BB"/>
    <w:rsid w:val="009D2D1B"/>
    <w:rsid w:val="009D33C9"/>
    <w:rsid w:val="009D342A"/>
    <w:rsid w:val="009D4CC3"/>
    <w:rsid w:val="009D4FA5"/>
    <w:rsid w:val="009E2B8E"/>
    <w:rsid w:val="009E3206"/>
    <w:rsid w:val="009E43B7"/>
    <w:rsid w:val="009F12F3"/>
    <w:rsid w:val="00A04ED8"/>
    <w:rsid w:val="00A141DE"/>
    <w:rsid w:val="00A15319"/>
    <w:rsid w:val="00A216B9"/>
    <w:rsid w:val="00A22DC3"/>
    <w:rsid w:val="00A34D3B"/>
    <w:rsid w:val="00A4174E"/>
    <w:rsid w:val="00A42283"/>
    <w:rsid w:val="00A46EF3"/>
    <w:rsid w:val="00A50395"/>
    <w:rsid w:val="00A51FC3"/>
    <w:rsid w:val="00A5618B"/>
    <w:rsid w:val="00A63292"/>
    <w:rsid w:val="00A643FE"/>
    <w:rsid w:val="00A66268"/>
    <w:rsid w:val="00A6728B"/>
    <w:rsid w:val="00A675C8"/>
    <w:rsid w:val="00A67DEF"/>
    <w:rsid w:val="00A757A2"/>
    <w:rsid w:val="00A76515"/>
    <w:rsid w:val="00A767EB"/>
    <w:rsid w:val="00A855A0"/>
    <w:rsid w:val="00A855AB"/>
    <w:rsid w:val="00A855B2"/>
    <w:rsid w:val="00A863B5"/>
    <w:rsid w:val="00A873F1"/>
    <w:rsid w:val="00A91FB2"/>
    <w:rsid w:val="00A92568"/>
    <w:rsid w:val="00AA1257"/>
    <w:rsid w:val="00AA3AE0"/>
    <w:rsid w:val="00AA6CBE"/>
    <w:rsid w:val="00AA7CF2"/>
    <w:rsid w:val="00AB4F86"/>
    <w:rsid w:val="00AB6594"/>
    <w:rsid w:val="00AC4ECC"/>
    <w:rsid w:val="00AC79B9"/>
    <w:rsid w:val="00AC79C7"/>
    <w:rsid w:val="00AD4572"/>
    <w:rsid w:val="00AD7DC6"/>
    <w:rsid w:val="00AE27A1"/>
    <w:rsid w:val="00AE6C68"/>
    <w:rsid w:val="00AE7FD6"/>
    <w:rsid w:val="00AF0F45"/>
    <w:rsid w:val="00AF3D87"/>
    <w:rsid w:val="00AF6DA7"/>
    <w:rsid w:val="00B01903"/>
    <w:rsid w:val="00B02D49"/>
    <w:rsid w:val="00B059EB"/>
    <w:rsid w:val="00B2226B"/>
    <w:rsid w:val="00B222AA"/>
    <w:rsid w:val="00B22FEE"/>
    <w:rsid w:val="00B232B3"/>
    <w:rsid w:val="00B23363"/>
    <w:rsid w:val="00B26285"/>
    <w:rsid w:val="00B27082"/>
    <w:rsid w:val="00B31587"/>
    <w:rsid w:val="00B31D41"/>
    <w:rsid w:val="00B3245C"/>
    <w:rsid w:val="00B37017"/>
    <w:rsid w:val="00B42CEB"/>
    <w:rsid w:val="00B4726F"/>
    <w:rsid w:val="00B477A9"/>
    <w:rsid w:val="00B50E9C"/>
    <w:rsid w:val="00B53ED5"/>
    <w:rsid w:val="00B556BC"/>
    <w:rsid w:val="00B55FA0"/>
    <w:rsid w:val="00B600A1"/>
    <w:rsid w:val="00B621EF"/>
    <w:rsid w:val="00B6442F"/>
    <w:rsid w:val="00B66301"/>
    <w:rsid w:val="00B70B0F"/>
    <w:rsid w:val="00B70B94"/>
    <w:rsid w:val="00B70C28"/>
    <w:rsid w:val="00B71C77"/>
    <w:rsid w:val="00B72250"/>
    <w:rsid w:val="00B81ED6"/>
    <w:rsid w:val="00B87136"/>
    <w:rsid w:val="00B903E6"/>
    <w:rsid w:val="00BB700E"/>
    <w:rsid w:val="00BC02DC"/>
    <w:rsid w:val="00BC11E2"/>
    <w:rsid w:val="00BC7875"/>
    <w:rsid w:val="00BD437F"/>
    <w:rsid w:val="00BD4E54"/>
    <w:rsid w:val="00BD7120"/>
    <w:rsid w:val="00BE2065"/>
    <w:rsid w:val="00BE3E2F"/>
    <w:rsid w:val="00BE4CEC"/>
    <w:rsid w:val="00BE6F22"/>
    <w:rsid w:val="00BE7BF8"/>
    <w:rsid w:val="00BF0642"/>
    <w:rsid w:val="00BF10DE"/>
    <w:rsid w:val="00BF1C6B"/>
    <w:rsid w:val="00BF2C85"/>
    <w:rsid w:val="00BF3F0F"/>
    <w:rsid w:val="00BF5870"/>
    <w:rsid w:val="00C01311"/>
    <w:rsid w:val="00C04055"/>
    <w:rsid w:val="00C076DF"/>
    <w:rsid w:val="00C14423"/>
    <w:rsid w:val="00C1522D"/>
    <w:rsid w:val="00C1534D"/>
    <w:rsid w:val="00C160D4"/>
    <w:rsid w:val="00C210EF"/>
    <w:rsid w:val="00C26501"/>
    <w:rsid w:val="00C27A01"/>
    <w:rsid w:val="00C30057"/>
    <w:rsid w:val="00C31E51"/>
    <w:rsid w:val="00C3216C"/>
    <w:rsid w:val="00C3358F"/>
    <w:rsid w:val="00C33DD3"/>
    <w:rsid w:val="00C3468B"/>
    <w:rsid w:val="00C46D1B"/>
    <w:rsid w:val="00C5520C"/>
    <w:rsid w:val="00C70FB6"/>
    <w:rsid w:val="00C717AA"/>
    <w:rsid w:val="00C71D3C"/>
    <w:rsid w:val="00C72F53"/>
    <w:rsid w:val="00C77DC1"/>
    <w:rsid w:val="00C82B7A"/>
    <w:rsid w:val="00C862E0"/>
    <w:rsid w:val="00C86627"/>
    <w:rsid w:val="00C868AF"/>
    <w:rsid w:val="00CA00A9"/>
    <w:rsid w:val="00CA165F"/>
    <w:rsid w:val="00CA6FDB"/>
    <w:rsid w:val="00CB3DC7"/>
    <w:rsid w:val="00CB4A0B"/>
    <w:rsid w:val="00CB5C8D"/>
    <w:rsid w:val="00CB5F08"/>
    <w:rsid w:val="00CC0BE8"/>
    <w:rsid w:val="00CC2748"/>
    <w:rsid w:val="00CC2904"/>
    <w:rsid w:val="00CC7496"/>
    <w:rsid w:val="00CC7AF0"/>
    <w:rsid w:val="00CD3BC8"/>
    <w:rsid w:val="00CD6D4A"/>
    <w:rsid w:val="00CD723F"/>
    <w:rsid w:val="00CE04F3"/>
    <w:rsid w:val="00CE1BBD"/>
    <w:rsid w:val="00CE2B18"/>
    <w:rsid w:val="00CE5F34"/>
    <w:rsid w:val="00CE6EDA"/>
    <w:rsid w:val="00CF314E"/>
    <w:rsid w:val="00CF3BC9"/>
    <w:rsid w:val="00CF72EE"/>
    <w:rsid w:val="00CF7778"/>
    <w:rsid w:val="00D06F2A"/>
    <w:rsid w:val="00D100FB"/>
    <w:rsid w:val="00D1041B"/>
    <w:rsid w:val="00D11249"/>
    <w:rsid w:val="00D21442"/>
    <w:rsid w:val="00D2212C"/>
    <w:rsid w:val="00D224CB"/>
    <w:rsid w:val="00D245B7"/>
    <w:rsid w:val="00D24D07"/>
    <w:rsid w:val="00D302BA"/>
    <w:rsid w:val="00D34208"/>
    <w:rsid w:val="00D3638D"/>
    <w:rsid w:val="00D40AF6"/>
    <w:rsid w:val="00D45A1D"/>
    <w:rsid w:val="00D535D1"/>
    <w:rsid w:val="00D56671"/>
    <w:rsid w:val="00D65C17"/>
    <w:rsid w:val="00D716D8"/>
    <w:rsid w:val="00D73345"/>
    <w:rsid w:val="00D73582"/>
    <w:rsid w:val="00D75D9A"/>
    <w:rsid w:val="00D81C1E"/>
    <w:rsid w:val="00D8558E"/>
    <w:rsid w:val="00D8616D"/>
    <w:rsid w:val="00D91245"/>
    <w:rsid w:val="00D92AD0"/>
    <w:rsid w:val="00D92D7B"/>
    <w:rsid w:val="00D93394"/>
    <w:rsid w:val="00D97897"/>
    <w:rsid w:val="00DA18B8"/>
    <w:rsid w:val="00DA4BB7"/>
    <w:rsid w:val="00DA6473"/>
    <w:rsid w:val="00DA68AA"/>
    <w:rsid w:val="00DA6B78"/>
    <w:rsid w:val="00DB288B"/>
    <w:rsid w:val="00DB3371"/>
    <w:rsid w:val="00DC3BBB"/>
    <w:rsid w:val="00DC5A44"/>
    <w:rsid w:val="00DD3B17"/>
    <w:rsid w:val="00DD5137"/>
    <w:rsid w:val="00DD7A65"/>
    <w:rsid w:val="00DE2DE9"/>
    <w:rsid w:val="00DE59D8"/>
    <w:rsid w:val="00DE6B3D"/>
    <w:rsid w:val="00DF0823"/>
    <w:rsid w:val="00E00E74"/>
    <w:rsid w:val="00E022A4"/>
    <w:rsid w:val="00E04708"/>
    <w:rsid w:val="00E04DA9"/>
    <w:rsid w:val="00E051F7"/>
    <w:rsid w:val="00E05819"/>
    <w:rsid w:val="00E104DA"/>
    <w:rsid w:val="00E10F7C"/>
    <w:rsid w:val="00E163BD"/>
    <w:rsid w:val="00E211FE"/>
    <w:rsid w:val="00E25EAE"/>
    <w:rsid w:val="00E26989"/>
    <w:rsid w:val="00E27272"/>
    <w:rsid w:val="00E2763F"/>
    <w:rsid w:val="00E309E0"/>
    <w:rsid w:val="00E312D8"/>
    <w:rsid w:val="00E314E1"/>
    <w:rsid w:val="00E3326F"/>
    <w:rsid w:val="00E378D7"/>
    <w:rsid w:val="00E37C9A"/>
    <w:rsid w:val="00E417DB"/>
    <w:rsid w:val="00E42D04"/>
    <w:rsid w:val="00E43302"/>
    <w:rsid w:val="00E47DDF"/>
    <w:rsid w:val="00E63B58"/>
    <w:rsid w:val="00E7001D"/>
    <w:rsid w:val="00E7091B"/>
    <w:rsid w:val="00E71900"/>
    <w:rsid w:val="00E74FC3"/>
    <w:rsid w:val="00E76E76"/>
    <w:rsid w:val="00E845FA"/>
    <w:rsid w:val="00E85E77"/>
    <w:rsid w:val="00E90A2A"/>
    <w:rsid w:val="00E910AE"/>
    <w:rsid w:val="00E93511"/>
    <w:rsid w:val="00E94863"/>
    <w:rsid w:val="00EA34AC"/>
    <w:rsid w:val="00EA7939"/>
    <w:rsid w:val="00EA7C9B"/>
    <w:rsid w:val="00EB46A9"/>
    <w:rsid w:val="00EB4AD5"/>
    <w:rsid w:val="00EB4CD5"/>
    <w:rsid w:val="00EC1C61"/>
    <w:rsid w:val="00ED112D"/>
    <w:rsid w:val="00ED19FF"/>
    <w:rsid w:val="00ED3BB9"/>
    <w:rsid w:val="00ED3C37"/>
    <w:rsid w:val="00EE07D9"/>
    <w:rsid w:val="00EE31F5"/>
    <w:rsid w:val="00EE3A17"/>
    <w:rsid w:val="00EE4D28"/>
    <w:rsid w:val="00EE57C8"/>
    <w:rsid w:val="00EE65E0"/>
    <w:rsid w:val="00EE7F24"/>
    <w:rsid w:val="00EF04A2"/>
    <w:rsid w:val="00EF78BB"/>
    <w:rsid w:val="00EF7A9D"/>
    <w:rsid w:val="00F002DB"/>
    <w:rsid w:val="00F01CEB"/>
    <w:rsid w:val="00F03C55"/>
    <w:rsid w:val="00F0770C"/>
    <w:rsid w:val="00F07FC5"/>
    <w:rsid w:val="00F2274D"/>
    <w:rsid w:val="00F231C9"/>
    <w:rsid w:val="00F25240"/>
    <w:rsid w:val="00F26050"/>
    <w:rsid w:val="00F27C37"/>
    <w:rsid w:val="00F3094D"/>
    <w:rsid w:val="00F34DAF"/>
    <w:rsid w:val="00F36D78"/>
    <w:rsid w:val="00F370EA"/>
    <w:rsid w:val="00F37127"/>
    <w:rsid w:val="00F40BFA"/>
    <w:rsid w:val="00F46B1F"/>
    <w:rsid w:val="00F5046B"/>
    <w:rsid w:val="00F5159D"/>
    <w:rsid w:val="00F54F56"/>
    <w:rsid w:val="00F56E0B"/>
    <w:rsid w:val="00F6025B"/>
    <w:rsid w:val="00F65B1E"/>
    <w:rsid w:val="00F712F5"/>
    <w:rsid w:val="00F72281"/>
    <w:rsid w:val="00F73F99"/>
    <w:rsid w:val="00F741D0"/>
    <w:rsid w:val="00F74979"/>
    <w:rsid w:val="00F76B32"/>
    <w:rsid w:val="00F84B26"/>
    <w:rsid w:val="00F84CEA"/>
    <w:rsid w:val="00F875D6"/>
    <w:rsid w:val="00F87820"/>
    <w:rsid w:val="00F921B0"/>
    <w:rsid w:val="00F923A0"/>
    <w:rsid w:val="00F951D1"/>
    <w:rsid w:val="00F95270"/>
    <w:rsid w:val="00F97B0C"/>
    <w:rsid w:val="00FA2F52"/>
    <w:rsid w:val="00FA365A"/>
    <w:rsid w:val="00FA3810"/>
    <w:rsid w:val="00FA43F4"/>
    <w:rsid w:val="00FA69AD"/>
    <w:rsid w:val="00FA70B5"/>
    <w:rsid w:val="00FB084C"/>
    <w:rsid w:val="00FB22CD"/>
    <w:rsid w:val="00FB3EC9"/>
    <w:rsid w:val="00FC0D84"/>
    <w:rsid w:val="00FC2AE6"/>
    <w:rsid w:val="00FC2C92"/>
    <w:rsid w:val="00FC4029"/>
    <w:rsid w:val="00FD20F8"/>
    <w:rsid w:val="00FD288D"/>
    <w:rsid w:val="00FD5415"/>
    <w:rsid w:val="00FE0FA7"/>
    <w:rsid w:val="00FE18F6"/>
    <w:rsid w:val="00FE672E"/>
    <w:rsid w:val="00FE6B8A"/>
    <w:rsid w:val="00FE715D"/>
    <w:rsid w:val="00FF0862"/>
    <w:rsid w:val="00FF08EB"/>
    <w:rsid w:val="00FF39DB"/>
    <w:rsid w:val="00FF62C1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1659F"/>
  <w15:docId w15:val="{8EFCCF56-BC46-4032-A035-1E72FA60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726"/>
  </w:style>
  <w:style w:type="paragraph" w:styleId="a6">
    <w:name w:val="footer"/>
    <w:basedOn w:val="a"/>
    <w:link w:val="a7"/>
    <w:uiPriority w:val="99"/>
    <w:unhideWhenUsed/>
    <w:rsid w:val="00171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7584-BE90-409F-B451-D8175CFC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6295C1E.dotm</Template>
  <TotalTime>126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雄太</dc:creator>
  <cp:lastModifiedBy>前田 匠吾</cp:lastModifiedBy>
  <cp:revision>6</cp:revision>
  <cp:lastPrinted>2015-11-27T06:56:00Z</cp:lastPrinted>
  <dcterms:created xsi:type="dcterms:W3CDTF">2015-11-27T05:44:00Z</dcterms:created>
  <dcterms:modified xsi:type="dcterms:W3CDTF">2022-11-18T07:09:00Z</dcterms:modified>
</cp:coreProperties>
</file>