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12" w:rsidRDefault="00194F12" w:rsidP="00EB456F">
      <w:pPr>
        <w:adjustRightInd/>
        <w:spacing w:line="280" w:lineRule="exact"/>
        <w:ind w:left="223" w:hangingChars="100" w:hanging="223"/>
        <w:rPr>
          <w:rFonts w:ascii="ＭＳ 明朝" w:cs="Times New Roman"/>
          <w:color w:val="auto"/>
          <w:sz w:val="24"/>
          <w:szCs w:val="24"/>
        </w:rPr>
        <w:sectPr w:rsidR="00194F12" w:rsidSect="00EB456F">
          <w:type w:val="continuous"/>
          <w:pgSz w:w="11906" w:h="16838" w:code="9"/>
          <w:pgMar w:top="1021" w:right="851" w:bottom="737" w:left="851" w:header="720" w:footer="720" w:gutter="0"/>
          <w:cols w:space="720"/>
          <w:noEndnote/>
          <w:docGrid w:type="linesAndChars" w:linePitch="290" w:charSpace="-3579"/>
        </w:sectPr>
      </w:pPr>
    </w:p>
    <w:p w:rsidR="00194F12" w:rsidRPr="0050450D" w:rsidRDefault="00194F12" w:rsidP="0050450D">
      <w:pPr>
        <w:adjustRightInd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（別紙１）　届出書の１の欄　　当事者の住所等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2656"/>
        <w:gridCol w:w="3293"/>
        <w:gridCol w:w="1285"/>
      </w:tblGrid>
      <w:tr w:rsidR="00461F62" w:rsidTr="00C37E24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当事者の別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住　　　　　　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職　　業</w:t>
            </w:r>
          </w:p>
        </w:tc>
      </w:tr>
      <w:tr w:rsidR="00461F62" w:rsidTr="00C37E24">
        <w:trPr>
          <w:trHeight w:val="56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譲受</w:t>
            </w:r>
            <w:r w:rsidRPr="004F3C08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>（借人）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61F62" w:rsidTr="00C37E24">
        <w:trPr>
          <w:trHeight w:val="56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62" w:rsidRPr="004F3C08" w:rsidRDefault="00461F62" w:rsidP="00840C8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譲渡</w:t>
            </w:r>
            <w:r w:rsidRPr="004F3C08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int="eastAsia"/>
              </w:rPr>
              <w:t>貸人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61F62" w:rsidTr="00C37E24">
        <w:trPr>
          <w:trHeight w:val="56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61F62" w:rsidTr="00C37E24">
        <w:trPr>
          <w:trHeight w:val="56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4F3C08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61F62" w:rsidTr="00C37E24">
        <w:trPr>
          <w:trHeight w:val="56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E917BF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E917BF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E917BF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62" w:rsidRPr="00E917BF" w:rsidRDefault="00461F6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94F12" w:rsidRPr="0050450D" w:rsidRDefault="00194F12" w:rsidP="0050450D">
      <w:pPr>
        <w:adjustRightInd/>
        <w:rPr>
          <w:rFonts w:ascii="ＭＳ 明朝" w:cs="Times New Roman"/>
          <w:sz w:val="22"/>
          <w:szCs w:val="22"/>
        </w:rPr>
      </w:pPr>
    </w:p>
    <w:p w:rsidR="00194F12" w:rsidRPr="0050450D" w:rsidRDefault="00194F12" w:rsidP="0050450D">
      <w:pPr>
        <w:adjustRightInd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（別紙２）　届出書の２の欄　　届け出ようとする土地の所在等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634"/>
        <w:gridCol w:w="567"/>
        <w:gridCol w:w="709"/>
        <w:gridCol w:w="567"/>
        <w:gridCol w:w="850"/>
        <w:gridCol w:w="851"/>
        <w:gridCol w:w="1134"/>
        <w:gridCol w:w="850"/>
        <w:gridCol w:w="950"/>
      </w:tblGrid>
      <w:tr w:rsidR="00194F12" w:rsidRPr="004F3C08" w:rsidTr="00461F62"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F12" w:rsidRDefault="00194F1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F3C08">
              <w:rPr>
                <w:rFonts w:ascii="ＭＳ 明朝" w:hAnsi="ＭＳ 明朝" w:hint="eastAsia"/>
              </w:rPr>
              <w:t>譲渡人の氏名</w:t>
            </w:r>
          </w:p>
          <w:p w:rsidR="00C37E24" w:rsidRPr="00D24C29" w:rsidRDefault="00D24C29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24C29">
              <w:rPr>
                <w:rFonts w:ascii="ＭＳ 明朝" w:hAnsi="ＭＳ 明朝" w:hint="eastAsia"/>
                <w:sz w:val="20"/>
                <w:szCs w:val="20"/>
              </w:rPr>
              <w:t>（貸人の氏名）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 xml:space="preserve">所　</w:t>
            </w:r>
            <w:r w:rsidR="00194F12" w:rsidRPr="004F3C08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地</w:t>
            </w:r>
            <w:r w:rsidR="00194F12" w:rsidRPr="004F3C08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 xml:space="preserve">地　</w:t>
            </w:r>
            <w:r w:rsidR="00194F12" w:rsidRPr="004F3C08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F3C08">
              <w:rPr>
                <w:rFonts w:ascii="ＭＳ 明朝" w:hAnsi="ＭＳ 明朝" w:hint="eastAsia"/>
              </w:rPr>
              <w:t>面</w:t>
            </w:r>
            <w:r w:rsidR="00194F12" w:rsidRPr="004F3C08">
              <w:rPr>
                <w:rFonts w:ascii="ＭＳ 明朝" w:hAnsi="ＭＳ 明朝" w:hint="eastAsia"/>
              </w:rPr>
              <w:t>積</w:t>
            </w:r>
          </w:p>
          <w:p w:rsidR="0050450D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/>
              </w:rPr>
              <w:t>(</w:t>
            </w:r>
            <w:r w:rsidRPr="004F3C08">
              <w:rPr>
                <w:rFonts w:ascii="ＭＳ 明朝" w:hAnsi="ＭＳ 明朝" w:hint="eastAsia"/>
              </w:rPr>
              <w:t>㎡</w:t>
            </w:r>
            <w:r w:rsidRPr="004F3C08">
              <w:rPr>
                <w:rFonts w:ascii="ＭＳ 明朝" w:hAnsi="ＭＳ 明朝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土地所有者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耕作者</w:t>
            </w:r>
          </w:p>
        </w:tc>
      </w:tr>
      <w:tr w:rsidR="00194F12" w:rsidRPr="004F3C08" w:rsidTr="00461F62"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  <w:spacing w:val="13"/>
                <w:w w:val="83"/>
              </w:rPr>
              <w:t>登</w:t>
            </w:r>
            <w:r w:rsidRPr="004F3C08">
              <w:rPr>
                <w:rFonts w:ascii="ＭＳ 明朝" w:hAnsi="ＭＳ 明朝" w:hint="eastAsia"/>
                <w:w w:val="83"/>
              </w:rPr>
              <w:t>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現</w:t>
            </w:r>
            <w:r w:rsidR="00194F12" w:rsidRPr="004F3C08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194F12" w:rsidP="0050450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氏</w:t>
            </w:r>
            <w:r w:rsidR="00194F12" w:rsidRPr="004F3C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住</w:t>
            </w:r>
            <w:r w:rsidR="00194F12" w:rsidRPr="004F3C0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氏</w:t>
            </w:r>
            <w:r w:rsidR="00194F12" w:rsidRPr="004F3C0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>住</w:t>
            </w:r>
            <w:r w:rsidR="00194F12" w:rsidRPr="004F3C08">
              <w:rPr>
                <w:rFonts w:ascii="ＭＳ 明朝" w:hAnsi="ＭＳ 明朝" w:hint="eastAsia"/>
              </w:rPr>
              <w:t>所</w:t>
            </w:r>
          </w:p>
        </w:tc>
      </w:tr>
      <w:tr w:rsidR="00194F12" w:rsidRPr="004F3C08" w:rsidTr="00461F62">
        <w:trPr>
          <w:trHeight w:val="5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461F6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94F12" w:rsidRPr="004F3C08" w:rsidTr="00461F62">
        <w:trPr>
          <w:trHeight w:val="5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94F12" w:rsidRPr="004F3C08" w:rsidTr="00461F62">
        <w:trPr>
          <w:trHeight w:val="5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94F12" w:rsidRPr="004F3C08" w:rsidTr="00461F62">
        <w:trPr>
          <w:trHeight w:val="5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94F12" w:rsidRPr="004F3C08" w:rsidTr="00461F62">
        <w:trPr>
          <w:trHeight w:val="5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194F12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194F12" w:rsidRPr="004F3C08">
        <w:tc>
          <w:tcPr>
            <w:tcW w:w="9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2" w:rsidRPr="004F3C08" w:rsidRDefault="0050450D" w:rsidP="005045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4F3C08">
              <w:rPr>
                <w:rFonts w:ascii="ＭＳ 明朝" w:hAnsi="ＭＳ 明朝" w:hint="eastAsia"/>
              </w:rPr>
              <w:t xml:space="preserve">　　計　　　　筆　　　</w:t>
            </w:r>
            <w:r w:rsidRPr="004F3C08">
              <w:rPr>
                <w:rFonts w:ascii="ＭＳ 明朝" w:hAnsi="ＭＳ 明朝"/>
              </w:rPr>
              <w:t xml:space="preserve">   </w:t>
            </w:r>
            <w:r w:rsidR="00194F12" w:rsidRPr="004F3C08">
              <w:rPr>
                <w:rFonts w:ascii="ＭＳ 明朝" w:hAnsi="ＭＳ 明朝" w:hint="eastAsia"/>
              </w:rPr>
              <w:t xml:space="preserve">㎡　（田　　　　㎡、畑　　　</w:t>
            </w:r>
            <w:r w:rsidRPr="004F3C08">
              <w:rPr>
                <w:rFonts w:ascii="ＭＳ 明朝" w:hAnsi="ＭＳ 明朝" w:hint="eastAsia"/>
              </w:rPr>
              <w:t xml:space="preserve">　</w:t>
            </w:r>
            <w:r w:rsidR="00194F12" w:rsidRPr="004F3C08">
              <w:rPr>
                <w:rFonts w:ascii="ＭＳ 明朝" w:hAnsi="ＭＳ 明朝" w:hint="eastAsia"/>
              </w:rPr>
              <w:t>㎡、採草放牧地　　　　㎡）</w:t>
            </w:r>
          </w:p>
        </w:tc>
      </w:tr>
    </w:tbl>
    <w:p w:rsidR="00194F12" w:rsidRDefault="00194F12">
      <w:pPr>
        <w:adjustRightInd/>
        <w:rPr>
          <w:rFonts w:ascii="ＭＳ 明朝" w:hAnsi="ＭＳ 明朝"/>
        </w:rPr>
      </w:pPr>
      <w:r w:rsidRPr="004F3C08">
        <w:rPr>
          <w:rFonts w:ascii="ＭＳ 明朝" w:hAnsi="ＭＳ 明朝" w:hint="eastAsia"/>
        </w:rPr>
        <w:t>（記載要領）　本表は、（別紙１）の譲渡人の順に名寄せして記載してください。</w:t>
      </w:r>
    </w:p>
    <w:p w:rsidR="00096B9B" w:rsidRDefault="00096B9B">
      <w:pPr>
        <w:adjustRightInd/>
        <w:rPr>
          <w:rFonts w:ascii="ＭＳ 明朝" w:hAnsi="ＭＳ 明朝"/>
        </w:rPr>
      </w:pPr>
    </w:p>
    <w:p w:rsidR="00096B9B" w:rsidRPr="00096B9B" w:rsidRDefault="00096B9B">
      <w:pPr>
        <w:adjustRightInd/>
        <w:rPr>
          <w:rFonts w:ascii="ＭＳ 明朝" w:cs="Times New Roman"/>
        </w:rPr>
        <w:sectPr w:rsidR="00096B9B" w:rsidRPr="00096B9B">
          <w:type w:val="continuous"/>
          <w:pgSz w:w="11906" w:h="16838"/>
          <w:pgMar w:top="1190" w:right="1134" w:bottom="1134" w:left="1134" w:header="720" w:footer="720" w:gutter="0"/>
          <w:cols w:space="720"/>
          <w:noEndnote/>
          <w:docGrid w:type="linesAndChars" w:linePitch="204"/>
        </w:sectPr>
      </w:pPr>
    </w:p>
    <w:p w:rsidR="00F6461C" w:rsidRPr="00F6461C" w:rsidRDefault="00F6461C" w:rsidP="00096B9B">
      <w:pPr>
        <w:adjustRightInd/>
        <w:rPr>
          <w:rFonts w:ascii="ＭＳ 明朝" w:cs="Times New Roman"/>
          <w:spacing w:val="2"/>
        </w:rPr>
      </w:pPr>
    </w:p>
    <w:sectPr w:rsidR="00F6461C" w:rsidRPr="00F6461C"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BD" w:rsidRDefault="00B805BD">
      <w:r>
        <w:separator/>
      </w:r>
    </w:p>
  </w:endnote>
  <w:endnote w:type="continuationSeparator" w:id="0">
    <w:p w:rsidR="00B805BD" w:rsidRDefault="00B8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BD" w:rsidRDefault="00B805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05BD" w:rsidRDefault="00B8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F12"/>
    <w:rsid w:val="00096B9B"/>
    <w:rsid w:val="00194F12"/>
    <w:rsid w:val="001B7DFD"/>
    <w:rsid w:val="001E46C5"/>
    <w:rsid w:val="00241F14"/>
    <w:rsid w:val="00241F5F"/>
    <w:rsid w:val="00374967"/>
    <w:rsid w:val="003C06CE"/>
    <w:rsid w:val="0042460B"/>
    <w:rsid w:val="00424E44"/>
    <w:rsid w:val="00461F62"/>
    <w:rsid w:val="004F3C08"/>
    <w:rsid w:val="0050450D"/>
    <w:rsid w:val="00684D1E"/>
    <w:rsid w:val="00686635"/>
    <w:rsid w:val="007018F6"/>
    <w:rsid w:val="00760572"/>
    <w:rsid w:val="00840C86"/>
    <w:rsid w:val="008641C8"/>
    <w:rsid w:val="00931C43"/>
    <w:rsid w:val="009B1CA3"/>
    <w:rsid w:val="00A00AB1"/>
    <w:rsid w:val="00A735F6"/>
    <w:rsid w:val="00AA3500"/>
    <w:rsid w:val="00B549E2"/>
    <w:rsid w:val="00B805BD"/>
    <w:rsid w:val="00C37E24"/>
    <w:rsid w:val="00C76643"/>
    <w:rsid w:val="00D10721"/>
    <w:rsid w:val="00D24C29"/>
    <w:rsid w:val="00DA5824"/>
    <w:rsid w:val="00E917BF"/>
    <w:rsid w:val="00EB456F"/>
    <w:rsid w:val="00EF2891"/>
    <w:rsid w:val="00F37FF5"/>
    <w:rsid w:val="00F6461C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CE175"/>
  <w14:defaultImageDpi w14:val="0"/>
  <w15:docId w15:val="{AC6CFA2B-980B-4DE1-9CAD-6C5B0EF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94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94F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94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94F1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A38F87BC.dotm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（様式第４号の11）</vt:lpstr>
    </vt:vector>
  </TitlesOfParts>
  <Company>農林水産省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（様式第４号の11）</dc:title>
  <dc:subject/>
  <dc:creator>農林水産省</dc:creator>
  <cp:keywords/>
  <dc:description/>
  <cp:lastModifiedBy>前田 匠吾</cp:lastModifiedBy>
  <cp:revision>3</cp:revision>
  <cp:lastPrinted>2010-04-06T02:26:00Z</cp:lastPrinted>
  <dcterms:created xsi:type="dcterms:W3CDTF">2019-11-07T02:28:00Z</dcterms:created>
  <dcterms:modified xsi:type="dcterms:W3CDTF">2022-04-11T07:55:00Z</dcterms:modified>
</cp:coreProperties>
</file>