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C0" w:rsidRPr="0061760F" w:rsidRDefault="00825346" w:rsidP="00EC0BCD">
      <w:pPr>
        <w:jc w:val="left"/>
        <w:rPr>
          <w:sz w:val="24"/>
        </w:rPr>
      </w:pPr>
      <w:r w:rsidRPr="00862CCC">
        <w:rPr>
          <w:rFonts w:hint="eastAsia"/>
          <w:szCs w:val="28"/>
        </w:rPr>
        <w:t xml:space="preserve">　　　　　　　　　　　　　　　　　　</w:t>
      </w:r>
      <w:r w:rsidR="004B4B3E" w:rsidRPr="00862CCC">
        <w:rPr>
          <w:rFonts w:hint="eastAsia"/>
          <w:szCs w:val="28"/>
        </w:rPr>
        <w:t xml:space="preserve">　</w:t>
      </w:r>
      <w:r w:rsidR="00D01E3B">
        <w:rPr>
          <w:rFonts w:hint="eastAsia"/>
          <w:sz w:val="24"/>
        </w:rPr>
        <w:t xml:space="preserve">　　</w:t>
      </w:r>
      <w:r w:rsidR="00845584" w:rsidRPr="0061760F">
        <w:rPr>
          <w:rFonts w:hint="eastAsia"/>
          <w:sz w:val="24"/>
        </w:rPr>
        <w:t xml:space="preserve">　　</w:t>
      </w:r>
      <w:r w:rsidR="00027AE6">
        <w:rPr>
          <w:rFonts w:hint="eastAsia"/>
          <w:sz w:val="24"/>
        </w:rPr>
        <w:t xml:space="preserve">　　</w:t>
      </w:r>
      <w:r w:rsidR="00845584" w:rsidRPr="0061760F">
        <w:rPr>
          <w:rFonts w:hint="eastAsia"/>
          <w:sz w:val="24"/>
        </w:rPr>
        <w:t>年　　月　　日</w:t>
      </w:r>
    </w:p>
    <w:p w:rsidR="00845584" w:rsidRPr="0061760F" w:rsidRDefault="00845584" w:rsidP="00845584">
      <w:pPr>
        <w:rPr>
          <w:sz w:val="24"/>
        </w:rPr>
      </w:pPr>
      <w:r w:rsidRPr="0061760F">
        <w:rPr>
          <w:rFonts w:hint="eastAsia"/>
          <w:sz w:val="24"/>
        </w:rPr>
        <w:t>大山崎町長</w:t>
      </w:r>
      <w:r w:rsidR="00862CCC" w:rsidRPr="0061760F">
        <w:rPr>
          <w:rFonts w:hint="eastAsia"/>
          <w:sz w:val="24"/>
        </w:rPr>
        <w:t xml:space="preserve">　</w:t>
      </w:r>
      <w:r w:rsidRPr="0061760F">
        <w:rPr>
          <w:rFonts w:hint="eastAsia"/>
          <w:sz w:val="24"/>
        </w:rPr>
        <w:t>様</w:t>
      </w:r>
    </w:p>
    <w:p w:rsidR="00862CCC" w:rsidRPr="0061760F" w:rsidRDefault="00862CCC" w:rsidP="00845584">
      <w:pPr>
        <w:rPr>
          <w:sz w:val="24"/>
        </w:rPr>
      </w:pPr>
    </w:p>
    <w:p w:rsidR="00845584" w:rsidRPr="0061760F" w:rsidRDefault="00347702" w:rsidP="00845584">
      <w:pPr>
        <w:rPr>
          <w:sz w:val="24"/>
        </w:rPr>
      </w:pPr>
      <w:r w:rsidRPr="0061760F">
        <w:rPr>
          <w:rFonts w:hint="eastAsia"/>
          <w:sz w:val="24"/>
        </w:rPr>
        <w:t xml:space="preserve">　　　　　（</w:t>
      </w:r>
      <w:r w:rsidR="00845584" w:rsidRPr="0061760F">
        <w:rPr>
          <w:rFonts w:hint="eastAsia"/>
          <w:sz w:val="24"/>
        </w:rPr>
        <w:t>申請者）</w:t>
      </w:r>
    </w:p>
    <w:p w:rsidR="00845584" w:rsidRPr="0061760F" w:rsidRDefault="00825346" w:rsidP="00845584">
      <w:pPr>
        <w:rPr>
          <w:sz w:val="24"/>
        </w:rPr>
      </w:pPr>
      <w:r w:rsidRPr="0061760F">
        <w:rPr>
          <w:rFonts w:hint="eastAsia"/>
          <w:sz w:val="24"/>
        </w:rPr>
        <w:t xml:space="preserve">　　　　　　　　</w:t>
      </w:r>
      <w:r w:rsidR="00845584" w:rsidRPr="0061760F">
        <w:rPr>
          <w:rFonts w:hint="eastAsia"/>
          <w:sz w:val="24"/>
        </w:rPr>
        <w:t>住</w:t>
      </w:r>
      <w:r w:rsidRPr="0061760F">
        <w:rPr>
          <w:rFonts w:hint="eastAsia"/>
          <w:sz w:val="24"/>
        </w:rPr>
        <w:t xml:space="preserve">　</w:t>
      </w:r>
      <w:r w:rsidR="00845584" w:rsidRPr="0061760F">
        <w:rPr>
          <w:rFonts w:hint="eastAsia"/>
          <w:sz w:val="24"/>
        </w:rPr>
        <w:t xml:space="preserve">所　大山崎町字　</w:t>
      </w:r>
      <w:r w:rsidR="007A2594" w:rsidRPr="0061760F">
        <w:rPr>
          <w:rFonts w:hint="eastAsia"/>
          <w:sz w:val="24"/>
        </w:rPr>
        <w:t xml:space="preserve">　　</w:t>
      </w:r>
      <w:r w:rsidRPr="0061760F">
        <w:rPr>
          <w:rFonts w:hint="eastAsia"/>
          <w:sz w:val="24"/>
        </w:rPr>
        <w:t xml:space="preserve">　</w:t>
      </w:r>
      <w:r w:rsidR="00845584" w:rsidRPr="0061760F">
        <w:rPr>
          <w:rFonts w:hint="eastAsia"/>
          <w:sz w:val="24"/>
        </w:rPr>
        <w:t xml:space="preserve">　小字　　</w:t>
      </w:r>
      <w:r w:rsidRPr="0061760F">
        <w:rPr>
          <w:rFonts w:hint="eastAsia"/>
          <w:sz w:val="24"/>
        </w:rPr>
        <w:t xml:space="preserve">　　</w:t>
      </w:r>
      <w:r w:rsidR="00845584" w:rsidRPr="0061760F">
        <w:rPr>
          <w:rFonts w:hint="eastAsia"/>
          <w:sz w:val="24"/>
        </w:rPr>
        <w:t xml:space="preserve">　　番地</w:t>
      </w:r>
    </w:p>
    <w:p w:rsidR="001F0C77" w:rsidRPr="0061760F" w:rsidRDefault="001F0C77" w:rsidP="00845584">
      <w:pPr>
        <w:rPr>
          <w:sz w:val="24"/>
        </w:rPr>
      </w:pPr>
    </w:p>
    <w:p w:rsidR="00845584" w:rsidRPr="0061760F" w:rsidRDefault="00825346" w:rsidP="00845584">
      <w:pPr>
        <w:rPr>
          <w:sz w:val="24"/>
        </w:rPr>
      </w:pPr>
      <w:r w:rsidRPr="0061760F">
        <w:rPr>
          <w:rFonts w:hint="eastAsia"/>
          <w:sz w:val="24"/>
        </w:rPr>
        <w:t xml:space="preserve">　　　　　　　　</w:t>
      </w:r>
      <w:r w:rsidR="00845584" w:rsidRPr="0061760F">
        <w:rPr>
          <w:rFonts w:hint="eastAsia"/>
          <w:sz w:val="24"/>
        </w:rPr>
        <w:t xml:space="preserve">氏　名　　　　　　　　　　　　</w:t>
      </w:r>
      <w:r w:rsidR="009E78C0" w:rsidRPr="0061760F">
        <w:rPr>
          <w:rFonts w:hint="eastAsia"/>
          <w:sz w:val="24"/>
        </w:rPr>
        <w:t xml:space="preserve">　</w:t>
      </w:r>
      <w:r w:rsidR="00845584" w:rsidRPr="0061760F">
        <w:rPr>
          <w:rFonts w:hint="eastAsia"/>
          <w:sz w:val="24"/>
        </w:rPr>
        <w:t xml:space="preserve">　　　　</w:t>
      </w:r>
    </w:p>
    <w:p w:rsidR="00845584" w:rsidRPr="0061760F" w:rsidRDefault="00825346" w:rsidP="00845584">
      <w:pPr>
        <w:rPr>
          <w:sz w:val="24"/>
        </w:rPr>
      </w:pPr>
      <w:r w:rsidRPr="0061760F">
        <w:rPr>
          <w:rFonts w:hint="eastAsia"/>
          <w:sz w:val="24"/>
        </w:rPr>
        <w:t xml:space="preserve">　　　　　　　　</w:t>
      </w:r>
      <w:r w:rsidR="00845584" w:rsidRPr="0061760F">
        <w:rPr>
          <w:rFonts w:hint="eastAsia"/>
          <w:sz w:val="24"/>
        </w:rPr>
        <w:t>電話番号</w:t>
      </w:r>
      <w:r w:rsidR="00606F07" w:rsidRPr="0061760F">
        <w:rPr>
          <w:rFonts w:hint="eastAsia"/>
          <w:sz w:val="24"/>
        </w:rPr>
        <w:t xml:space="preserve">　（　　　　）　　　　‐</w:t>
      </w:r>
    </w:p>
    <w:p w:rsidR="00845584" w:rsidRPr="0061760F" w:rsidRDefault="00845584" w:rsidP="00845584">
      <w:pPr>
        <w:rPr>
          <w:sz w:val="24"/>
        </w:rPr>
      </w:pPr>
    </w:p>
    <w:p w:rsidR="001F0C77" w:rsidRPr="0061760F" w:rsidRDefault="001F0C77" w:rsidP="00845584">
      <w:pPr>
        <w:rPr>
          <w:sz w:val="24"/>
        </w:rPr>
      </w:pPr>
    </w:p>
    <w:p w:rsidR="00845584" w:rsidRPr="00FB4A09" w:rsidRDefault="00410833" w:rsidP="00DF052A">
      <w:pPr>
        <w:spacing w:line="360" w:lineRule="auto"/>
        <w:jc w:val="center"/>
        <w:rPr>
          <w:rFonts w:hAnsi="ＭＳ 明朝"/>
          <w:szCs w:val="28"/>
        </w:rPr>
      </w:pPr>
      <w:r w:rsidRPr="00FB4A09">
        <w:rPr>
          <w:rFonts w:hAnsi="ＭＳ 明朝" w:hint="eastAsia"/>
          <w:sz w:val="24"/>
          <w:szCs w:val="28"/>
        </w:rPr>
        <w:t>大山崎町ごみ散乱防止ネット</w:t>
      </w:r>
      <w:r w:rsidR="00DF052A" w:rsidRPr="00FB4A09">
        <w:rPr>
          <w:rFonts w:hAnsi="ＭＳ 明朝" w:hint="eastAsia"/>
          <w:sz w:val="24"/>
          <w:szCs w:val="28"/>
        </w:rPr>
        <w:t>購入費補助金</w:t>
      </w:r>
      <w:r w:rsidR="00845584" w:rsidRPr="00FB4A09">
        <w:rPr>
          <w:rFonts w:hAnsi="ＭＳ 明朝" w:hint="eastAsia"/>
          <w:sz w:val="24"/>
          <w:szCs w:val="28"/>
        </w:rPr>
        <w:t>交付申請書</w:t>
      </w:r>
    </w:p>
    <w:p w:rsidR="0020519A" w:rsidRPr="00393753" w:rsidRDefault="0020519A" w:rsidP="00862CCC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</w:p>
    <w:p w:rsidR="00845584" w:rsidRPr="0061760F" w:rsidRDefault="00410833" w:rsidP="0061760F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大山崎町ごみ散乱防止ネット</w:t>
      </w:r>
      <w:r w:rsidR="00845584" w:rsidRPr="0061760F">
        <w:rPr>
          <w:rFonts w:hint="eastAsia"/>
          <w:sz w:val="24"/>
        </w:rPr>
        <w:t>補助金の交付を受けたいので、</w:t>
      </w:r>
      <w:r w:rsidR="00924035" w:rsidRPr="00924035">
        <w:rPr>
          <w:rFonts w:hint="eastAsia"/>
          <w:sz w:val="24"/>
        </w:rPr>
        <w:t>大山崎町ごみ散乱防止ネット購入費補助金</w:t>
      </w:r>
      <w:r w:rsidR="00924035">
        <w:rPr>
          <w:rFonts w:hint="eastAsia"/>
          <w:sz w:val="24"/>
        </w:rPr>
        <w:t>交付</w:t>
      </w:r>
      <w:r w:rsidR="00B14464">
        <w:rPr>
          <w:rFonts w:hint="eastAsia"/>
          <w:sz w:val="24"/>
        </w:rPr>
        <w:t>要綱第６</w:t>
      </w:r>
      <w:r w:rsidR="00845584" w:rsidRPr="0061760F">
        <w:rPr>
          <w:rFonts w:hint="eastAsia"/>
          <w:sz w:val="24"/>
        </w:rPr>
        <w:t>条の規定に基づき、下記の通り関係書類を添えて申請します。</w:t>
      </w:r>
      <w:bookmarkStart w:id="0" w:name="_GoBack"/>
      <w:bookmarkEnd w:id="0"/>
    </w:p>
    <w:p w:rsidR="00096FAE" w:rsidRDefault="00393753" w:rsidP="0039375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なお</w:t>
      </w:r>
      <w:r w:rsidR="00096FAE">
        <w:rPr>
          <w:rFonts w:hint="eastAsia"/>
          <w:sz w:val="24"/>
        </w:rPr>
        <w:t>補助金交付の確認のため、町が債権者となる負担金、諸収入、使用料及び手数料等の調査を了承します。</w:t>
      </w:r>
    </w:p>
    <w:p w:rsidR="004716A5" w:rsidRPr="002A48F8" w:rsidRDefault="00410833" w:rsidP="00096FA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393753">
        <w:rPr>
          <w:rFonts w:hint="eastAsia"/>
          <w:sz w:val="24"/>
        </w:rPr>
        <w:t>また、</w:t>
      </w:r>
      <w:r>
        <w:rPr>
          <w:rFonts w:hint="eastAsia"/>
          <w:sz w:val="24"/>
        </w:rPr>
        <w:t>指定ごみ袋の利用に努めます。また、ネット</w:t>
      </w:r>
      <w:r w:rsidR="004716A5" w:rsidRPr="002A48F8">
        <w:rPr>
          <w:rFonts w:hint="eastAsia"/>
          <w:sz w:val="24"/>
        </w:rPr>
        <w:t>の管理・ステーションの利用も適正に行います。</w:t>
      </w:r>
    </w:p>
    <w:p w:rsidR="00096FAE" w:rsidRPr="0061760F" w:rsidRDefault="00096FAE" w:rsidP="00347702">
      <w:pPr>
        <w:rPr>
          <w:sz w:val="24"/>
        </w:rPr>
      </w:pPr>
    </w:p>
    <w:p w:rsidR="00845584" w:rsidRPr="00825346" w:rsidRDefault="00845584" w:rsidP="007A2594">
      <w:pPr>
        <w:jc w:val="center"/>
        <w:rPr>
          <w:szCs w:val="28"/>
        </w:rPr>
      </w:pPr>
      <w:r w:rsidRPr="00825346">
        <w:rPr>
          <w:rFonts w:hint="eastAsia"/>
          <w:szCs w:val="28"/>
        </w:rPr>
        <w:t>記</w:t>
      </w:r>
    </w:p>
    <w:p w:rsidR="00845584" w:rsidRPr="0061760F" w:rsidRDefault="00DF052A" w:rsidP="00DF052A">
      <w:pPr>
        <w:spacing w:line="360" w:lineRule="auto"/>
        <w:rPr>
          <w:sz w:val="24"/>
        </w:rPr>
      </w:pPr>
      <w:r w:rsidRPr="0061760F">
        <w:rPr>
          <w:sz w:val="24"/>
        </w:rPr>
        <w:t xml:space="preserve"> </w:t>
      </w:r>
    </w:p>
    <w:p w:rsidR="0061760F" w:rsidRDefault="00DF052A" w:rsidP="00845584">
      <w:pPr>
        <w:rPr>
          <w:sz w:val="24"/>
        </w:rPr>
      </w:pPr>
      <w:r>
        <w:rPr>
          <w:rFonts w:hint="eastAsia"/>
          <w:sz w:val="24"/>
        </w:rPr>
        <w:t>１</w:t>
      </w:r>
      <w:r w:rsidR="00845584" w:rsidRPr="0061760F">
        <w:rPr>
          <w:rFonts w:hint="eastAsia"/>
          <w:sz w:val="24"/>
        </w:rPr>
        <w:t>．交付申請額</w:t>
      </w:r>
    </w:p>
    <w:p w:rsidR="00845584" w:rsidRPr="0061760F" w:rsidRDefault="00845584" w:rsidP="00046589">
      <w:pPr>
        <w:ind w:firstLineChars="500" w:firstLine="1200"/>
        <w:rPr>
          <w:sz w:val="24"/>
        </w:rPr>
      </w:pPr>
      <w:r w:rsidRPr="0061760F">
        <w:rPr>
          <w:rFonts w:hint="eastAsia"/>
          <w:sz w:val="24"/>
          <w:u w:val="single"/>
        </w:rPr>
        <w:t xml:space="preserve">　　　　　　　　</w:t>
      </w:r>
      <w:r w:rsidRPr="0061760F">
        <w:rPr>
          <w:rFonts w:hint="eastAsia"/>
          <w:sz w:val="24"/>
        </w:rPr>
        <w:t>円</w:t>
      </w:r>
    </w:p>
    <w:p w:rsidR="00845584" w:rsidRPr="0061760F" w:rsidRDefault="00845584" w:rsidP="00845584">
      <w:pPr>
        <w:rPr>
          <w:sz w:val="24"/>
        </w:rPr>
      </w:pPr>
    </w:p>
    <w:p w:rsidR="00845584" w:rsidRPr="0061760F" w:rsidRDefault="00D7267A" w:rsidP="009E78C0">
      <w:pPr>
        <w:spacing w:line="360" w:lineRule="auto"/>
        <w:rPr>
          <w:sz w:val="24"/>
        </w:rPr>
      </w:pPr>
      <w:r>
        <w:rPr>
          <w:rFonts w:hint="eastAsia"/>
          <w:sz w:val="24"/>
        </w:rPr>
        <w:t>２．ステーションを利用する戸数</w:t>
      </w:r>
    </w:p>
    <w:p w:rsidR="00845584" w:rsidRPr="00D7267A" w:rsidRDefault="00845584" w:rsidP="009E78C0">
      <w:pPr>
        <w:spacing w:line="360" w:lineRule="auto"/>
        <w:rPr>
          <w:sz w:val="24"/>
        </w:rPr>
      </w:pPr>
      <w:r w:rsidRPr="0061760F">
        <w:rPr>
          <w:rFonts w:hint="eastAsia"/>
          <w:sz w:val="24"/>
        </w:rPr>
        <w:t xml:space="preserve">　　</w:t>
      </w:r>
      <w:r w:rsidR="007A2594" w:rsidRPr="0061760F">
        <w:rPr>
          <w:rFonts w:hint="eastAsia"/>
          <w:sz w:val="24"/>
        </w:rPr>
        <w:t xml:space="preserve">　　　</w:t>
      </w:r>
      <w:r w:rsidR="00D7267A">
        <w:rPr>
          <w:rFonts w:hint="eastAsia"/>
          <w:sz w:val="24"/>
          <w:u w:val="single"/>
        </w:rPr>
        <w:t xml:space="preserve">　　　　　　　　</w:t>
      </w:r>
      <w:r w:rsidR="00D7267A">
        <w:rPr>
          <w:rFonts w:hint="eastAsia"/>
          <w:sz w:val="24"/>
        </w:rPr>
        <w:t>戸</w:t>
      </w:r>
    </w:p>
    <w:p w:rsidR="00845584" w:rsidRPr="0061760F" w:rsidRDefault="00845584" w:rsidP="00845584">
      <w:pPr>
        <w:rPr>
          <w:sz w:val="24"/>
        </w:rPr>
      </w:pPr>
    </w:p>
    <w:p w:rsidR="00046589" w:rsidRDefault="00D7267A" w:rsidP="00046589">
      <w:pPr>
        <w:spacing w:line="360" w:lineRule="auto"/>
        <w:rPr>
          <w:sz w:val="24"/>
        </w:rPr>
      </w:pPr>
      <w:r>
        <w:rPr>
          <w:rFonts w:hint="eastAsia"/>
          <w:sz w:val="24"/>
        </w:rPr>
        <w:t>４．購入</w:t>
      </w:r>
      <w:r w:rsidR="004716A5">
        <w:rPr>
          <w:rFonts w:hint="eastAsia"/>
          <w:sz w:val="24"/>
        </w:rPr>
        <w:t>予定</w:t>
      </w:r>
      <w:r w:rsidR="00845584" w:rsidRPr="0061760F">
        <w:rPr>
          <w:rFonts w:hint="eastAsia"/>
          <w:sz w:val="24"/>
        </w:rPr>
        <w:t>価格</w:t>
      </w:r>
    </w:p>
    <w:p w:rsidR="00845584" w:rsidRPr="0061760F" w:rsidRDefault="00845584" w:rsidP="00046589">
      <w:pPr>
        <w:spacing w:line="360" w:lineRule="auto"/>
        <w:ind w:firstLineChars="500" w:firstLine="1200"/>
        <w:rPr>
          <w:sz w:val="24"/>
        </w:rPr>
      </w:pPr>
      <w:r w:rsidRPr="0061760F">
        <w:rPr>
          <w:rFonts w:hint="eastAsia"/>
          <w:sz w:val="24"/>
          <w:u w:val="single"/>
        </w:rPr>
        <w:t xml:space="preserve">　　　　　　　　</w:t>
      </w:r>
      <w:r w:rsidRPr="0061760F">
        <w:rPr>
          <w:rFonts w:hint="eastAsia"/>
          <w:sz w:val="24"/>
        </w:rPr>
        <w:t>円</w:t>
      </w:r>
    </w:p>
    <w:p w:rsidR="00845584" w:rsidRPr="0061760F" w:rsidRDefault="00845584" w:rsidP="00845584">
      <w:pPr>
        <w:rPr>
          <w:sz w:val="24"/>
        </w:rPr>
      </w:pPr>
    </w:p>
    <w:p w:rsidR="00845584" w:rsidRPr="0061760F" w:rsidRDefault="00845584" w:rsidP="00845584">
      <w:pPr>
        <w:rPr>
          <w:sz w:val="24"/>
        </w:rPr>
      </w:pPr>
      <w:r w:rsidRPr="0061760F">
        <w:rPr>
          <w:rFonts w:hint="eastAsia"/>
          <w:sz w:val="24"/>
        </w:rPr>
        <w:t>５．添付書類</w:t>
      </w:r>
    </w:p>
    <w:p w:rsidR="0057314B" w:rsidRPr="0061760F" w:rsidRDefault="00845584" w:rsidP="0061760F">
      <w:pPr>
        <w:ind w:left="1200" w:hangingChars="500" w:hanging="1200"/>
        <w:rPr>
          <w:sz w:val="24"/>
        </w:rPr>
      </w:pPr>
      <w:r w:rsidRPr="0061760F">
        <w:rPr>
          <w:rFonts w:hint="eastAsia"/>
          <w:sz w:val="24"/>
        </w:rPr>
        <w:t xml:space="preserve">　　</w:t>
      </w:r>
      <w:r w:rsidR="007A2594" w:rsidRPr="0061760F">
        <w:rPr>
          <w:rFonts w:hint="eastAsia"/>
          <w:sz w:val="24"/>
        </w:rPr>
        <w:t xml:space="preserve">　　</w:t>
      </w:r>
      <w:r w:rsidR="00D7267A">
        <w:rPr>
          <w:rFonts w:hint="eastAsia"/>
          <w:sz w:val="24"/>
        </w:rPr>
        <w:t>・</w:t>
      </w:r>
      <w:r w:rsidRPr="0061760F">
        <w:rPr>
          <w:rFonts w:hint="eastAsia"/>
          <w:sz w:val="24"/>
        </w:rPr>
        <w:t>見積書</w:t>
      </w:r>
      <w:r w:rsidR="00233925">
        <w:rPr>
          <w:rFonts w:hint="eastAsia"/>
          <w:sz w:val="24"/>
        </w:rPr>
        <w:t>その他の購入予定価格を証明できる書類</w:t>
      </w:r>
    </w:p>
    <w:p w:rsidR="00D7267A" w:rsidRPr="0061760F" w:rsidRDefault="00D7267A" w:rsidP="00D7267A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410833">
        <w:rPr>
          <w:rFonts w:hint="eastAsia"/>
          <w:sz w:val="24"/>
        </w:rPr>
        <w:t>・ごみ散乱防止ネット</w:t>
      </w:r>
      <w:r>
        <w:rPr>
          <w:rFonts w:hint="eastAsia"/>
          <w:sz w:val="24"/>
        </w:rPr>
        <w:t>使用場所位置図</w:t>
      </w:r>
    </w:p>
    <w:sectPr w:rsidR="00D7267A" w:rsidRPr="0061760F" w:rsidSect="00862CCC">
      <w:headerReference w:type="default" r:id="rId6"/>
      <w:pgSz w:w="11906" w:h="16838" w:code="9"/>
      <w:pgMar w:top="1985" w:right="1701" w:bottom="851" w:left="170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4E" w:rsidRDefault="0082564E" w:rsidP="007A2594">
      <w:r>
        <w:separator/>
      </w:r>
    </w:p>
  </w:endnote>
  <w:endnote w:type="continuationSeparator" w:id="0">
    <w:p w:rsidR="0082564E" w:rsidRDefault="0082564E" w:rsidP="007A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4E" w:rsidRDefault="0082564E" w:rsidP="007A2594">
      <w:r>
        <w:separator/>
      </w:r>
    </w:p>
  </w:footnote>
  <w:footnote w:type="continuationSeparator" w:id="0">
    <w:p w:rsidR="0082564E" w:rsidRDefault="0082564E" w:rsidP="007A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7" w:rsidRPr="002A48F8" w:rsidRDefault="00606F07">
    <w:pPr>
      <w:pStyle w:val="a3"/>
      <w:rPr>
        <w:sz w:val="21"/>
        <w:szCs w:val="21"/>
      </w:rPr>
    </w:pPr>
    <w:r w:rsidRPr="002A48F8">
      <w:rPr>
        <w:rFonts w:hint="eastAsia"/>
        <w:sz w:val="21"/>
        <w:szCs w:val="21"/>
      </w:rPr>
      <w:t>様式</w:t>
    </w:r>
    <w:r w:rsidR="0061760F" w:rsidRPr="002A48F8">
      <w:rPr>
        <w:rFonts w:hint="eastAsia"/>
        <w:sz w:val="21"/>
        <w:szCs w:val="21"/>
      </w:rPr>
      <w:t>第１号（第</w:t>
    </w:r>
    <w:r w:rsidR="00B14464" w:rsidRPr="002A48F8">
      <w:rPr>
        <w:rFonts w:hint="eastAsia"/>
        <w:sz w:val="21"/>
        <w:szCs w:val="21"/>
      </w:rPr>
      <w:t>６</w:t>
    </w:r>
    <w:r w:rsidR="0061760F" w:rsidRPr="002A48F8">
      <w:rPr>
        <w:rFonts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84"/>
    <w:rsid w:val="00012B96"/>
    <w:rsid w:val="00012F38"/>
    <w:rsid w:val="00024CED"/>
    <w:rsid w:val="00027AE6"/>
    <w:rsid w:val="000308C9"/>
    <w:rsid w:val="00046589"/>
    <w:rsid w:val="00046FB3"/>
    <w:rsid w:val="0005353A"/>
    <w:rsid w:val="0005609D"/>
    <w:rsid w:val="00096FAE"/>
    <w:rsid w:val="000B6057"/>
    <w:rsid w:val="000B69FB"/>
    <w:rsid w:val="000C7879"/>
    <w:rsid w:val="000D175C"/>
    <w:rsid w:val="000E19C9"/>
    <w:rsid w:val="000F435F"/>
    <w:rsid w:val="000F731B"/>
    <w:rsid w:val="001020B2"/>
    <w:rsid w:val="00122999"/>
    <w:rsid w:val="001633D9"/>
    <w:rsid w:val="00176F89"/>
    <w:rsid w:val="00180019"/>
    <w:rsid w:val="001802B1"/>
    <w:rsid w:val="001945DE"/>
    <w:rsid w:val="001A3CB4"/>
    <w:rsid w:val="001B3510"/>
    <w:rsid w:val="001D15B2"/>
    <w:rsid w:val="001D3C56"/>
    <w:rsid w:val="001F0866"/>
    <w:rsid w:val="001F0C77"/>
    <w:rsid w:val="001F2964"/>
    <w:rsid w:val="001F52C5"/>
    <w:rsid w:val="0020519A"/>
    <w:rsid w:val="00217EE0"/>
    <w:rsid w:val="00233925"/>
    <w:rsid w:val="0024136F"/>
    <w:rsid w:val="00252345"/>
    <w:rsid w:val="002600D4"/>
    <w:rsid w:val="00260F1A"/>
    <w:rsid w:val="00296983"/>
    <w:rsid w:val="002A48F8"/>
    <w:rsid w:val="002A7511"/>
    <w:rsid w:val="002B5223"/>
    <w:rsid w:val="002B669B"/>
    <w:rsid w:val="002D12B1"/>
    <w:rsid w:val="002F0FE7"/>
    <w:rsid w:val="002F7809"/>
    <w:rsid w:val="00335834"/>
    <w:rsid w:val="003402E2"/>
    <w:rsid w:val="00340F01"/>
    <w:rsid w:val="00347702"/>
    <w:rsid w:val="00360DE3"/>
    <w:rsid w:val="00364937"/>
    <w:rsid w:val="00390A28"/>
    <w:rsid w:val="00393753"/>
    <w:rsid w:val="00397C03"/>
    <w:rsid w:val="003B01A7"/>
    <w:rsid w:val="003F2AC1"/>
    <w:rsid w:val="004003F4"/>
    <w:rsid w:val="00410833"/>
    <w:rsid w:val="0042703A"/>
    <w:rsid w:val="00433333"/>
    <w:rsid w:val="00437401"/>
    <w:rsid w:val="00442D75"/>
    <w:rsid w:val="004506B5"/>
    <w:rsid w:val="00466222"/>
    <w:rsid w:val="004716A5"/>
    <w:rsid w:val="00473B7E"/>
    <w:rsid w:val="00485599"/>
    <w:rsid w:val="004A3360"/>
    <w:rsid w:val="004A682F"/>
    <w:rsid w:val="004B4B3E"/>
    <w:rsid w:val="004F4FA3"/>
    <w:rsid w:val="005119A3"/>
    <w:rsid w:val="00516C50"/>
    <w:rsid w:val="00526255"/>
    <w:rsid w:val="005529BC"/>
    <w:rsid w:val="00565391"/>
    <w:rsid w:val="0057314B"/>
    <w:rsid w:val="00581C8F"/>
    <w:rsid w:val="00581DD7"/>
    <w:rsid w:val="00585963"/>
    <w:rsid w:val="00593032"/>
    <w:rsid w:val="00593110"/>
    <w:rsid w:val="005A1E7B"/>
    <w:rsid w:val="005B4466"/>
    <w:rsid w:val="005B72F3"/>
    <w:rsid w:val="005D2C6F"/>
    <w:rsid w:val="005D57E8"/>
    <w:rsid w:val="005F40C0"/>
    <w:rsid w:val="00606F07"/>
    <w:rsid w:val="006105D0"/>
    <w:rsid w:val="0061760F"/>
    <w:rsid w:val="00620E17"/>
    <w:rsid w:val="00621AF5"/>
    <w:rsid w:val="006232EB"/>
    <w:rsid w:val="006305D4"/>
    <w:rsid w:val="00635947"/>
    <w:rsid w:val="00654EC2"/>
    <w:rsid w:val="00654F52"/>
    <w:rsid w:val="006551F8"/>
    <w:rsid w:val="00670DDB"/>
    <w:rsid w:val="00676F01"/>
    <w:rsid w:val="006936D9"/>
    <w:rsid w:val="006A2351"/>
    <w:rsid w:val="006F7EF5"/>
    <w:rsid w:val="007105C5"/>
    <w:rsid w:val="007150D0"/>
    <w:rsid w:val="007165B9"/>
    <w:rsid w:val="0073049E"/>
    <w:rsid w:val="007356AD"/>
    <w:rsid w:val="00736D2D"/>
    <w:rsid w:val="00744C29"/>
    <w:rsid w:val="00755D8E"/>
    <w:rsid w:val="00766139"/>
    <w:rsid w:val="007862E2"/>
    <w:rsid w:val="007869B2"/>
    <w:rsid w:val="00794DC1"/>
    <w:rsid w:val="007962F7"/>
    <w:rsid w:val="007A2594"/>
    <w:rsid w:val="007A4201"/>
    <w:rsid w:val="007B3853"/>
    <w:rsid w:val="007D6EA3"/>
    <w:rsid w:val="007E030E"/>
    <w:rsid w:val="007E4553"/>
    <w:rsid w:val="007F4319"/>
    <w:rsid w:val="00817B05"/>
    <w:rsid w:val="0082261B"/>
    <w:rsid w:val="00825346"/>
    <w:rsid w:val="0082564E"/>
    <w:rsid w:val="00841668"/>
    <w:rsid w:val="00842E8A"/>
    <w:rsid w:val="00845584"/>
    <w:rsid w:val="008520F9"/>
    <w:rsid w:val="008552B7"/>
    <w:rsid w:val="00862CCC"/>
    <w:rsid w:val="008677F2"/>
    <w:rsid w:val="0087701A"/>
    <w:rsid w:val="008915B8"/>
    <w:rsid w:val="00893689"/>
    <w:rsid w:val="008A56A8"/>
    <w:rsid w:val="008A72E3"/>
    <w:rsid w:val="008B53EB"/>
    <w:rsid w:val="008B584A"/>
    <w:rsid w:val="008C0519"/>
    <w:rsid w:val="00924035"/>
    <w:rsid w:val="009505F9"/>
    <w:rsid w:val="00960D1D"/>
    <w:rsid w:val="009737B4"/>
    <w:rsid w:val="0098178E"/>
    <w:rsid w:val="00984C8F"/>
    <w:rsid w:val="009A0F02"/>
    <w:rsid w:val="009B1818"/>
    <w:rsid w:val="009B27B3"/>
    <w:rsid w:val="009C137A"/>
    <w:rsid w:val="009D5F25"/>
    <w:rsid w:val="009E78C0"/>
    <w:rsid w:val="009F3882"/>
    <w:rsid w:val="00A00BA0"/>
    <w:rsid w:val="00A01FD2"/>
    <w:rsid w:val="00A2360D"/>
    <w:rsid w:val="00A31A4F"/>
    <w:rsid w:val="00A3384A"/>
    <w:rsid w:val="00A5124A"/>
    <w:rsid w:val="00A628B0"/>
    <w:rsid w:val="00A6596E"/>
    <w:rsid w:val="00A7008E"/>
    <w:rsid w:val="00AB7A3D"/>
    <w:rsid w:val="00B05C5C"/>
    <w:rsid w:val="00B13369"/>
    <w:rsid w:val="00B14464"/>
    <w:rsid w:val="00B15F09"/>
    <w:rsid w:val="00B161E1"/>
    <w:rsid w:val="00B268DF"/>
    <w:rsid w:val="00B376D1"/>
    <w:rsid w:val="00B5341E"/>
    <w:rsid w:val="00B568AA"/>
    <w:rsid w:val="00B57761"/>
    <w:rsid w:val="00B60514"/>
    <w:rsid w:val="00B66506"/>
    <w:rsid w:val="00B7796B"/>
    <w:rsid w:val="00BA10D1"/>
    <w:rsid w:val="00BB550C"/>
    <w:rsid w:val="00BC5D5C"/>
    <w:rsid w:val="00BC71E0"/>
    <w:rsid w:val="00BD4CDA"/>
    <w:rsid w:val="00BE4030"/>
    <w:rsid w:val="00BF0403"/>
    <w:rsid w:val="00C05850"/>
    <w:rsid w:val="00C12A28"/>
    <w:rsid w:val="00C259E6"/>
    <w:rsid w:val="00C62AF9"/>
    <w:rsid w:val="00C632D7"/>
    <w:rsid w:val="00C649DD"/>
    <w:rsid w:val="00C66D77"/>
    <w:rsid w:val="00C82299"/>
    <w:rsid w:val="00C843E4"/>
    <w:rsid w:val="00C95AF4"/>
    <w:rsid w:val="00CC3278"/>
    <w:rsid w:val="00CF5FA6"/>
    <w:rsid w:val="00D01E3B"/>
    <w:rsid w:val="00D0339C"/>
    <w:rsid w:val="00D1147A"/>
    <w:rsid w:val="00D332D7"/>
    <w:rsid w:val="00D37638"/>
    <w:rsid w:val="00D56916"/>
    <w:rsid w:val="00D61A99"/>
    <w:rsid w:val="00D7267A"/>
    <w:rsid w:val="00D73187"/>
    <w:rsid w:val="00D7449F"/>
    <w:rsid w:val="00D76A8F"/>
    <w:rsid w:val="00D84B53"/>
    <w:rsid w:val="00DA66F5"/>
    <w:rsid w:val="00DA6C37"/>
    <w:rsid w:val="00DB3E77"/>
    <w:rsid w:val="00DC275B"/>
    <w:rsid w:val="00DD2688"/>
    <w:rsid w:val="00DD2C8E"/>
    <w:rsid w:val="00DD3B2F"/>
    <w:rsid w:val="00DE131A"/>
    <w:rsid w:val="00DF052A"/>
    <w:rsid w:val="00E00871"/>
    <w:rsid w:val="00E16FF8"/>
    <w:rsid w:val="00E33F43"/>
    <w:rsid w:val="00E440F9"/>
    <w:rsid w:val="00E4678D"/>
    <w:rsid w:val="00E63D30"/>
    <w:rsid w:val="00E67980"/>
    <w:rsid w:val="00E71B7E"/>
    <w:rsid w:val="00E91B39"/>
    <w:rsid w:val="00E91BAF"/>
    <w:rsid w:val="00EB12C3"/>
    <w:rsid w:val="00EC0BCD"/>
    <w:rsid w:val="00EF10D7"/>
    <w:rsid w:val="00EF6860"/>
    <w:rsid w:val="00F10A96"/>
    <w:rsid w:val="00F3581B"/>
    <w:rsid w:val="00F4401B"/>
    <w:rsid w:val="00F467C5"/>
    <w:rsid w:val="00F60978"/>
    <w:rsid w:val="00F73DD6"/>
    <w:rsid w:val="00F84E1D"/>
    <w:rsid w:val="00F85746"/>
    <w:rsid w:val="00FA1364"/>
    <w:rsid w:val="00FA73E6"/>
    <w:rsid w:val="00FB34EE"/>
    <w:rsid w:val="00FB4A09"/>
    <w:rsid w:val="00FC0C94"/>
    <w:rsid w:val="00FE0DF3"/>
    <w:rsid w:val="00FE4210"/>
    <w:rsid w:val="00FE7EAD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A4B33-9C2D-426B-86F3-E2C9E451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46"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2594"/>
    <w:rPr>
      <w:kern w:val="2"/>
      <w:sz w:val="21"/>
      <w:szCs w:val="24"/>
    </w:rPr>
  </w:style>
  <w:style w:type="paragraph" w:styleId="a5">
    <w:name w:val="footer"/>
    <w:basedOn w:val="a"/>
    <w:link w:val="a6"/>
    <w:rsid w:val="007A2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2594"/>
    <w:rPr>
      <w:kern w:val="2"/>
      <w:sz w:val="21"/>
      <w:szCs w:val="24"/>
    </w:rPr>
  </w:style>
  <w:style w:type="paragraph" w:styleId="a7">
    <w:name w:val="Balloon Text"/>
    <w:basedOn w:val="a"/>
    <w:link w:val="a8"/>
    <w:rsid w:val="00FE0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0D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E8FF7679</Template>
  <TotalTime>62</TotalTime>
  <Pages>1</Pages>
  <Words>311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江上 蕗子</dc:creator>
  <cp:keywords/>
  <cp:lastModifiedBy>六浦 善博</cp:lastModifiedBy>
  <cp:revision>14</cp:revision>
  <cp:lastPrinted>2023-06-13T02:46:00Z</cp:lastPrinted>
  <dcterms:created xsi:type="dcterms:W3CDTF">2023-03-16T08:14:00Z</dcterms:created>
  <dcterms:modified xsi:type="dcterms:W3CDTF">2023-06-13T02:49:00Z</dcterms:modified>
</cp:coreProperties>
</file>